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4A31" w14:textId="77777777" w:rsidR="002D4D91" w:rsidRDefault="002D4D91" w:rsidP="002D4D91"/>
    <w:p w14:paraId="23050C00" w14:textId="77777777" w:rsidR="00A06B6E" w:rsidRPr="00822ED9" w:rsidRDefault="008C682E" w:rsidP="00822ED9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License Verification</w:t>
      </w:r>
      <w:r w:rsidR="009E3EE3">
        <w:rPr>
          <w:rFonts w:ascii="Palatino Linotype" w:hAnsi="Palatino Linotype"/>
          <w:b/>
          <w:sz w:val="28"/>
          <w:szCs w:val="28"/>
        </w:rPr>
        <w:t xml:space="preserve"> Policy</w:t>
      </w:r>
    </w:p>
    <w:p w14:paraId="13AA1972" w14:textId="77777777" w:rsidR="002D4D91" w:rsidRPr="002D4D91" w:rsidRDefault="002D4D91" w:rsidP="002D4D91">
      <w:pPr>
        <w:rPr>
          <w:rFonts w:ascii="Palatino Linotype" w:hAnsi="Palatino Linotype"/>
          <w:sz w:val="20"/>
          <w:szCs w:val="20"/>
        </w:rPr>
      </w:pPr>
      <w:r w:rsidRPr="002D4D91">
        <w:rPr>
          <w:rFonts w:ascii="Palatino Linotype" w:hAnsi="Palatino Linotype"/>
          <w:sz w:val="20"/>
          <w:szCs w:val="20"/>
        </w:rPr>
        <w:t xml:space="preserve">   </w:t>
      </w:r>
    </w:p>
    <w:p w14:paraId="7F9EDBCA" w14:textId="77777777" w:rsidR="002D5A6D" w:rsidRDefault="00EA2C9B" w:rsidP="004C65B3">
      <w:pPr>
        <w:jc w:val="both"/>
        <w:rPr>
          <w:rFonts w:ascii="Palatino Linotype" w:hAnsi="Palatino Linotype"/>
          <w:sz w:val="24"/>
        </w:rPr>
      </w:pPr>
      <w:r w:rsidRPr="002D4D91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47A31088" wp14:editId="55BDFC09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7ABBCF" wp14:editId="2383EC89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AAC03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53C5B299" w14:textId="77777777"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14:paraId="62618AAC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ABB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4pt;margin-top:671.95pt;width:97.6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" o:allowincell="f" filled="f" stroked="f">
                <v:textbox>
                  <w:txbxContent>
                    <w:p w14:paraId="079AAC03" w14:textId="77777777"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53C5B299" w14:textId="77777777"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14:paraId="62618AAC" w14:textId="77777777"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1612D2" wp14:editId="44DCCDF7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8BBD2" w14:textId="77777777"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12D2" id="Text Box 10" o:spid="_x0000_s1027" type="#_x0000_t202" style="position:absolute;left:0;text-align:left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" o:allowincell="f" filled="f" stroked="f">
                <v:textbox>
                  <w:txbxContent>
                    <w:p w14:paraId="6B58BBD2" w14:textId="77777777"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D6681A" wp14:editId="6D649272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1D6C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" strokecolor="#566348 [2407]" strokeweight="1.5pt">
                <w10:wrap anchorx="page" anchory="page"/>
              </v:lin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65319EC" wp14:editId="7D164BF8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C247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6D761C" wp14:editId="1158E452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FDF4B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14:paraId="52E63954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14:paraId="653239BC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tusccohd@odh.ohio.gov </w:t>
                            </w:r>
                          </w:p>
                          <w:p w14:paraId="52DDC28E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761C" id="Text Box 9" o:spid="_x0000_s1028" type="#_x0000_t202" style="position:absolute;left:0;text-align:left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" o:allowincell="f" filled="f" stroked="f">
                <v:textbox style="mso-fit-shape-to-text:t">
                  <w:txbxContent>
                    <w:p w14:paraId="63BFDF4B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14:paraId="52E63954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14:paraId="653239BC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tusccohd@odh.ohio.gov </w:t>
                      </w:r>
                    </w:p>
                    <w:p w14:paraId="52DDC28E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BD098" wp14:editId="03BE108B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E6058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" strokecolor="#566348 [2407]" strokeweight=".5pt">
                <w10:wrap anchorx="page" anchory="page"/>
              </v:lin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D5640" wp14:editId="2232A01B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DB5ED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" strokecolor="#566348 [2407]" strokeweight=".5pt">
                <w10:wrap anchorx="page" anchory="page"/>
              </v:lin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34F0E5" wp14:editId="090A46CE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62620" id="Rectangle 6" o:spid="_x0000_s1026" style="position:absolute;margin-left:0;margin-top:630.55pt;width:468pt;height:95.9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4AF67E" wp14:editId="58DF3FAD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7FB06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" strokecolor="#566348 [2407]" strokeweight="3pt">
                <w10:wrap anchorx="page" anchory="page"/>
              </v:line>
            </w:pict>
          </mc:Fallback>
        </mc:AlternateContent>
      </w:r>
      <w:r w:rsidR="00784DC3">
        <w:rPr>
          <w:rFonts w:ascii="Palatino Linotype" w:hAnsi="Palatino Linotype"/>
          <w:sz w:val="24"/>
        </w:rPr>
        <w:t xml:space="preserve">The Tuscarawas County Health Department </w:t>
      </w:r>
      <w:r w:rsidR="008C682E">
        <w:rPr>
          <w:rFonts w:ascii="Palatino Linotype" w:hAnsi="Palatino Linotype"/>
          <w:sz w:val="24"/>
        </w:rPr>
        <w:t>will regularly audit all licensed and/or credentialed staff to ensure maintenance of said license and/or credential that is necessary for the performance of the employee’s job.</w:t>
      </w:r>
    </w:p>
    <w:p w14:paraId="0C62C920" w14:textId="77777777" w:rsidR="003868BF" w:rsidRDefault="003868BF" w:rsidP="004C65B3">
      <w:pPr>
        <w:jc w:val="both"/>
        <w:rPr>
          <w:rFonts w:ascii="Palatino Linotype" w:hAnsi="Palatino Linotype"/>
          <w:sz w:val="24"/>
        </w:rPr>
      </w:pPr>
    </w:p>
    <w:p w14:paraId="44CA841A" w14:textId="77777777" w:rsidR="002D5A6D" w:rsidRDefault="002D5A6D" w:rsidP="004C65B3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Procedures: </w:t>
      </w:r>
    </w:p>
    <w:p w14:paraId="283AAB1E" w14:textId="77777777" w:rsidR="00A16583" w:rsidRDefault="00A16583" w:rsidP="00EE4CDD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The PHAB Accreditation Coordinator or </w:t>
      </w:r>
      <w:r w:rsidR="002C6336">
        <w:rPr>
          <w:rFonts w:ascii="Palatino Linotype" w:hAnsi="Palatino Linotype"/>
          <w:sz w:val="24"/>
        </w:rPr>
        <w:t>designee</w:t>
      </w:r>
      <w:r>
        <w:rPr>
          <w:rFonts w:ascii="Palatino Linotype" w:hAnsi="Palatino Linotype"/>
          <w:sz w:val="24"/>
        </w:rPr>
        <w:t xml:space="preserve"> will maintain a Licensure Status Database.</w:t>
      </w:r>
    </w:p>
    <w:p w14:paraId="6DC37749" w14:textId="77777777" w:rsidR="007C7B79" w:rsidRDefault="008C682E" w:rsidP="00EE4CDD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Monthly, the PHAB Accreditation Coordinator or </w:t>
      </w:r>
      <w:r w:rsidR="002C6336">
        <w:rPr>
          <w:rFonts w:ascii="Palatino Linotype" w:hAnsi="Palatino Linotype"/>
          <w:sz w:val="24"/>
        </w:rPr>
        <w:t>designee</w:t>
      </w:r>
      <w:r>
        <w:rPr>
          <w:rFonts w:ascii="Palatino Linotype" w:hAnsi="Palatino Linotype"/>
          <w:sz w:val="24"/>
        </w:rPr>
        <w:t xml:space="preserve"> will </w:t>
      </w:r>
      <w:r w:rsidR="00A16583">
        <w:rPr>
          <w:rFonts w:ascii="Palatino Linotype" w:hAnsi="Palatino Linotype"/>
          <w:sz w:val="24"/>
        </w:rPr>
        <w:t>obtain from the Accounting Department a list of all current employees (full-time, part-time, and contractual) to ensure that any new hires or resignations are so noted and up dated in the database from 1 above.</w:t>
      </w:r>
    </w:p>
    <w:p w14:paraId="7EC4201B" w14:textId="77777777" w:rsidR="00A16583" w:rsidRDefault="00A16583" w:rsidP="00EE4CDD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Monthly, the PHAB Accreditation Coordinator or </w:t>
      </w:r>
      <w:r w:rsidR="002C6336">
        <w:rPr>
          <w:rFonts w:ascii="Palatino Linotype" w:hAnsi="Palatino Linotype"/>
          <w:sz w:val="24"/>
        </w:rPr>
        <w:t xml:space="preserve">designee </w:t>
      </w:r>
      <w:r>
        <w:rPr>
          <w:rFonts w:ascii="Palatino Linotype" w:hAnsi="Palatino Linotype"/>
          <w:sz w:val="24"/>
        </w:rPr>
        <w:t>will verify all licensed and/or credentialed staff via the appropriate manner, i.e., Ohio Board of Nursing for all Nursing Staff, Registered Sanitarians for all Registered Sanitarians, and so forth.</w:t>
      </w:r>
    </w:p>
    <w:p w14:paraId="45109DED" w14:textId="77777777" w:rsidR="00A16583" w:rsidRPr="00A16583" w:rsidRDefault="00A16583" w:rsidP="00EE4CDD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The PHAB Accreditation Coordinator or </w:t>
      </w:r>
      <w:r w:rsidR="002C6336">
        <w:rPr>
          <w:rFonts w:ascii="Palatino Linotype" w:hAnsi="Palatino Linotype"/>
          <w:sz w:val="24"/>
        </w:rPr>
        <w:t>designee</w:t>
      </w:r>
      <w:r>
        <w:rPr>
          <w:rFonts w:ascii="Palatino Linotype" w:hAnsi="Palatino Linotype"/>
          <w:sz w:val="24"/>
        </w:rPr>
        <w:t xml:space="preserve"> will notify those who are nearing an expiration date via e-mail and will carbon copy the person’s direct supervisor: “</w:t>
      </w:r>
      <w:r w:rsidRPr="00A16583">
        <w:rPr>
          <w:rFonts w:ascii="Palatino Linotype" w:hAnsi="Palatino Linotype"/>
          <w:color w:val="000000"/>
          <w:sz w:val="24"/>
        </w:rPr>
        <w:t xml:space="preserve">You are nearing </w:t>
      </w:r>
      <w:r>
        <w:rPr>
          <w:rFonts w:ascii="Palatino Linotype" w:hAnsi="Palatino Linotype"/>
          <w:color w:val="000000"/>
          <w:sz w:val="24"/>
        </w:rPr>
        <w:t xml:space="preserve">your </w:t>
      </w:r>
      <w:r w:rsidRPr="00A16583">
        <w:rPr>
          <w:rFonts w:ascii="Palatino Linotype" w:hAnsi="Palatino Linotype"/>
          <w:color w:val="000000"/>
          <w:sz w:val="24"/>
        </w:rPr>
        <w:t>licensure expiration date</w:t>
      </w:r>
      <w:r>
        <w:rPr>
          <w:rFonts w:ascii="Palatino Linotype" w:hAnsi="Palatino Linotype"/>
          <w:color w:val="000000"/>
          <w:sz w:val="24"/>
        </w:rPr>
        <w:t>. Plea</w:t>
      </w:r>
      <w:r w:rsidRPr="00A16583">
        <w:rPr>
          <w:rFonts w:ascii="Palatino Linotype" w:hAnsi="Palatino Linotype"/>
          <w:color w:val="000000"/>
          <w:sz w:val="24"/>
        </w:rPr>
        <w:t xml:space="preserve">se alert me of when you have renewed </w:t>
      </w:r>
      <w:r>
        <w:rPr>
          <w:rFonts w:ascii="Palatino Linotype" w:hAnsi="Palatino Linotype"/>
          <w:color w:val="000000"/>
          <w:sz w:val="24"/>
        </w:rPr>
        <w:t xml:space="preserve">your license </w:t>
      </w:r>
      <w:r w:rsidRPr="00A16583">
        <w:rPr>
          <w:rFonts w:ascii="Palatino Linotype" w:hAnsi="Palatino Linotype"/>
          <w:color w:val="000000"/>
          <w:sz w:val="24"/>
        </w:rPr>
        <w:t xml:space="preserve">by printing off the verification from the on-line license verification </w:t>
      </w:r>
      <w:r>
        <w:rPr>
          <w:rFonts w:ascii="Palatino Linotype" w:hAnsi="Palatino Linotype"/>
          <w:color w:val="000000"/>
          <w:sz w:val="24"/>
        </w:rPr>
        <w:t>site.  Provide a copy of this verification to the Administrative Assistant to place in your personnel file.  As a reminder, it is your obligation and condition of employment to maintain your license and/or credential.”</w:t>
      </w:r>
    </w:p>
    <w:p w14:paraId="29875927" w14:textId="77777777" w:rsidR="00A16583" w:rsidRPr="00A16583" w:rsidRDefault="00A16583" w:rsidP="00EE4CDD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000000"/>
          <w:sz w:val="24"/>
        </w:rPr>
        <w:t>A copy of the licensure status will be placed in the employee’s file.</w:t>
      </w:r>
    </w:p>
    <w:p w14:paraId="4873EEA8" w14:textId="77777777" w:rsidR="00A16583" w:rsidRPr="002C6336" w:rsidRDefault="00A16583" w:rsidP="00EE4CDD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000000"/>
          <w:sz w:val="24"/>
        </w:rPr>
        <w:t>Any non-compliant issues will be reported to the employee’s direct supervisor and the Health Commissioner.</w:t>
      </w:r>
    </w:p>
    <w:p w14:paraId="2297736E" w14:textId="77777777" w:rsidR="002C6336" w:rsidRDefault="002C6336" w:rsidP="002C6336">
      <w:pPr>
        <w:jc w:val="both"/>
        <w:rPr>
          <w:rFonts w:ascii="Palatino Linotype" w:hAnsi="Palatino Linotype"/>
          <w:sz w:val="24"/>
        </w:rPr>
      </w:pPr>
    </w:p>
    <w:p w14:paraId="273418FB" w14:textId="77777777" w:rsidR="002C6336" w:rsidRPr="002C6336" w:rsidRDefault="002C6336" w:rsidP="002C6336">
      <w:pPr>
        <w:jc w:val="both"/>
        <w:rPr>
          <w:rFonts w:ascii="Palatino Linotype" w:hAnsi="Palatino Linotype"/>
          <w:sz w:val="24"/>
        </w:rPr>
      </w:pPr>
    </w:p>
    <w:p w14:paraId="14AF1CBE" w14:textId="77777777" w:rsidR="007C7B79" w:rsidRDefault="007C7B79" w:rsidP="007C7B79">
      <w:pPr>
        <w:jc w:val="both"/>
        <w:rPr>
          <w:rFonts w:ascii="Palatino Linotype" w:hAnsi="Palatino Linotype"/>
          <w:sz w:val="24"/>
        </w:rPr>
      </w:pPr>
    </w:p>
    <w:p w14:paraId="1CEE6A69" w14:textId="77777777" w:rsidR="007C7B79" w:rsidRDefault="007C7B79" w:rsidP="007C7B79">
      <w:pPr>
        <w:jc w:val="both"/>
        <w:rPr>
          <w:rFonts w:ascii="Palatino Linotype" w:hAnsi="Palatino Linotype"/>
          <w:sz w:val="24"/>
        </w:rPr>
      </w:pPr>
    </w:p>
    <w:p w14:paraId="0174F944" w14:textId="77777777" w:rsidR="00784DC3" w:rsidRDefault="00784DC3" w:rsidP="00EE4CDD">
      <w:pPr>
        <w:rPr>
          <w:rFonts w:ascii="Palatino Linotype" w:hAnsi="Palatino Linotyp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150"/>
        <w:gridCol w:w="2162"/>
        <w:gridCol w:w="2154"/>
      </w:tblGrid>
      <w:tr w:rsidR="00F06FDC" w14:paraId="4E832EB7" w14:textId="77777777" w:rsidTr="00F06FDC">
        <w:tc>
          <w:tcPr>
            <w:tcW w:w="2214" w:type="dxa"/>
            <w:shd w:val="clear" w:color="auto" w:fill="D9D9D9" w:themeFill="background1" w:themeFillShade="D9"/>
          </w:tcPr>
          <w:p w14:paraId="7F8B653D" w14:textId="77777777" w:rsidR="00F06FDC" w:rsidRPr="00F06FDC" w:rsidRDefault="00F06FDC" w:rsidP="00EE4CDD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lastRenderedPageBreak/>
              <w:t>Date of Review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21B7D691" w14:textId="77777777" w:rsidR="00F06FDC" w:rsidRPr="00F06FDC" w:rsidRDefault="00F06FDC" w:rsidP="00EE4CDD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Version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24AF2C01" w14:textId="77777777" w:rsidR="00F06FDC" w:rsidRPr="00F06FDC" w:rsidRDefault="00F06FDC" w:rsidP="00F06FDC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Reviewed By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6F37E619" w14:textId="77777777" w:rsidR="00F06FDC" w:rsidRPr="00F06FDC" w:rsidRDefault="00F06FDC" w:rsidP="00EE4CDD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Changes Made</w:t>
            </w:r>
          </w:p>
        </w:tc>
      </w:tr>
      <w:tr w:rsidR="00F06FDC" w14:paraId="2DF05321" w14:textId="77777777" w:rsidTr="00F06FDC">
        <w:tc>
          <w:tcPr>
            <w:tcW w:w="2214" w:type="dxa"/>
          </w:tcPr>
          <w:p w14:paraId="19A3F009" w14:textId="77777777" w:rsidR="00F06FDC" w:rsidRDefault="00A16583" w:rsidP="0081523D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11/09/2015</w:t>
            </w:r>
          </w:p>
        </w:tc>
        <w:tc>
          <w:tcPr>
            <w:tcW w:w="2214" w:type="dxa"/>
          </w:tcPr>
          <w:p w14:paraId="413C3CAC" w14:textId="77777777" w:rsidR="00F06FDC" w:rsidRDefault="00F06FDC" w:rsidP="00EE4CDD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214" w:type="dxa"/>
          </w:tcPr>
          <w:p w14:paraId="3EF05D30" w14:textId="77777777" w:rsidR="00F06FDC" w:rsidRDefault="007579FF" w:rsidP="00EE4CDD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AD</w:t>
            </w:r>
          </w:p>
        </w:tc>
        <w:tc>
          <w:tcPr>
            <w:tcW w:w="2214" w:type="dxa"/>
          </w:tcPr>
          <w:p w14:paraId="2633D7F3" w14:textId="77777777" w:rsidR="00F06FDC" w:rsidRDefault="007579FF" w:rsidP="00EE4CDD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Created</w:t>
            </w:r>
          </w:p>
        </w:tc>
      </w:tr>
      <w:tr w:rsidR="00F06FDC" w14:paraId="5D818482" w14:textId="77777777" w:rsidTr="00F06FDC">
        <w:tc>
          <w:tcPr>
            <w:tcW w:w="2214" w:type="dxa"/>
          </w:tcPr>
          <w:p w14:paraId="77B1E842" w14:textId="77777777" w:rsidR="00F06FDC" w:rsidRDefault="002C6336" w:rsidP="00EE4CDD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12/03/2015</w:t>
            </w:r>
          </w:p>
        </w:tc>
        <w:tc>
          <w:tcPr>
            <w:tcW w:w="2214" w:type="dxa"/>
          </w:tcPr>
          <w:p w14:paraId="7F2832EB" w14:textId="77777777" w:rsidR="00F06FDC" w:rsidRDefault="00F06FDC" w:rsidP="00EE4CDD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214" w:type="dxa"/>
          </w:tcPr>
          <w:p w14:paraId="443666D2" w14:textId="77777777" w:rsidR="00F06FDC" w:rsidRDefault="002C6336" w:rsidP="00EE4CDD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AD </w:t>
            </w:r>
          </w:p>
        </w:tc>
        <w:tc>
          <w:tcPr>
            <w:tcW w:w="2214" w:type="dxa"/>
          </w:tcPr>
          <w:p w14:paraId="76134D18" w14:textId="77777777" w:rsidR="00F06FDC" w:rsidRDefault="002C6336" w:rsidP="00EE4CDD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Revised</w:t>
            </w:r>
          </w:p>
        </w:tc>
      </w:tr>
      <w:tr w:rsidR="00F06FDC" w14:paraId="1060943D" w14:textId="77777777" w:rsidTr="00F06FDC">
        <w:tc>
          <w:tcPr>
            <w:tcW w:w="2214" w:type="dxa"/>
          </w:tcPr>
          <w:p w14:paraId="4CC5538E" w14:textId="77777777" w:rsidR="00F06FDC" w:rsidRDefault="00F06FDC" w:rsidP="00EE4CDD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214" w:type="dxa"/>
          </w:tcPr>
          <w:p w14:paraId="492350BE" w14:textId="77777777" w:rsidR="00F06FDC" w:rsidRDefault="00F06FDC" w:rsidP="00EE4CDD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214" w:type="dxa"/>
          </w:tcPr>
          <w:p w14:paraId="6ADD60E9" w14:textId="77777777" w:rsidR="00F06FDC" w:rsidRDefault="00F06FDC" w:rsidP="00EE4CDD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214" w:type="dxa"/>
          </w:tcPr>
          <w:p w14:paraId="49DBCD52" w14:textId="77777777" w:rsidR="00F06FDC" w:rsidRDefault="00F06FDC" w:rsidP="00EE4CDD">
            <w:pPr>
              <w:rPr>
                <w:rFonts w:ascii="Palatino Linotype" w:hAnsi="Palatino Linotype"/>
                <w:sz w:val="24"/>
              </w:rPr>
            </w:pPr>
          </w:p>
        </w:tc>
      </w:tr>
    </w:tbl>
    <w:p w14:paraId="6423ACA5" w14:textId="77777777" w:rsidR="00F06FDC" w:rsidRDefault="00F06FDC" w:rsidP="00EE4CDD">
      <w:pPr>
        <w:rPr>
          <w:rFonts w:ascii="Palatino Linotype" w:hAnsi="Palatino Linotype"/>
          <w:sz w:val="24"/>
        </w:rPr>
      </w:pPr>
    </w:p>
    <w:sectPr w:rsidR="00F06FDC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5F6"/>
    <w:multiLevelType w:val="hybridMultilevel"/>
    <w:tmpl w:val="06A411F2"/>
    <w:lvl w:ilvl="0" w:tplc="F79804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0C"/>
    <w:multiLevelType w:val="hybridMultilevel"/>
    <w:tmpl w:val="B6AA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43D7"/>
    <w:multiLevelType w:val="hybridMultilevel"/>
    <w:tmpl w:val="CBBA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60B"/>
    <w:multiLevelType w:val="hybridMultilevel"/>
    <w:tmpl w:val="642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5AD"/>
    <w:multiLevelType w:val="hybridMultilevel"/>
    <w:tmpl w:val="D0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641A5"/>
    <w:multiLevelType w:val="hybridMultilevel"/>
    <w:tmpl w:val="3D58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9B"/>
    <w:rsid w:val="00080DFF"/>
    <w:rsid w:val="000C614E"/>
    <w:rsid w:val="000F0AB8"/>
    <w:rsid w:val="00164419"/>
    <w:rsid w:val="001942F8"/>
    <w:rsid w:val="001E7A17"/>
    <w:rsid w:val="001F4F58"/>
    <w:rsid w:val="00213AAE"/>
    <w:rsid w:val="00257FBA"/>
    <w:rsid w:val="002A0C52"/>
    <w:rsid w:val="002C6336"/>
    <w:rsid w:val="002D4D91"/>
    <w:rsid w:val="002D5A6D"/>
    <w:rsid w:val="002E08B6"/>
    <w:rsid w:val="00337151"/>
    <w:rsid w:val="00383757"/>
    <w:rsid w:val="00383E32"/>
    <w:rsid w:val="003868BF"/>
    <w:rsid w:val="00391D1E"/>
    <w:rsid w:val="00394E6F"/>
    <w:rsid w:val="003B0848"/>
    <w:rsid w:val="003B2368"/>
    <w:rsid w:val="003B2EBD"/>
    <w:rsid w:val="003C173F"/>
    <w:rsid w:val="004179FC"/>
    <w:rsid w:val="0045558E"/>
    <w:rsid w:val="00457272"/>
    <w:rsid w:val="00467B91"/>
    <w:rsid w:val="004711A0"/>
    <w:rsid w:val="00492B78"/>
    <w:rsid w:val="004B3C2C"/>
    <w:rsid w:val="004C65B3"/>
    <w:rsid w:val="005052C4"/>
    <w:rsid w:val="0056166B"/>
    <w:rsid w:val="005B33E8"/>
    <w:rsid w:val="005B7936"/>
    <w:rsid w:val="00601EF6"/>
    <w:rsid w:val="00636B36"/>
    <w:rsid w:val="006543BC"/>
    <w:rsid w:val="006B088E"/>
    <w:rsid w:val="006D73E4"/>
    <w:rsid w:val="00726210"/>
    <w:rsid w:val="007471A3"/>
    <w:rsid w:val="007579FF"/>
    <w:rsid w:val="00784DC3"/>
    <w:rsid w:val="007C7B79"/>
    <w:rsid w:val="00805046"/>
    <w:rsid w:val="0081523D"/>
    <w:rsid w:val="00822ED9"/>
    <w:rsid w:val="00845A3E"/>
    <w:rsid w:val="008C682E"/>
    <w:rsid w:val="008F5339"/>
    <w:rsid w:val="00901000"/>
    <w:rsid w:val="00915349"/>
    <w:rsid w:val="00943A23"/>
    <w:rsid w:val="009E3EE3"/>
    <w:rsid w:val="009F114A"/>
    <w:rsid w:val="00A06B6E"/>
    <w:rsid w:val="00A16583"/>
    <w:rsid w:val="00A562BD"/>
    <w:rsid w:val="00A832C4"/>
    <w:rsid w:val="00B2224C"/>
    <w:rsid w:val="00B511E1"/>
    <w:rsid w:val="00B969A7"/>
    <w:rsid w:val="00BA4BFE"/>
    <w:rsid w:val="00BC01EF"/>
    <w:rsid w:val="00C054DC"/>
    <w:rsid w:val="00C642DA"/>
    <w:rsid w:val="00C764D6"/>
    <w:rsid w:val="00CE66DA"/>
    <w:rsid w:val="00D10B9D"/>
    <w:rsid w:val="00DA0BF6"/>
    <w:rsid w:val="00DB5E11"/>
    <w:rsid w:val="00DC09EE"/>
    <w:rsid w:val="00E40C7E"/>
    <w:rsid w:val="00E448F3"/>
    <w:rsid w:val="00EA2767"/>
    <w:rsid w:val="00EA2C9B"/>
    <w:rsid w:val="00EE4CDD"/>
    <w:rsid w:val="00F06FDC"/>
    <w:rsid w:val="00F469B7"/>
    <w:rsid w:val="00FA62CF"/>
    <w:rsid w:val="00FB4A80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4BB874CD"/>
  <w15:docId w15:val="{65758041-C1AF-44DB-AFB8-0CA2DC61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lastModifiedBy>Health Commissioner</cp:lastModifiedBy>
  <cp:revision>2</cp:revision>
  <cp:lastPrinted>2015-12-03T14:39:00Z</cp:lastPrinted>
  <dcterms:created xsi:type="dcterms:W3CDTF">2020-06-17T14:59:00Z</dcterms:created>
  <dcterms:modified xsi:type="dcterms:W3CDTF">2020-06-17T14:59:00Z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