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28AE3" w14:textId="77777777" w:rsidR="00FB3861" w:rsidRPr="00FB3861" w:rsidRDefault="002D4D91" w:rsidP="00FB3861">
      <w:pPr>
        <w:rPr>
          <w:sz w:val="20"/>
          <w:szCs w:val="20"/>
        </w:rPr>
      </w:pPr>
      <w:bookmarkStart w:id="0" w:name="_GoBack"/>
      <w:bookmarkEnd w:id="0"/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</w:p>
    <w:p w14:paraId="4B16F657" w14:textId="77777777" w:rsidR="002D4D91" w:rsidRPr="002D4D91" w:rsidRDefault="002D4D91" w:rsidP="002D4D91">
      <w:pPr>
        <w:rPr>
          <w:rFonts w:ascii="Palatino Linotype" w:hAnsi="Palatino Linotype"/>
          <w:sz w:val="20"/>
          <w:szCs w:val="20"/>
        </w:rPr>
      </w:pPr>
      <w:r w:rsidRPr="002D4D91">
        <w:rPr>
          <w:rFonts w:ascii="Palatino Linotype" w:hAnsi="Palatino Linotype"/>
          <w:sz w:val="20"/>
          <w:szCs w:val="20"/>
        </w:rPr>
        <w:t xml:space="preserve">   </w:t>
      </w:r>
    </w:p>
    <w:p w14:paraId="4AF53335" w14:textId="77777777" w:rsidR="00806E41" w:rsidRDefault="00806E41" w:rsidP="00806E41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</w:p>
    <w:p w14:paraId="3BBA5CA9" w14:textId="77777777" w:rsidR="00806E41" w:rsidRDefault="00806E41" w:rsidP="00806E41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</w:p>
    <w:p w14:paraId="77818227" w14:textId="77777777" w:rsidR="00806E41" w:rsidRDefault="00806E41" w:rsidP="00806E41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</w:p>
    <w:p w14:paraId="3E6B0C4D" w14:textId="77777777" w:rsidR="00EE4CDD" w:rsidRDefault="00EA2C9B" w:rsidP="00806E41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0" allowOverlap="1" wp14:anchorId="0D817BE2" wp14:editId="3B7A4406">
            <wp:simplePos x="0" y="0"/>
            <wp:positionH relativeFrom="page">
              <wp:posOffset>1238885</wp:posOffset>
            </wp:positionH>
            <wp:positionV relativeFrom="page">
              <wp:posOffset>8191500</wp:posOffset>
            </wp:positionV>
            <wp:extent cx="1124712" cy="97840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90797D" wp14:editId="2D918C0D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239520" cy="55562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49106" w14:textId="77777777"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2D8C4E60" w14:textId="77777777" w:rsidR="006B088E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897 East Iron Avenue</w:t>
                            </w:r>
                          </w:p>
                          <w:p w14:paraId="7AA77F61" w14:textId="77777777"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Dover, Ohio 44622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EBF5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8.4pt;margin-top:671.95pt;width:97.6pt;height:4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ZaswIAALo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" o:allowincell="f" filled="f" stroked="f">
                <v:textbox>
                  <w:txbxContent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</w:p>
                    <w:p w:rsidR="006B088E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897 East Iron Avenue</w:t>
                      </w:r>
                    </w:p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Dover, Ohio 44622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3B687D1" wp14:editId="4C854680">
                <wp:simplePos x="0" y="0"/>
                <wp:positionH relativeFrom="page">
                  <wp:align>center</wp:align>
                </wp:positionH>
                <wp:positionV relativeFrom="page">
                  <wp:posOffset>730885</wp:posOffset>
                </wp:positionV>
                <wp:extent cx="4690110" cy="949960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A21C4" w14:textId="77777777" w:rsidR="006B088E" w:rsidRPr="00492B78" w:rsidRDefault="00EA2C9B" w:rsidP="003B2368">
                            <w:pPr>
                              <w:pStyle w:val="Heading1"/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</w:pPr>
                            <w:r w:rsidRPr="00492B78"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  <w:t xml:space="preserve">TUSCARAWAS COUNTY GENERAL HEALTH DISTRICT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4855C" id="Text Box 10" o:spid="_x0000_s1027" type="#_x0000_t202" style="position:absolute;left:0;text-align:left;margin-left:0;margin-top:57.55pt;width:369.3pt;height:74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1+uQIAAME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" o:allowincell="f" filled="f" stroked="f">
                <v:textbox>
                  <w:txbxContent>
                    <w:p w:rsidR="006B088E" w:rsidRPr="00492B78" w:rsidRDefault="00EA2C9B" w:rsidP="003B2368">
                      <w:pPr>
                        <w:pStyle w:val="Heading1"/>
                        <w:rPr>
                          <w:rFonts w:ascii="Palatino Linotype" w:hAnsi="Palatino Linotype"/>
                          <w:noProof/>
                          <w:color w:val="auto"/>
                        </w:rPr>
                      </w:pPr>
                      <w:r w:rsidRPr="00492B78">
                        <w:rPr>
                          <w:rFonts w:ascii="Palatino Linotype" w:hAnsi="Palatino Linotype"/>
                          <w:noProof/>
                          <w:color w:val="auto"/>
                        </w:rPr>
                        <w:t xml:space="preserve">TUSCARAWAS COUNTY GENERAL HEALTH DISTRICT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EE73B8" wp14:editId="69DA1DCD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90480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" strokecolor="#566348 [2407]" strokeweight="1.5pt">
                <w10:wrap anchorx="page" anchory="page"/>
              </v:line>
            </w:pict>
          </mc:Fallback>
        </mc:AlternateContent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FB63802" wp14:editId="3C8F8C34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0" r="0" b="44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DB7A"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" fillcolor="#e3e7de [663]" stroked="f">
                <v:fill rotate="t" focus="100%" type="gradient"/>
                <w10:wrap anchorx="page" anchory="page"/>
              </v:rect>
            </w:pict>
          </mc:Fallback>
        </mc:AlternateContent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027AE2" wp14:editId="7C3121B1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639445"/>
                <wp:effectExtent l="0" t="0" r="0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1A9E6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Phone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343- 5555</w:t>
                            </w:r>
                          </w:p>
                          <w:p w14:paraId="328FBE90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Fax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343-1601</w:t>
                            </w:r>
                          </w:p>
                          <w:p w14:paraId="4F8E6444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Email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715A48">
                              <w:rPr>
                                <w:rFonts w:ascii="Palatino Linotype" w:hAnsi="Palatino Linotype"/>
                              </w:rPr>
                              <w:t>director@tchdnow.org</w:t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14:paraId="24A96942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Web site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www.tchdnow.org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96EE0" id="Text Box 9" o:spid="_x0000_s1028" type="#_x0000_t202" style="position:absolute;left:0;text-align:left;margin-left:312.25pt;margin-top:671.95pt;width:171.0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a0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" o:allowincell="f" filled="f" stroked="f">
                <v:textbox style="mso-fit-shape-to-text:t">
                  <w:txbxContent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Phone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343- 5555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Fax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343-1601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Email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715A48">
                        <w:rPr>
                          <w:rFonts w:ascii="Palatino Linotype" w:hAnsi="Palatino Linotype"/>
                        </w:rPr>
                        <w:t>director@tchdnow.org</w:t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Web site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www.tchdnow.org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66B3B" wp14:editId="39AC6783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33E42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" strokecolor="#566348 [2407]" strokeweight=".5pt">
                <w10:wrap anchorx="page" anchory="page"/>
              </v:line>
            </w:pict>
          </mc:Fallback>
        </mc:AlternateContent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BE575" wp14:editId="316E7D51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248C7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" strokecolor="#566348 [2407]" strokeweight=".5pt">
                <w10:wrap anchorx="page" anchory="page"/>
              </v:line>
            </w:pict>
          </mc:Fallback>
        </mc:AlternateContent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6CA4EA9" wp14:editId="4A38991D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0" b="381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879A9" id="Rectangle 6" o:spid="_x0000_s1026" style="position:absolute;margin-left:0;margin-top:630.55pt;width:468pt;height:95.9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" stroked="f">
                <v:fill color2="#e3e7de [663]" rotate="t" focus="100%" type="gradient"/>
                <w10:wrap anchorx="page" anchory="page"/>
              </v:rect>
            </w:pict>
          </mc:Fallback>
        </mc:AlternateContent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6C0C7" wp14:editId="332E8AEE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6670" r="19050" b="209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1F13D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" strokecolor="#566348 [2407]" strokeweight="3pt">
                <w10:wrap anchorx="page" anchory="page"/>
              </v:line>
            </w:pict>
          </mc:Fallback>
        </mc:AlternateContent>
      </w:r>
      <w:r w:rsidR="00806E41" w:rsidRPr="00806E41">
        <w:rPr>
          <w:rFonts w:ascii="Palatino Linotype" w:hAnsi="Palatino Linotype"/>
          <w:b/>
          <w:sz w:val="40"/>
          <w:szCs w:val="40"/>
          <w:u w:val="single"/>
        </w:rPr>
        <w:t>2018 HSTS Registered Service Providers</w:t>
      </w:r>
    </w:p>
    <w:p w14:paraId="2BC3C2CF" w14:textId="77777777" w:rsidR="00806E41" w:rsidRDefault="00806E41" w:rsidP="00806E41">
      <w:pPr>
        <w:rPr>
          <w:rFonts w:ascii="Palatino Linotype" w:hAnsi="Palatino Linotype"/>
          <w:b/>
          <w:sz w:val="24"/>
          <w:u w:val="single"/>
        </w:rPr>
      </w:pPr>
    </w:p>
    <w:p w14:paraId="10155B11" w14:textId="77777777" w:rsidR="0041422B" w:rsidRPr="008A7004" w:rsidRDefault="0041422B" w:rsidP="0041422B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8A7004">
        <w:rPr>
          <w:rFonts w:ascii="Palatino Linotype" w:hAnsi="Palatino Linotype"/>
          <w:sz w:val="22"/>
          <w:szCs w:val="22"/>
        </w:rPr>
        <w:t>Aeration Septic, Inc (330) 854-4405</w:t>
      </w:r>
    </w:p>
    <w:p w14:paraId="1E5342D1" w14:textId="77777777" w:rsidR="0041422B" w:rsidRPr="008A7004" w:rsidRDefault="0041422B" w:rsidP="0041422B">
      <w:pPr>
        <w:ind w:left="720"/>
        <w:rPr>
          <w:rFonts w:ascii="Palatino Linotype" w:hAnsi="Palatino Linotype"/>
          <w:sz w:val="22"/>
          <w:szCs w:val="22"/>
        </w:rPr>
      </w:pPr>
      <w:r w:rsidRPr="008A7004">
        <w:rPr>
          <w:rFonts w:ascii="Palatino Linotype" w:hAnsi="Palatino Linotype"/>
          <w:sz w:val="22"/>
          <w:szCs w:val="22"/>
        </w:rPr>
        <w:t xml:space="preserve">Jet Inc J-153/158/353/500/600/750/1000/1250/1500/500-PLT/800-PLT/ All Jet approved by ODH &amp; OEPA, </w:t>
      </w:r>
      <w:proofErr w:type="spellStart"/>
      <w:r w:rsidRPr="008A7004">
        <w:rPr>
          <w:rFonts w:ascii="Palatino Linotype" w:hAnsi="Palatino Linotype"/>
          <w:sz w:val="22"/>
          <w:szCs w:val="22"/>
        </w:rPr>
        <w:t>Singulair</w:t>
      </w:r>
      <w:proofErr w:type="spellEnd"/>
      <w:r>
        <w:rPr>
          <w:rFonts w:ascii="Palatino Linotype" w:hAnsi="Palatino Linotype"/>
          <w:sz w:val="22"/>
          <w:szCs w:val="22"/>
        </w:rPr>
        <w:t>, Aqua Safe, Aqua Aire</w:t>
      </w:r>
    </w:p>
    <w:p w14:paraId="7B3702C5" w14:textId="77777777" w:rsidR="0041422B" w:rsidRPr="0041422B" w:rsidRDefault="0041422B" w:rsidP="0041422B">
      <w:pPr>
        <w:rPr>
          <w:rFonts w:ascii="Palatino Linotype" w:hAnsi="Palatino Linotype"/>
          <w:sz w:val="22"/>
          <w:szCs w:val="22"/>
        </w:rPr>
      </w:pPr>
    </w:p>
    <w:p w14:paraId="08723E46" w14:textId="77777777" w:rsidR="0041422B" w:rsidRPr="008A7004" w:rsidRDefault="0041422B" w:rsidP="0041422B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8A7004">
        <w:rPr>
          <w:rFonts w:ascii="Palatino Linotype" w:hAnsi="Palatino Linotype"/>
          <w:sz w:val="22"/>
          <w:szCs w:val="22"/>
        </w:rPr>
        <w:t>Jack’s Septic, LLC (740) 366-3255</w:t>
      </w:r>
    </w:p>
    <w:p w14:paraId="21CBBCE7" w14:textId="77777777" w:rsidR="0041422B" w:rsidRPr="008A7004" w:rsidRDefault="0041422B" w:rsidP="0041422B">
      <w:pPr>
        <w:ind w:left="720"/>
        <w:rPr>
          <w:rFonts w:ascii="Palatino Linotype" w:hAnsi="Palatino Linotype"/>
          <w:sz w:val="22"/>
          <w:szCs w:val="22"/>
        </w:rPr>
      </w:pPr>
      <w:r w:rsidRPr="008A7004">
        <w:rPr>
          <w:rFonts w:ascii="Palatino Linotype" w:hAnsi="Palatino Linotype"/>
          <w:sz w:val="22"/>
          <w:szCs w:val="22"/>
        </w:rPr>
        <w:t xml:space="preserve">Active Wastewater Systems LLC drip dispersal, Jet Inc J-153/158/353/500/600/750/1000/ 1250/1500/500-PLT/800-PLT/ All Jet approved by ODH &amp; OEPA, Drip Distribution, </w:t>
      </w:r>
      <w:proofErr w:type="spellStart"/>
      <w:r w:rsidRPr="008A7004">
        <w:rPr>
          <w:rFonts w:ascii="Palatino Linotype" w:hAnsi="Palatino Linotype"/>
          <w:sz w:val="22"/>
          <w:szCs w:val="22"/>
        </w:rPr>
        <w:t>BioMicr</w:t>
      </w:r>
      <w:r>
        <w:rPr>
          <w:rFonts w:ascii="Palatino Linotype" w:hAnsi="Palatino Linotype"/>
          <w:sz w:val="22"/>
          <w:szCs w:val="22"/>
        </w:rPr>
        <w:t>obics</w:t>
      </w:r>
      <w:proofErr w:type="spellEnd"/>
      <w:r>
        <w:rPr>
          <w:rFonts w:ascii="Palatino Linotype" w:hAnsi="Palatino Linotype"/>
          <w:sz w:val="22"/>
          <w:szCs w:val="22"/>
        </w:rPr>
        <w:t xml:space="preserve"> FAST Systems, </w:t>
      </w:r>
      <w:proofErr w:type="spellStart"/>
      <w:r>
        <w:rPr>
          <w:rFonts w:ascii="Palatino Linotype" w:hAnsi="Palatino Linotype"/>
          <w:sz w:val="22"/>
          <w:szCs w:val="22"/>
        </w:rPr>
        <w:t>StreamKey</w:t>
      </w:r>
      <w:proofErr w:type="spellEnd"/>
    </w:p>
    <w:p w14:paraId="201AA99C" w14:textId="77777777" w:rsidR="0041422B" w:rsidRPr="0041422B" w:rsidRDefault="0041422B" w:rsidP="0041422B">
      <w:pPr>
        <w:rPr>
          <w:rFonts w:ascii="Palatino Linotype" w:hAnsi="Palatino Linotype"/>
          <w:sz w:val="22"/>
          <w:szCs w:val="22"/>
        </w:rPr>
      </w:pPr>
    </w:p>
    <w:p w14:paraId="39E98849" w14:textId="77777777" w:rsidR="00806E41" w:rsidRPr="0041422B" w:rsidRDefault="00806E41" w:rsidP="0041422B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41422B">
        <w:rPr>
          <w:rFonts w:ascii="Palatino Linotype" w:hAnsi="Palatino Linotype"/>
          <w:sz w:val="22"/>
          <w:szCs w:val="22"/>
        </w:rPr>
        <w:t xml:space="preserve">Miller Septic Inc  (330) 893-2355  </w:t>
      </w:r>
    </w:p>
    <w:p w14:paraId="4F1E1E5A" w14:textId="77777777" w:rsidR="00806E41" w:rsidRPr="008A7004" w:rsidRDefault="00806E41" w:rsidP="00806E41">
      <w:pPr>
        <w:pStyle w:val="ListParagraph"/>
        <w:rPr>
          <w:rFonts w:ascii="Palatino Linotype" w:hAnsi="Palatino Linotype"/>
          <w:sz w:val="22"/>
          <w:szCs w:val="22"/>
        </w:rPr>
      </w:pPr>
      <w:r w:rsidRPr="008A7004">
        <w:rPr>
          <w:rFonts w:ascii="Palatino Linotype" w:hAnsi="Palatino Linotype"/>
          <w:sz w:val="22"/>
          <w:szCs w:val="22"/>
        </w:rPr>
        <w:t>On Lot Systems Only</w:t>
      </w:r>
    </w:p>
    <w:p w14:paraId="517F479F" w14:textId="77777777" w:rsidR="00806E41" w:rsidRPr="008A7004" w:rsidRDefault="00806E41" w:rsidP="00806E41">
      <w:pPr>
        <w:rPr>
          <w:rFonts w:ascii="Palatino Linotype" w:hAnsi="Palatino Linotype"/>
          <w:sz w:val="22"/>
          <w:szCs w:val="22"/>
        </w:rPr>
      </w:pPr>
    </w:p>
    <w:p w14:paraId="1AEB924E" w14:textId="77777777" w:rsidR="0041422B" w:rsidRPr="008A7004" w:rsidRDefault="0041422B" w:rsidP="0041422B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8A7004">
        <w:rPr>
          <w:rFonts w:ascii="Palatino Linotype" w:hAnsi="Palatino Linotype"/>
          <w:sz w:val="22"/>
          <w:szCs w:val="22"/>
        </w:rPr>
        <w:t>Norwalk Concrete Industries (800) 733-3624</w:t>
      </w:r>
    </w:p>
    <w:p w14:paraId="5A587142" w14:textId="77777777" w:rsidR="0041422B" w:rsidRPr="008A7004" w:rsidRDefault="0041422B" w:rsidP="0041422B">
      <w:pPr>
        <w:ind w:left="720"/>
        <w:rPr>
          <w:rFonts w:ascii="Palatino Linotype" w:hAnsi="Palatino Linotype"/>
          <w:sz w:val="22"/>
          <w:szCs w:val="22"/>
        </w:rPr>
      </w:pPr>
      <w:proofErr w:type="spellStart"/>
      <w:r w:rsidRPr="008A7004">
        <w:rPr>
          <w:rFonts w:ascii="Palatino Linotype" w:hAnsi="Palatino Linotype"/>
          <w:sz w:val="22"/>
          <w:szCs w:val="22"/>
        </w:rPr>
        <w:t>Singulair</w:t>
      </w:r>
      <w:proofErr w:type="spellEnd"/>
      <w:r w:rsidRPr="008A7004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8A7004">
        <w:rPr>
          <w:rFonts w:ascii="Palatino Linotype" w:hAnsi="Palatino Linotype"/>
          <w:sz w:val="22"/>
          <w:szCs w:val="22"/>
        </w:rPr>
        <w:t>Puraflo</w:t>
      </w:r>
      <w:proofErr w:type="spellEnd"/>
      <w:r w:rsidRPr="008A7004">
        <w:rPr>
          <w:rFonts w:ascii="Palatino Linotype" w:hAnsi="Palatino Linotype"/>
          <w:sz w:val="22"/>
          <w:szCs w:val="22"/>
        </w:rPr>
        <w:t xml:space="preserve"> Peat Fiber Biofilter, Jet Inc J-153/158/353/500/600/750/1000/1250/1500/500-PLT/800-PLT/All jet approved by ODH &amp; OEPA</w:t>
      </w:r>
    </w:p>
    <w:p w14:paraId="0DFDD04A" w14:textId="77777777" w:rsidR="0041422B" w:rsidRPr="0041422B" w:rsidRDefault="0041422B" w:rsidP="0041422B">
      <w:pPr>
        <w:rPr>
          <w:rFonts w:ascii="Palatino Linotype" w:hAnsi="Palatino Linotype"/>
          <w:sz w:val="22"/>
          <w:szCs w:val="22"/>
        </w:rPr>
      </w:pPr>
    </w:p>
    <w:p w14:paraId="5D2C5C28" w14:textId="77777777" w:rsidR="0041422B" w:rsidRDefault="0041422B" w:rsidP="0041422B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8A7004">
        <w:rPr>
          <w:rFonts w:ascii="Palatino Linotype" w:hAnsi="Palatino Linotype"/>
          <w:sz w:val="22"/>
          <w:szCs w:val="22"/>
        </w:rPr>
        <w:t>Schneider Electric &amp; Sewer (330) 359-5492</w:t>
      </w:r>
    </w:p>
    <w:p w14:paraId="09D849FE" w14:textId="77777777" w:rsidR="0041422B" w:rsidRPr="008A7004" w:rsidRDefault="0041422B" w:rsidP="0041422B">
      <w:pPr>
        <w:pStyle w:val="ListParagrap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ON LOT SYSTEMS ONLY</w:t>
      </w:r>
    </w:p>
    <w:p w14:paraId="499B587C" w14:textId="77777777" w:rsidR="0041422B" w:rsidRPr="0041422B" w:rsidRDefault="0041422B" w:rsidP="0041422B">
      <w:pPr>
        <w:rPr>
          <w:rFonts w:ascii="Palatino Linotype" w:hAnsi="Palatino Linotype"/>
          <w:sz w:val="22"/>
          <w:szCs w:val="22"/>
        </w:rPr>
      </w:pPr>
    </w:p>
    <w:p w14:paraId="679E6443" w14:textId="77777777" w:rsidR="0041422B" w:rsidRPr="0041422B" w:rsidRDefault="0041422B" w:rsidP="0041422B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proofErr w:type="spellStart"/>
      <w:r w:rsidRPr="0041422B">
        <w:rPr>
          <w:rFonts w:ascii="Palatino Linotype" w:hAnsi="Palatino Linotype"/>
          <w:sz w:val="22"/>
          <w:szCs w:val="22"/>
        </w:rPr>
        <w:t>Speedie</w:t>
      </w:r>
      <w:proofErr w:type="spellEnd"/>
      <w:r w:rsidRPr="0041422B">
        <w:rPr>
          <w:rFonts w:ascii="Palatino Linotype" w:hAnsi="Palatino Linotype"/>
          <w:sz w:val="22"/>
          <w:szCs w:val="22"/>
        </w:rPr>
        <w:t xml:space="preserve"> Septic &amp; Sewer (330) 878-5423</w:t>
      </w:r>
    </w:p>
    <w:p w14:paraId="427948AA" w14:textId="77777777" w:rsidR="0041422B" w:rsidRPr="0041422B" w:rsidRDefault="0041422B" w:rsidP="0041422B">
      <w:pPr>
        <w:pStyle w:val="ListParagraph"/>
        <w:rPr>
          <w:rFonts w:ascii="Palatino Linotype" w:hAnsi="Palatino Linotype"/>
          <w:sz w:val="22"/>
          <w:szCs w:val="22"/>
        </w:rPr>
      </w:pPr>
      <w:r w:rsidRPr="0041422B">
        <w:rPr>
          <w:rFonts w:ascii="Palatino Linotype" w:hAnsi="Palatino Linotype"/>
          <w:sz w:val="22"/>
          <w:szCs w:val="22"/>
        </w:rPr>
        <w:t>Hydro-Action Class I- All Models including NPDES</w:t>
      </w:r>
    </w:p>
    <w:p w14:paraId="41E571EE" w14:textId="77777777" w:rsidR="0041422B" w:rsidRPr="0041422B" w:rsidRDefault="0041422B" w:rsidP="0041422B">
      <w:pPr>
        <w:ind w:left="360"/>
        <w:rPr>
          <w:rFonts w:ascii="Palatino Linotype" w:hAnsi="Palatino Linotype"/>
          <w:sz w:val="22"/>
          <w:szCs w:val="22"/>
        </w:rPr>
      </w:pPr>
    </w:p>
    <w:p w14:paraId="1A509EF1" w14:textId="77777777" w:rsidR="00806E41" w:rsidRPr="008A7004" w:rsidRDefault="00806E41" w:rsidP="00806E41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8A7004">
        <w:rPr>
          <w:rFonts w:ascii="Palatino Linotype" w:hAnsi="Palatino Linotype"/>
          <w:sz w:val="22"/>
          <w:szCs w:val="22"/>
        </w:rPr>
        <w:t>Stark Aeration &amp; Excavating Inc (330) 494-5095</w:t>
      </w:r>
    </w:p>
    <w:p w14:paraId="21EE311C" w14:textId="77777777" w:rsidR="0041422B" w:rsidRDefault="00C816AB" w:rsidP="0041422B">
      <w:pPr>
        <w:ind w:left="720"/>
        <w:rPr>
          <w:rFonts w:ascii="Palatino Linotype" w:hAnsi="Palatino Linotype"/>
          <w:sz w:val="22"/>
          <w:szCs w:val="22"/>
        </w:rPr>
      </w:pPr>
      <w:r w:rsidRPr="0041422B">
        <w:rPr>
          <w:rFonts w:ascii="Palatino Linotype" w:hAnsi="Palatino Linotype"/>
          <w:sz w:val="22"/>
          <w:szCs w:val="22"/>
        </w:rPr>
        <w:t xml:space="preserve">Enviro-Guard, Multi-Flo, </w:t>
      </w:r>
      <w:proofErr w:type="spellStart"/>
      <w:r w:rsidRPr="0041422B">
        <w:rPr>
          <w:rFonts w:ascii="Palatino Linotype" w:hAnsi="Palatino Linotype"/>
          <w:sz w:val="22"/>
          <w:szCs w:val="22"/>
        </w:rPr>
        <w:t>Nayadic</w:t>
      </w:r>
      <w:proofErr w:type="spellEnd"/>
      <w:r w:rsidRPr="0041422B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41422B">
        <w:rPr>
          <w:rFonts w:ascii="Palatino Linotype" w:hAnsi="Palatino Linotype"/>
          <w:sz w:val="22"/>
          <w:szCs w:val="22"/>
        </w:rPr>
        <w:t>Sybr</w:t>
      </w:r>
      <w:proofErr w:type="spellEnd"/>
      <w:r w:rsidRPr="0041422B">
        <w:rPr>
          <w:rFonts w:ascii="Palatino Linotype" w:hAnsi="Palatino Linotype"/>
          <w:sz w:val="22"/>
          <w:szCs w:val="22"/>
        </w:rPr>
        <w:t xml:space="preserve">-Aer, Drip Distribution, </w:t>
      </w:r>
      <w:proofErr w:type="spellStart"/>
      <w:r w:rsidRPr="0041422B">
        <w:rPr>
          <w:rFonts w:ascii="Palatino Linotype" w:hAnsi="Palatino Linotype"/>
          <w:sz w:val="22"/>
          <w:szCs w:val="22"/>
        </w:rPr>
        <w:t>BioMicrobics</w:t>
      </w:r>
      <w:proofErr w:type="spellEnd"/>
      <w:r w:rsidRPr="0041422B">
        <w:rPr>
          <w:rFonts w:ascii="Palatino Linotype" w:hAnsi="Palatino Linotype"/>
          <w:sz w:val="22"/>
          <w:szCs w:val="22"/>
        </w:rPr>
        <w:t xml:space="preserve"> FAST systems, </w:t>
      </w:r>
      <w:proofErr w:type="spellStart"/>
      <w:r w:rsidRPr="0041422B">
        <w:rPr>
          <w:rFonts w:ascii="Palatino Linotype" w:hAnsi="Palatino Linotype"/>
          <w:sz w:val="22"/>
          <w:szCs w:val="22"/>
        </w:rPr>
        <w:t>StreamKey</w:t>
      </w:r>
      <w:proofErr w:type="spellEnd"/>
      <w:r w:rsidRPr="0041422B">
        <w:rPr>
          <w:rFonts w:ascii="Palatino Linotype" w:hAnsi="Palatino Linotype"/>
          <w:sz w:val="22"/>
          <w:szCs w:val="22"/>
        </w:rPr>
        <w:t xml:space="preserve"> wastewater systems</w:t>
      </w:r>
      <w:r w:rsidR="0041422B" w:rsidRPr="0041422B">
        <w:rPr>
          <w:rFonts w:ascii="Palatino Linotype" w:hAnsi="Palatino Linotype"/>
          <w:sz w:val="22"/>
          <w:szCs w:val="22"/>
        </w:rPr>
        <w:t>, Aqua Safe, Aqua Aire</w:t>
      </w:r>
    </w:p>
    <w:p w14:paraId="49DEC36E" w14:textId="77777777" w:rsidR="0041422B" w:rsidRDefault="0041422B" w:rsidP="0041422B">
      <w:pPr>
        <w:ind w:left="720"/>
        <w:rPr>
          <w:rFonts w:ascii="Palatino Linotype" w:hAnsi="Palatino Linotype"/>
          <w:sz w:val="22"/>
          <w:szCs w:val="22"/>
        </w:rPr>
      </w:pPr>
    </w:p>
    <w:p w14:paraId="01FC3F03" w14:textId="77777777" w:rsidR="0041422B" w:rsidRPr="0041422B" w:rsidRDefault="0041422B" w:rsidP="0041422B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41422B">
        <w:rPr>
          <w:rFonts w:ascii="Palatino Linotype" w:hAnsi="Palatino Linotype"/>
          <w:sz w:val="22"/>
          <w:szCs w:val="22"/>
        </w:rPr>
        <w:t>Wastewater Solutions Inc (330) 823-7536</w:t>
      </w:r>
    </w:p>
    <w:p w14:paraId="450A06B8" w14:textId="77777777" w:rsidR="0041422B" w:rsidRPr="0041422B" w:rsidRDefault="0041422B" w:rsidP="0041422B">
      <w:pPr>
        <w:pStyle w:val="ListParagraph"/>
        <w:rPr>
          <w:rFonts w:ascii="Palatino Linotype" w:hAnsi="Palatino Linotype"/>
          <w:sz w:val="22"/>
          <w:szCs w:val="22"/>
        </w:rPr>
      </w:pPr>
      <w:r w:rsidRPr="0041422B">
        <w:rPr>
          <w:rFonts w:ascii="Palatino Linotype" w:hAnsi="Palatino Linotype"/>
          <w:sz w:val="22"/>
          <w:szCs w:val="22"/>
        </w:rPr>
        <w:t>Aqua Safe, Aqua Aire</w:t>
      </w:r>
    </w:p>
    <w:p w14:paraId="2CB09644" w14:textId="77777777" w:rsidR="00806E41" w:rsidRPr="008A7004" w:rsidRDefault="00806E41" w:rsidP="00806E41">
      <w:pPr>
        <w:rPr>
          <w:rFonts w:ascii="Palatino Linotype" w:hAnsi="Palatino Linotype"/>
          <w:sz w:val="22"/>
          <w:szCs w:val="22"/>
        </w:rPr>
      </w:pPr>
    </w:p>
    <w:sectPr w:rsidR="00806E41" w:rsidRPr="008A7004" w:rsidSect="00806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5F6"/>
    <w:multiLevelType w:val="hybridMultilevel"/>
    <w:tmpl w:val="06A411F2"/>
    <w:lvl w:ilvl="0" w:tplc="F798044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70C"/>
    <w:multiLevelType w:val="hybridMultilevel"/>
    <w:tmpl w:val="B6AA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1176"/>
    <w:multiLevelType w:val="hybridMultilevel"/>
    <w:tmpl w:val="1426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60B"/>
    <w:multiLevelType w:val="hybridMultilevel"/>
    <w:tmpl w:val="6422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A1DB8"/>
    <w:multiLevelType w:val="hybridMultilevel"/>
    <w:tmpl w:val="4F4C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675AD"/>
    <w:multiLevelType w:val="hybridMultilevel"/>
    <w:tmpl w:val="D03E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74B28"/>
    <w:multiLevelType w:val="hybridMultilevel"/>
    <w:tmpl w:val="71AC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9B"/>
    <w:rsid w:val="00080DFF"/>
    <w:rsid w:val="00164419"/>
    <w:rsid w:val="001942F8"/>
    <w:rsid w:val="001E7A17"/>
    <w:rsid w:val="00213AAE"/>
    <w:rsid w:val="00257FBA"/>
    <w:rsid w:val="002D4D91"/>
    <w:rsid w:val="002E08B6"/>
    <w:rsid w:val="00337151"/>
    <w:rsid w:val="00383757"/>
    <w:rsid w:val="00383E32"/>
    <w:rsid w:val="00391D1E"/>
    <w:rsid w:val="003B0848"/>
    <w:rsid w:val="003B2368"/>
    <w:rsid w:val="0041422B"/>
    <w:rsid w:val="004179FC"/>
    <w:rsid w:val="00430717"/>
    <w:rsid w:val="0045558E"/>
    <w:rsid w:val="00457272"/>
    <w:rsid w:val="00467B91"/>
    <w:rsid w:val="004711A0"/>
    <w:rsid w:val="00492B78"/>
    <w:rsid w:val="004C654E"/>
    <w:rsid w:val="005052C4"/>
    <w:rsid w:val="0056166B"/>
    <w:rsid w:val="005B7936"/>
    <w:rsid w:val="006B088E"/>
    <w:rsid w:val="00715A48"/>
    <w:rsid w:val="00726210"/>
    <w:rsid w:val="0075324E"/>
    <w:rsid w:val="0075716A"/>
    <w:rsid w:val="00805046"/>
    <w:rsid w:val="00806E41"/>
    <w:rsid w:val="00845A3E"/>
    <w:rsid w:val="008A7004"/>
    <w:rsid w:val="008F47EE"/>
    <w:rsid w:val="00901000"/>
    <w:rsid w:val="00941C16"/>
    <w:rsid w:val="00943A23"/>
    <w:rsid w:val="00A06B6E"/>
    <w:rsid w:val="00A301DE"/>
    <w:rsid w:val="00A562BD"/>
    <w:rsid w:val="00B511E1"/>
    <w:rsid w:val="00B969A7"/>
    <w:rsid w:val="00BC01EF"/>
    <w:rsid w:val="00C642DA"/>
    <w:rsid w:val="00C764D6"/>
    <w:rsid w:val="00C816AB"/>
    <w:rsid w:val="00CE66DA"/>
    <w:rsid w:val="00DA0BF6"/>
    <w:rsid w:val="00DB5E11"/>
    <w:rsid w:val="00DC09EE"/>
    <w:rsid w:val="00E40C7E"/>
    <w:rsid w:val="00E448F3"/>
    <w:rsid w:val="00EA2767"/>
    <w:rsid w:val="00EA2C9B"/>
    <w:rsid w:val="00EE4CDD"/>
    <w:rsid w:val="00F469B7"/>
    <w:rsid w:val="00FA62CF"/>
    <w:rsid w:val="00FB3861"/>
    <w:rsid w:val="00FB4A80"/>
    <w:rsid w:val="00FC5D13"/>
    <w:rsid w:val="00FD1D2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4:docId w14:val="065CB8F3"/>
  <w15:docId w15:val="{A3D8820D-B486-49B7-9FB5-1A9E06E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character" w:styleId="Hyperlink">
    <w:name w:val="Hyperlink"/>
    <w:basedOn w:val="DefaultParagraphFont"/>
    <w:unhideWhenUsed/>
    <w:rsid w:val="00EA2C9B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B4A80"/>
    <w:pPr>
      <w:ind w:left="720"/>
      <w:contextualSpacing/>
    </w:pPr>
  </w:style>
  <w:style w:type="table" w:styleId="TableGrid">
    <w:name w:val="Table Grid"/>
    <w:basedOn w:val="TableNormal"/>
    <w:rsid w:val="005B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%20Seward\AppData\Roaming\Microsoft\Templates\Business%20letterhead%20stationery%20(Simple%20design)(2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design)(2)</Template>
  <TotalTime>1</TotalTime>
  <Pages>1</Pages>
  <Words>136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Katie Seward</dc:creator>
  <cp:keywords/>
  <cp:lastModifiedBy>Caroline Terakedis</cp:lastModifiedBy>
  <cp:revision>2</cp:revision>
  <cp:lastPrinted>2015-09-14T18:50:00Z</cp:lastPrinted>
  <dcterms:created xsi:type="dcterms:W3CDTF">2018-04-17T17:59:00Z</dcterms:created>
  <dcterms:modified xsi:type="dcterms:W3CDTF">2018-04-17T17:59:00Z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