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861" w:rsidRPr="00FB3861" w:rsidRDefault="002D4D91" w:rsidP="00FB3861">
      <w:pPr>
        <w:rPr>
          <w:sz w:val="20"/>
          <w:szCs w:val="20"/>
        </w:rPr>
      </w:pPr>
      <w:bookmarkStart w:id="0" w:name="_GoBack"/>
      <w:bookmarkEnd w:id="0"/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  <w:r w:rsidRPr="002D4D91">
        <w:rPr>
          <w:sz w:val="20"/>
          <w:szCs w:val="20"/>
        </w:rPr>
        <w:tab/>
      </w:r>
    </w:p>
    <w:p w:rsidR="002D4D91" w:rsidRPr="002D4D91" w:rsidRDefault="002D4D91" w:rsidP="002D4D91">
      <w:pPr>
        <w:rPr>
          <w:rFonts w:ascii="Palatino Linotype" w:hAnsi="Palatino Linotype"/>
          <w:sz w:val="20"/>
          <w:szCs w:val="20"/>
        </w:rPr>
      </w:pPr>
      <w:r w:rsidRPr="002D4D91">
        <w:rPr>
          <w:rFonts w:ascii="Palatino Linotype" w:hAnsi="Palatino Linotype"/>
          <w:sz w:val="20"/>
          <w:szCs w:val="20"/>
        </w:rPr>
        <w:t xml:space="preserve">   </w:t>
      </w:r>
    </w:p>
    <w:p w:rsidR="00806E41" w:rsidRDefault="00806E41" w:rsidP="00806E41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:rsidR="00806E41" w:rsidRDefault="00806E41" w:rsidP="00806E41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:rsidR="00806E41" w:rsidRDefault="00806E41" w:rsidP="00806E41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</w:p>
    <w:p w:rsidR="00EE4CDD" w:rsidRDefault="00EA2C9B" w:rsidP="00806E41">
      <w:pPr>
        <w:jc w:val="center"/>
        <w:rPr>
          <w:rFonts w:ascii="Palatino Linotype" w:hAnsi="Palatino Linotype"/>
          <w:b/>
          <w:sz w:val="40"/>
          <w:szCs w:val="40"/>
          <w:u w:val="single"/>
        </w:rPr>
      </w:pP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w:drawing>
          <wp:anchor distT="0" distB="0" distL="114300" distR="114300" simplePos="0" relativeHeight="251659264" behindDoc="0" locked="0" layoutInCell="0" allowOverlap="1" wp14:anchorId="644AB7D2" wp14:editId="217AF0A5">
            <wp:simplePos x="0" y="0"/>
            <wp:positionH relativeFrom="page">
              <wp:posOffset>1238885</wp:posOffset>
            </wp:positionH>
            <wp:positionV relativeFrom="page">
              <wp:posOffset>8191500</wp:posOffset>
            </wp:positionV>
            <wp:extent cx="1124712" cy="97840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placeholde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4712" cy="978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046EBF5D" wp14:editId="27B008F6">
                <wp:simplePos x="0" y="0"/>
                <wp:positionH relativeFrom="page">
                  <wp:posOffset>2646680</wp:posOffset>
                </wp:positionH>
                <wp:positionV relativeFrom="page">
                  <wp:posOffset>8533765</wp:posOffset>
                </wp:positionV>
                <wp:extent cx="1239520" cy="555625"/>
                <wp:effectExtent l="0" t="0" r="0" b="0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555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</w:p>
                          <w:p w:rsidR="006B088E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897 East Iron Avenue</w:t>
                            </w:r>
                          </w:p>
                          <w:p w:rsidR="00EA2C9B" w:rsidRPr="00EA2C9B" w:rsidRDefault="00EA2C9B" w:rsidP="00213AAE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Fonts w:ascii="Palatino Linotype" w:hAnsi="Palatino Linotype"/>
                              </w:rPr>
                              <w:t>Dover, Ohio 44622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46EBF5D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208.4pt;margin-top:671.95pt;width:97.6pt;height:43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" o:allowincell="f" filled="f" stroked="f">
                <v:textbox>
                  <w:txbxContent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</w:p>
                    <w:p w:rsidR="006B088E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897 East Iron Avenue</w:t>
                      </w:r>
                    </w:p>
                    <w:p w:rsidR="00EA2C9B" w:rsidRPr="00EA2C9B" w:rsidRDefault="00EA2C9B" w:rsidP="00213AAE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Fonts w:ascii="Palatino Linotype" w:hAnsi="Palatino Linotype"/>
                        </w:rPr>
                        <w:t>Dover, Ohio 44622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2754855C" wp14:editId="708CD28A">
                <wp:simplePos x="0" y="0"/>
                <wp:positionH relativeFrom="page">
                  <wp:align>center</wp:align>
                </wp:positionH>
                <wp:positionV relativeFrom="page">
                  <wp:posOffset>730885</wp:posOffset>
                </wp:positionV>
                <wp:extent cx="4690110" cy="949960"/>
                <wp:effectExtent l="0" t="0" r="0" b="0"/>
                <wp:wrapSquare wrapText="bothSides"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9011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492B78" w:rsidRDefault="00EA2C9B" w:rsidP="003B2368">
                            <w:pPr>
                              <w:pStyle w:val="Heading1"/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</w:pPr>
                            <w:r w:rsidRPr="00492B78">
                              <w:rPr>
                                <w:rFonts w:ascii="Palatino Linotype" w:hAnsi="Palatino Linotype"/>
                                <w:noProof/>
                                <w:color w:val="auto"/>
                              </w:rPr>
                              <w:t xml:space="preserve">TUSCARAWAS COUNTY GENERAL HEALTH DISTRICT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54855C" id="Text Box 10" o:spid="_x0000_s1027" type="#_x0000_t202" style="position:absolute;left:0;text-align:left;margin-left:0;margin-top:57.55pt;width:369.3pt;height:74.8pt;z-index:25166028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" o:allowincell="f" filled="f" stroked="f">
                <v:textbox>
                  <w:txbxContent>
                    <w:p w:rsidR="006B088E" w:rsidRPr="00492B78" w:rsidRDefault="00EA2C9B" w:rsidP="003B2368">
                      <w:pPr>
                        <w:pStyle w:val="Heading1"/>
                        <w:rPr>
                          <w:rFonts w:ascii="Palatino Linotype" w:hAnsi="Palatino Linotype"/>
                          <w:noProof/>
                          <w:color w:val="auto"/>
                        </w:rPr>
                      </w:pPr>
                      <w:r w:rsidRPr="00492B78">
                        <w:rPr>
                          <w:rFonts w:ascii="Palatino Linotype" w:hAnsi="Palatino Linotype"/>
                          <w:noProof/>
                          <w:color w:val="auto"/>
                        </w:rPr>
                        <w:t xml:space="preserve">TUSCARAWAS COUNTY GENERAL HEALTH DISTRICT 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6575FA35" wp14:editId="7A0CA9AD">
                <wp:simplePos x="0" y="0"/>
                <wp:positionH relativeFrom="page">
                  <wp:align>center</wp:align>
                </wp:positionH>
                <wp:positionV relativeFrom="page">
                  <wp:posOffset>605790</wp:posOffset>
                </wp:positionV>
                <wp:extent cx="5943600" cy="0"/>
                <wp:effectExtent l="9525" t="11430" r="9525" b="17145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5990480" id="Line 5" o:spid="_x0000_s1026" style="position:absolute;z-index:25165516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47.7pt" to="468pt,4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" strokecolor="#566348 [2407]" strokeweight="1.5pt">
                <w10:wrap anchorx="page" anchory="page"/>
              </v:lin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3120" behindDoc="1" locked="0" layoutInCell="1" allowOverlap="1" wp14:anchorId="52D65DAA" wp14:editId="04D41A81">
                <wp:simplePos x="0" y="0"/>
                <wp:positionH relativeFrom="page">
                  <wp:align>center</wp:align>
                </wp:positionH>
                <wp:positionV relativeFrom="page">
                  <wp:posOffset>603250</wp:posOffset>
                </wp:positionV>
                <wp:extent cx="5943600" cy="1217930"/>
                <wp:effectExtent l="0" t="0" r="0" b="4445"/>
                <wp:wrapNone/>
                <wp:docPr id="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  <a:gs pos="100000">
                              <a:srgbClr val="FFFFFF"/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58DB7A" id="Rectangle 4" o:spid="_x0000_s1026" style="position:absolute;margin-left:0;margin-top:47.5pt;width:468pt;height:95.9pt;z-index:-251663360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" fillcolor="#e3e7de [663]" stroked="f">
                <v:fill rotate="t" focus="100%" type="gradient"/>
                <w10:wrap anchorx="page" anchory="page"/>
              </v:rect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58096EE0" wp14:editId="7CEF6110">
                <wp:simplePos x="0" y="0"/>
                <wp:positionH relativeFrom="page">
                  <wp:posOffset>3965575</wp:posOffset>
                </wp:positionH>
                <wp:positionV relativeFrom="page">
                  <wp:posOffset>8533765</wp:posOffset>
                </wp:positionV>
                <wp:extent cx="2172335" cy="639445"/>
                <wp:effectExtent l="0" t="0" r="0" b="8255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2335" cy="639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Phone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343- 5555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Fax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>(330) 343-1601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Email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715A48">
                              <w:rPr>
                                <w:rFonts w:ascii="Palatino Linotype" w:hAnsi="Palatino Linotype"/>
                              </w:rPr>
                              <w:t>director@tchdnow.org</w:t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 </w:t>
                            </w:r>
                          </w:p>
                          <w:p w:rsidR="006B088E" w:rsidRPr="00EA2C9B" w:rsidRDefault="006B088E" w:rsidP="00FA62CF">
                            <w:pPr>
                              <w:rPr>
                                <w:rFonts w:ascii="Palatino Linotype" w:hAnsi="Palatino Linotype"/>
                              </w:rPr>
                            </w:pPr>
                            <w:r w:rsidRPr="00EA2C9B">
                              <w:rPr>
                                <w:rStyle w:val="Heading2Char"/>
                                <w:rFonts w:ascii="Palatino Linotype" w:hAnsi="Palatino Linotype"/>
                              </w:rPr>
                              <w:t>Web site</w:t>
                            </w:r>
                            <w:r w:rsidRPr="00EA2C9B">
                              <w:rPr>
                                <w:rFonts w:ascii="Palatino Linotype" w:hAnsi="Palatino Linotype"/>
                              </w:rPr>
                              <w:tab/>
                            </w:r>
                            <w:r w:rsidR="00EA2C9B" w:rsidRPr="00EA2C9B">
                              <w:rPr>
                                <w:rFonts w:ascii="Palatino Linotype" w:hAnsi="Palatino Linotype"/>
                              </w:rPr>
                              <w:t xml:space="preserve">www.tchdnow.org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096EE0" id="Text Box 9" o:spid="_x0000_s1028" type="#_x0000_t202" style="position:absolute;left:0;text-align:left;margin-left:312.25pt;margin-top:671.95pt;width:171.05pt;height:50.3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Oa0uA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" o:allowincell="f" filled="f" stroked="f">
                <v:textbox style="mso-fit-shape-to-text:t">
                  <w:txbxContent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Phone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343- 5555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Fax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>(330) 343-1601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Email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715A48">
                        <w:rPr>
                          <w:rFonts w:ascii="Palatino Linotype" w:hAnsi="Palatino Linotype"/>
                        </w:rPr>
                        <w:t>director@tchdnow.org</w:t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 </w:t>
                      </w:r>
                    </w:p>
                    <w:p w:rsidR="006B088E" w:rsidRPr="00EA2C9B" w:rsidRDefault="006B088E" w:rsidP="00FA62CF">
                      <w:pPr>
                        <w:rPr>
                          <w:rFonts w:ascii="Palatino Linotype" w:hAnsi="Palatino Linotype"/>
                        </w:rPr>
                      </w:pPr>
                      <w:r w:rsidRPr="00EA2C9B">
                        <w:rPr>
                          <w:rStyle w:val="Heading2Char"/>
                          <w:rFonts w:ascii="Palatino Linotype" w:hAnsi="Palatino Linotype"/>
                        </w:rPr>
                        <w:t>Web site</w:t>
                      </w:r>
                      <w:r w:rsidRPr="00EA2C9B">
                        <w:rPr>
                          <w:rFonts w:ascii="Palatino Linotype" w:hAnsi="Palatino Linotype"/>
                        </w:rPr>
                        <w:tab/>
                      </w:r>
                      <w:r w:rsidR="00EA2C9B" w:rsidRPr="00EA2C9B">
                        <w:rPr>
                          <w:rFonts w:ascii="Palatino Linotype" w:hAnsi="Palatino Linotype"/>
                        </w:rPr>
                        <w:t xml:space="preserve">www.tchdnow.org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6B8CEA" wp14:editId="6709A846">
                <wp:simplePos x="0" y="0"/>
                <wp:positionH relativeFrom="page">
                  <wp:posOffset>3997960</wp:posOffset>
                </wp:positionH>
                <wp:positionV relativeFrom="page">
                  <wp:posOffset>8579485</wp:posOffset>
                </wp:positionV>
                <wp:extent cx="0" cy="478790"/>
                <wp:effectExtent l="6985" t="6985" r="12065" b="9525"/>
                <wp:wrapNone/>
                <wp:docPr id="5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F33E42" id="Line 1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314.8pt,675.55pt" to="314.8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" strokecolor="#566348 [2407]" strokeweight=".5pt">
                <w10:wrap anchorx="page" anchory="page"/>
              </v:lin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8897944" wp14:editId="4CFE1EDD">
                <wp:simplePos x="0" y="0"/>
                <wp:positionH relativeFrom="page">
                  <wp:posOffset>2672715</wp:posOffset>
                </wp:positionH>
                <wp:positionV relativeFrom="page">
                  <wp:posOffset>8579485</wp:posOffset>
                </wp:positionV>
                <wp:extent cx="0" cy="478790"/>
                <wp:effectExtent l="5715" t="6985" r="13335" b="9525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7879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248C7" id="Line 12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210.45pt,675.55pt" to="210.45pt,71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" strokecolor="#566348 [2407]" strokeweight=".5pt">
                <w10:wrap anchorx="page" anchory="page"/>
              </v:line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4BF2D32F" wp14:editId="3D9C962E">
                <wp:simplePos x="0" y="0"/>
                <wp:positionH relativeFrom="page">
                  <wp:align>center</wp:align>
                </wp:positionH>
                <wp:positionV relativeFrom="page">
                  <wp:posOffset>8007985</wp:posOffset>
                </wp:positionV>
                <wp:extent cx="5943600" cy="1217930"/>
                <wp:effectExtent l="0" t="0" r="0" b="3810"/>
                <wp:wrapNone/>
                <wp:docPr id="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1793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chemeClr val="accent4">
                                <a:lumMod val="20000"/>
                                <a:lumOff val="80000"/>
                              </a:schemeClr>
                            </a:gs>
                          </a:gsLst>
                          <a:lin ang="540000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2879A9" id="Rectangle 6" o:spid="_x0000_s1026" style="position:absolute;margin-left:0;margin-top:630.55pt;width:468pt;height:95.9pt;z-index:-25166131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" stroked="f">
                <v:fill color2="#e3e7de [663]" rotate="t" focus="100%" type="gradient"/>
                <w10:wrap anchorx="page" anchory="page"/>
              </v:rect>
            </w:pict>
          </mc:Fallback>
        </mc:AlternateContent>
      </w:r>
      <w:r w:rsidRPr="00806E41">
        <w:rPr>
          <w:rFonts w:ascii="Palatino Linotype" w:hAnsi="Palatino Linotype"/>
          <w:b/>
          <w:noProof/>
          <w:sz w:val="40"/>
          <w:szCs w:val="40"/>
          <w:u w:val="single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3B3A2FF6" wp14:editId="424ED49F">
                <wp:simplePos x="0" y="0"/>
                <wp:positionH relativeFrom="page">
                  <wp:align>center</wp:align>
                </wp:positionH>
                <wp:positionV relativeFrom="page">
                  <wp:posOffset>9224010</wp:posOffset>
                </wp:positionV>
                <wp:extent cx="5943600" cy="0"/>
                <wp:effectExtent l="19050" t="26670" r="19050" b="20955"/>
                <wp:wrapNone/>
                <wp:docPr id="1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chemeClr val="accent4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01F13D" id="Line 7" o:spid="_x0000_s1026" style="position:absolute;z-index:251657216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page;mso-width-percent:0;mso-height-percent:0;mso-width-relative:page;mso-height-relative:page" from="0,726.3pt" to="468pt,7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" strokecolor="#566348 [2407]" strokeweight="3pt">
                <w10:wrap anchorx="page" anchory="page"/>
              </v:line>
            </w:pict>
          </mc:Fallback>
        </mc:AlternateContent>
      </w:r>
      <w:r w:rsidR="00806E41" w:rsidRPr="00806E41">
        <w:rPr>
          <w:rFonts w:ascii="Palatino Linotype" w:hAnsi="Palatino Linotype"/>
          <w:b/>
          <w:sz w:val="40"/>
          <w:szCs w:val="40"/>
          <w:u w:val="single"/>
        </w:rPr>
        <w:t>2018 HSTS Registered Service Providers</w:t>
      </w:r>
    </w:p>
    <w:p w:rsidR="00806E41" w:rsidRDefault="00806E41" w:rsidP="00806E41">
      <w:pPr>
        <w:rPr>
          <w:rFonts w:ascii="Palatino Linotype" w:hAnsi="Palatino Linotype"/>
          <w:b/>
          <w:sz w:val="24"/>
          <w:u w:val="single"/>
        </w:rPr>
      </w:pPr>
    </w:p>
    <w:p w:rsidR="0041422B" w:rsidRPr="008A7004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>Aeration Septic, Inc (330) 854-4405</w:t>
      </w:r>
    </w:p>
    <w:p w:rsidR="0041422B" w:rsidRPr="008A7004" w:rsidRDefault="0041422B" w:rsidP="0041422B">
      <w:pPr>
        <w:ind w:left="720"/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>Jet Inc J-153/158/353/500/600/750/1000/1250/1500/500-PLT/800-PLT/ All Jet approved by ODH &amp; OEPA, Singulair</w:t>
      </w:r>
      <w:r>
        <w:rPr>
          <w:rFonts w:ascii="Palatino Linotype" w:hAnsi="Palatino Linotype"/>
          <w:sz w:val="22"/>
          <w:szCs w:val="22"/>
        </w:rPr>
        <w:t>, Aqua Safe, Aqua Aire</w:t>
      </w:r>
    </w:p>
    <w:p w:rsidR="0041422B" w:rsidRPr="0041422B" w:rsidRDefault="0041422B" w:rsidP="0041422B">
      <w:pPr>
        <w:rPr>
          <w:rFonts w:ascii="Palatino Linotype" w:hAnsi="Palatino Linotype"/>
          <w:sz w:val="22"/>
          <w:szCs w:val="22"/>
        </w:rPr>
      </w:pPr>
    </w:p>
    <w:p w:rsidR="00C81416" w:rsidRDefault="00C81416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Eastern Ohio Home Inspections LLC (740) 502-6468</w:t>
      </w:r>
    </w:p>
    <w:p w:rsidR="00C81416" w:rsidRDefault="00C81416" w:rsidP="00C81416">
      <w:pPr>
        <w:pStyle w:val="ListParagrap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ON LOT SYSTEMS ONLY</w:t>
      </w:r>
    </w:p>
    <w:p w:rsidR="00C81416" w:rsidRDefault="00C81416" w:rsidP="00C81416">
      <w:pPr>
        <w:pStyle w:val="ListParagraph"/>
        <w:rPr>
          <w:rFonts w:ascii="Palatino Linotype" w:hAnsi="Palatino Linotype"/>
          <w:sz w:val="22"/>
          <w:szCs w:val="22"/>
        </w:rPr>
      </w:pPr>
    </w:p>
    <w:p w:rsidR="00C81416" w:rsidRDefault="00C81416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G &amp; C Inspection Services LLC (330) 407-0781</w:t>
      </w:r>
    </w:p>
    <w:p w:rsidR="00C81416" w:rsidRDefault="00C81416" w:rsidP="00C81416">
      <w:pPr>
        <w:pStyle w:val="ListParagrap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ON LOT SYSTEMS ONLY</w:t>
      </w:r>
    </w:p>
    <w:p w:rsidR="00C81416" w:rsidRDefault="00C81416" w:rsidP="00C81416">
      <w:pPr>
        <w:pStyle w:val="ListParagraph"/>
        <w:rPr>
          <w:rFonts w:ascii="Palatino Linotype" w:hAnsi="Palatino Linotype"/>
          <w:sz w:val="22"/>
          <w:szCs w:val="22"/>
        </w:rPr>
      </w:pPr>
    </w:p>
    <w:p w:rsidR="0041422B" w:rsidRPr="008A7004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>Jack’s Septic, LLC (740) 366-3255</w:t>
      </w:r>
    </w:p>
    <w:p w:rsidR="0041422B" w:rsidRPr="008A7004" w:rsidRDefault="0041422B" w:rsidP="0041422B">
      <w:pPr>
        <w:ind w:left="720"/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>Active Wastewater Systems LLC drip dispersal, Jet Inc J-153/158/353/500/600/750/1000/ 1250/1500/500-PLT/800-PLT/ All Jet approved by ODH &amp; OEPA, Drip Distribution, BioMicr</w:t>
      </w:r>
      <w:r>
        <w:rPr>
          <w:rFonts w:ascii="Palatino Linotype" w:hAnsi="Palatino Linotype"/>
          <w:sz w:val="22"/>
          <w:szCs w:val="22"/>
        </w:rPr>
        <w:t>obics FAST Systems, StreamKey</w:t>
      </w:r>
    </w:p>
    <w:p w:rsidR="0041422B" w:rsidRPr="0041422B" w:rsidRDefault="0041422B" w:rsidP="0041422B">
      <w:pPr>
        <w:rPr>
          <w:rFonts w:ascii="Palatino Linotype" w:hAnsi="Palatino Linotype"/>
          <w:sz w:val="22"/>
          <w:szCs w:val="22"/>
        </w:rPr>
      </w:pPr>
    </w:p>
    <w:p w:rsidR="00806E41" w:rsidRPr="0041422B" w:rsidRDefault="00806E41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41422B">
        <w:rPr>
          <w:rFonts w:ascii="Palatino Linotype" w:hAnsi="Palatino Linotype"/>
          <w:sz w:val="22"/>
          <w:szCs w:val="22"/>
        </w:rPr>
        <w:t xml:space="preserve">Miller Septic Inc  (330) 893-2355  </w:t>
      </w:r>
    </w:p>
    <w:p w:rsidR="00806E41" w:rsidRPr="008A7004" w:rsidRDefault="00806E41" w:rsidP="00806E41">
      <w:pPr>
        <w:pStyle w:val="ListParagraph"/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>On Lot Systems Only</w:t>
      </w:r>
    </w:p>
    <w:p w:rsidR="00806E41" w:rsidRPr="008A7004" w:rsidRDefault="00806E41" w:rsidP="00806E41">
      <w:pPr>
        <w:rPr>
          <w:rFonts w:ascii="Palatino Linotype" w:hAnsi="Palatino Linotype"/>
          <w:sz w:val="22"/>
          <w:szCs w:val="22"/>
        </w:rPr>
      </w:pPr>
    </w:p>
    <w:p w:rsidR="0041422B" w:rsidRPr="008A7004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>Norwalk Concrete Industries (800) 733-3624</w:t>
      </w:r>
    </w:p>
    <w:p w:rsidR="0041422B" w:rsidRPr="008A7004" w:rsidRDefault="0041422B" w:rsidP="0041422B">
      <w:pPr>
        <w:ind w:left="720"/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>Singulair, Puraflo Peat Fiber Biofilter, Jet Inc J-153/158/353/500/600/750/1000/1250/1500/500-PLT/800-PLT/All jet approved by ODH &amp; OEPA</w:t>
      </w:r>
    </w:p>
    <w:p w:rsidR="0041422B" w:rsidRPr="0041422B" w:rsidRDefault="0041422B" w:rsidP="0041422B">
      <w:pPr>
        <w:rPr>
          <w:rFonts w:ascii="Palatino Linotype" w:hAnsi="Palatino Linotype"/>
          <w:sz w:val="22"/>
          <w:szCs w:val="22"/>
        </w:rPr>
      </w:pPr>
    </w:p>
    <w:p w:rsidR="0041422B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>Schneider Electric &amp; Sewer (330) 359-5492</w:t>
      </w:r>
    </w:p>
    <w:p w:rsidR="0041422B" w:rsidRPr="008A7004" w:rsidRDefault="0041422B" w:rsidP="0041422B">
      <w:pPr>
        <w:pStyle w:val="ListParagraph"/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t>ON LOT SYSTEMS ONLY</w:t>
      </w:r>
    </w:p>
    <w:p w:rsidR="0041422B" w:rsidRPr="0041422B" w:rsidRDefault="0041422B" w:rsidP="0041422B">
      <w:pPr>
        <w:rPr>
          <w:rFonts w:ascii="Palatino Linotype" w:hAnsi="Palatino Linotype"/>
          <w:sz w:val="22"/>
          <w:szCs w:val="22"/>
        </w:rPr>
      </w:pPr>
    </w:p>
    <w:p w:rsidR="0041422B" w:rsidRPr="0041422B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41422B">
        <w:rPr>
          <w:rFonts w:ascii="Palatino Linotype" w:hAnsi="Palatino Linotype"/>
          <w:sz w:val="22"/>
          <w:szCs w:val="22"/>
        </w:rPr>
        <w:t>Speedie Septic &amp; Sewer (330) 878-5423</w:t>
      </w:r>
    </w:p>
    <w:p w:rsidR="0041422B" w:rsidRPr="0041422B" w:rsidRDefault="0041422B" w:rsidP="0041422B">
      <w:pPr>
        <w:pStyle w:val="ListParagraph"/>
        <w:rPr>
          <w:rFonts w:ascii="Palatino Linotype" w:hAnsi="Palatino Linotype"/>
          <w:sz w:val="22"/>
          <w:szCs w:val="22"/>
        </w:rPr>
      </w:pPr>
      <w:r w:rsidRPr="0041422B">
        <w:rPr>
          <w:rFonts w:ascii="Palatino Linotype" w:hAnsi="Palatino Linotype"/>
          <w:sz w:val="22"/>
          <w:szCs w:val="22"/>
        </w:rPr>
        <w:t>Hydro-Action Class I- All Models including NPDES</w:t>
      </w:r>
    </w:p>
    <w:p w:rsidR="0041422B" w:rsidRPr="0041422B" w:rsidRDefault="0041422B" w:rsidP="0041422B">
      <w:pPr>
        <w:ind w:left="360"/>
        <w:rPr>
          <w:rFonts w:ascii="Palatino Linotype" w:hAnsi="Palatino Linotype"/>
          <w:sz w:val="22"/>
          <w:szCs w:val="22"/>
        </w:rPr>
      </w:pPr>
    </w:p>
    <w:p w:rsidR="00806E41" w:rsidRPr="008A7004" w:rsidRDefault="00806E41" w:rsidP="00806E41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8A7004">
        <w:rPr>
          <w:rFonts w:ascii="Palatino Linotype" w:hAnsi="Palatino Linotype"/>
          <w:sz w:val="22"/>
          <w:szCs w:val="22"/>
        </w:rPr>
        <w:t>Stark Aeration &amp; Excavating Inc (330) 494-5095</w:t>
      </w:r>
    </w:p>
    <w:p w:rsidR="0041422B" w:rsidRDefault="00C816AB" w:rsidP="0041422B">
      <w:pPr>
        <w:ind w:left="720"/>
        <w:rPr>
          <w:rFonts w:ascii="Palatino Linotype" w:hAnsi="Palatino Linotype"/>
          <w:sz w:val="22"/>
          <w:szCs w:val="22"/>
        </w:rPr>
      </w:pPr>
      <w:r w:rsidRPr="0041422B">
        <w:rPr>
          <w:rFonts w:ascii="Palatino Linotype" w:hAnsi="Palatino Linotype"/>
          <w:sz w:val="22"/>
          <w:szCs w:val="22"/>
        </w:rPr>
        <w:t>Enviro-Guard, Multi-Flo, Nayadic, Sybr-Aer, Drip Distribution, BioMicrobics FAST systems, StreamKey wastewater systems</w:t>
      </w:r>
      <w:r w:rsidR="0041422B" w:rsidRPr="0041422B">
        <w:rPr>
          <w:rFonts w:ascii="Palatino Linotype" w:hAnsi="Palatino Linotype"/>
          <w:sz w:val="22"/>
          <w:szCs w:val="22"/>
        </w:rPr>
        <w:t>, Aqua Safe, Aqua Aire</w:t>
      </w:r>
    </w:p>
    <w:p w:rsidR="0041422B" w:rsidRDefault="0041422B" w:rsidP="0041422B">
      <w:pPr>
        <w:ind w:left="720"/>
        <w:rPr>
          <w:rFonts w:ascii="Palatino Linotype" w:hAnsi="Palatino Linotype"/>
          <w:sz w:val="22"/>
          <w:szCs w:val="22"/>
        </w:rPr>
      </w:pPr>
    </w:p>
    <w:p w:rsidR="00C81416" w:rsidRPr="00C81416" w:rsidRDefault="00C81416" w:rsidP="00C81416">
      <w:pPr>
        <w:rPr>
          <w:rFonts w:ascii="Palatino Linotype" w:hAnsi="Palatino Linotype"/>
          <w:sz w:val="22"/>
          <w:szCs w:val="22"/>
        </w:rPr>
      </w:pPr>
    </w:p>
    <w:p w:rsidR="00C81416" w:rsidRPr="00C81416" w:rsidRDefault="00C81416" w:rsidP="00C81416">
      <w:pPr>
        <w:ind w:left="360"/>
        <w:rPr>
          <w:rFonts w:ascii="Palatino Linotype" w:hAnsi="Palatino Linotype"/>
          <w:sz w:val="22"/>
          <w:szCs w:val="22"/>
        </w:rPr>
      </w:pPr>
    </w:p>
    <w:p w:rsidR="00C81416" w:rsidRPr="00C81416" w:rsidRDefault="00C81416" w:rsidP="00C81416">
      <w:pPr>
        <w:ind w:left="360"/>
        <w:rPr>
          <w:rFonts w:ascii="Palatino Linotype" w:hAnsi="Palatino Linotype"/>
          <w:sz w:val="22"/>
          <w:szCs w:val="22"/>
        </w:rPr>
      </w:pPr>
    </w:p>
    <w:p w:rsidR="00C81416" w:rsidRPr="00C81416" w:rsidRDefault="00C81416" w:rsidP="00C81416">
      <w:pPr>
        <w:ind w:left="360"/>
        <w:rPr>
          <w:rFonts w:ascii="Palatino Linotype" w:hAnsi="Palatino Linotype"/>
          <w:sz w:val="22"/>
          <w:szCs w:val="22"/>
        </w:rPr>
      </w:pPr>
    </w:p>
    <w:p w:rsidR="00C81416" w:rsidRPr="00C81416" w:rsidRDefault="00C81416" w:rsidP="00C81416">
      <w:pPr>
        <w:ind w:left="360"/>
        <w:rPr>
          <w:rFonts w:ascii="Palatino Linotype" w:hAnsi="Palatino Linotype"/>
          <w:sz w:val="22"/>
          <w:szCs w:val="22"/>
        </w:rPr>
      </w:pPr>
    </w:p>
    <w:p w:rsidR="00C81416" w:rsidRPr="00C81416" w:rsidRDefault="00C81416" w:rsidP="00C81416">
      <w:pPr>
        <w:ind w:left="360"/>
        <w:rPr>
          <w:rFonts w:ascii="Palatino Linotype" w:hAnsi="Palatino Linotype"/>
          <w:sz w:val="22"/>
          <w:szCs w:val="22"/>
        </w:rPr>
      </w:pPr>
    </w:p>
    <w:p w:rsidR="00283CC9" w:rsidRDefault="00283CC9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>
        <w:rPr>
          <w:rFonts w:ascii="Palatino Linotype" w:hAnsi="Palatino Linotype"/>
          <w:sz w:val="22"/>
          <w:szCs w:val="22"/>
        </w:rPr>
        <w:lastRenderedPageBreak/>
        <w:t>Uniontown Septic Tanks, Inc (330) 699-3386</w:t>
      </w:r>
    </w:p>
    <w:p w:rsidR="00283CC9" w:rsidRPr="00283CC9" w:rsidRDefault="00283CC9" w:rsidP="00283CC9">
      <w:pPr>
        <w:pStyle w:val="ListParagraph"/>
        <w:rPr>
          <w:rFonts w:ascii="Palatino Linotype" w:hAnsi="Palatino Linotype"/>
          <w:sz w:val="22"/>
          <w:szCs w:val="22"/>
        </w:rPr>
      </w:pPr>
      <w:r w:rsidRPr="00283CC9">
        <w:rPr>
          <w:rFonts w:ascii="Palatino Linotype" w:hAnsi="Palatino Linotype"/>
          <w:sz w:val="22"/>
          <w:szCs w:val="22"/>
        </w:rPr>
        <w:t>Jet Inc J-153/158/353/500/600/750/1000/1250/1500/500-PLT/800-PLT/All jet approved by ODH &amp; OEPA</w:t>
      </w:r>
    </w:p>
    <w:p w:rsidR="00283CC9" w:rsidRPr="00283CC9" w:rsidRDefault="00283CC9" w:rsidP="00283CC9">
      <w:pPr>
        <w:ind w:left="720"/>
        <w:rPr>
          <w:rFonts w:ascii="Palatino Linotype" w:hAnsi="Palatino Linotype"/>
          <w:sz w:val="22"/>
          <w:szCs w:val="22"/>
        </w:rPr>
      </w:pPr>
    </w:p>
    <w:p w:rsidR="0041422B" w:rsidRPr="0041422B" w:rsidRDefault="0041422B" w:rsidP="0041422B">
      <w:pPr>
        <w:pStyle w:val="ListParagraph"/>
        <w:numPr>
          <w:ilvl w:val="0"/>
          <w:numId w:val="7"/>
        </w:numPr>
        <w:rPr>
          <w:rFonts w:ascii="Palatino Linotype" w:hAnsi="Palatino Linotype"/>
          <w:sz w:val="22"/>
          <w:szCs w:val="22"/>
        </w:rPr>
      </w:pPr>
      <w:r w:rsidRPr="0041422B">
        <w:rPr>
          <w:rFonts w:ascii="Palatino Linotype" w:hAnsi="Palatino Linotype"/>
          <w:sz w:val="22"/>
          <w:szCs w:val="22"/>
        </w:rPr>
        <w:t>Wastewater Solutions Inc (330) 823-7536</w:t>
      </w:r>
    </w:p>
    <w:p w:rsidR="0041422B" w:rsidRPr="0041422B" w:rsidRDefault="0041422B" w:rsidP="0041422B">
      <w:pPr>
        <w:pStyle w:val="ListParagraph"/>
        <w:rPr>
          <w:rFonts w:ascii="Palatino Linotype" w:hAnsi="Palatino Linotype"/>
          <w:sz w:val="22"/>
          <w:szCs w:val="22"/>
        </w:rPr>
      </w:pPr>
      <w:r w:rsidRPr="0041422B">
        <w:rPr>
          <w:rFonts w:ascii="Palatino Linotype" w:hAnsi="Palatino Linotype"/>
          <w:sz w:val="22"/>
          <w:szCs w:val="22"/>
        </w:rPr>
        <w:t>Aqua Safe, Aqua Aire</w:t>
      </w:r>
    </w:p>
    <w:p w:rsidR="00806E41" w:rsidRPr="008A7004" w:rsidRDefault="00806E41" w:rsidP="00806E41">
      <w:pPr>
        <w:rPr>
          <w:rFonts w:ascii="Palatino Linotype" w:hAnsi="Palatino Linotype"/>
          <w:sz w:val="22"/>
          <w:szCs w:val="22"/>
        </w:rPr>
      </w:pPr>
    </w:p>
    <w:sectPr w:rsidR="00806E41" w:rsidRPr="008A7004" w:rsidSect="00806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045F6"/>
    <w:multiLevelType w:val="hybridMultilevel"/>
    <w:tmpl w:val="06A411F2"/>
    <w:lvl w:ilvl="0" w:tplc="F798044A">
      <w:numFmt w:val="bullet"/>
      <w:lvlText w:val="-"/>
      <w:lvlJc w:val="left"/>
      <w:pPr>
        <w:ind w:left="720" w:hanging="360"/>
      </w:pPr>
      <w:rPr>
        <w:rFonts w:ascii="Palatino Linotype" w:eastAsia="Times New Roman" w:hAnsi="Palatino Linotype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E670C"/>
    <w:multiLevelType w:val="hybridMultilevel"/>
    <w:tmpl w:val="B6AA16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B1176"/>
    <w:multiLevelType w:val="hybridMultilevel"/>
    <w:tmpl w:val="14265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C5060B"/>
    <w:multiLevelType w:val="hybridMultilevel"/>
    <w:tmpl w:val="6422C8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FA1DB8"/>
    <w:multiLevelType w:val="hybridMultilevel"/>
    <w:tmpl w:val="4F4CA5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D675AD"/>
    <w:multiLevelType w:val="hybridMultilevel"/>
    <w:tmpl w:val="D03E78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274B28"/>
    <w:multiLevelType w:val="hybridMultilevel"/>
    <w:tmpl w:val="71AC6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5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C9B"/>
    <w:rsid w:val="00080DFF"/>
    <w:rsid w:val="00164419"/>
    <w:rsid w:val="001942F8"/>
    <w:rsid w:val="001E7A17"/>
    <w:rsid w:val="00213AAE"/>
    <w:rsid w:val="00257FBA"/>
    <w:rsid w:val="00283CC9"/>
    <w:rsid w:val="002D4D91"/>
    <w:rsid w:val="002E08B6"/>
    <w:rsid w:val="00337151"/>
    <w:rsid w:val="00383757"/>
    <w:rsid w:val="00383E32"/>
    <w:rsid w:val="00391D1E"/>
    <w:rsid w:val="003B0848"/>
    <w:rsid w:val="003B2368"/>
    <w:rsid w:val="0041422B"/>
    <w:rsid w:val="004179FC"/>
    <w:rsid w:val="0045558E"/>
    <w:rsid w:val="00457272"/>
    <w:rsid w:val="00467B91"/>
    <w:rsid w:val="004711A0"/>
    <w:rsid w:val="00492B78"/>
    <w:rsid w:val="004C654E"/>
    <w:rsid w:val="005052C4"/>
    <w:rsid w:val="0056166B"/>
    <w:rsid w:val="005A465E"/>
    <w:rsid w:val="005B7936"/>
    <w:rsid w:val="006B088E"/>
    <w:rsid w:val="00715A48"/>
    <w:rsid w:val="00726210"/>
    <w:rsid w:val="0075324E"/>
    <w:rsid w:val="0075716A"/>
    <w:rsid w:val="00805046"/>
    <w:rsid w:val="00806E41"/>
    <w:rsid w:val="00845A3E"/>
    <w:rsid w:val="008A7004"/>
    <w:rsid w:val="008F47EE"/>
    <w:rsid w:val="00901000"/>
    <w:rsid w:val="00941C16"/>
    <w:rsid w:val="00943A23"/>
    <w:rsid w:val="00980CAB"/>
    <w:rsid w:val="00A06B6E"/>
    <w:rsid w:val="00A301DE"/>
    <w:rsid w:val="00A562BD"/>
    <w:rsid w:val="00B511E1"/>
    <w:rsid w:val="00B969A7"/>
    <w:rsid w:val="00BC01EF"/>
    <w:rsid w:val="00C642DA"/>
    <w:rsid w:val="00C764D6"/>
    <w:rsid w:val="00C81416"/>
    <w:rsid w:val="00C816AB"/>
    <w:rsid w:val="00CE66DA"/>
    <w:rsid w:val="00DA0BF6"/>
    <w:rsid w:val="00DB5E11"/>
    <w:rsid w:val="00DC09EE"/>
    <w:rsid w:val="00E40C7E"/>
    <w:rsid w:val="00E448F3"/>
    <w:rsid w:val="00EA2767"/>
    <w:rsid w:val="00EA2C9B"/>
    <w:rsid w:val="00EE4CDD"/>
    <w:rsid w:val="00F469B7"/>
    <w:rsid w:val="00FA62CF"/>
    <w:rsid w:val="00FB3861"/>
    <w:rsid w:val="00FB4A80"/>
    <w:rsid w:val="00FC5D13"/>
    <w:rsid w:val="00FD1D23"/>
    <w:rsid w:val="00FE3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dadfd7"/>
    </o:shapedefaults>
    <o:shapelayout v:ext="edit">
      <o:idmap v:ext="edit" data="1"/>
    </o:shapelayout>
  </w:shapeDefaults>
  <w:decimalSymbol w:val="."/>
  <w:listSeparator w:val=","/>
  <w15:docId w15:val="{A3D8820D-B486-49B7-9FB5-1A9E06E8D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A62CF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6B088E"/>
    <w:pPr>
      <w:spacing w:before="200"/>
      <w:jc w:val="center"/>
      <w:outlineLvl w:val="0"/>
    </w:pPr>
    <w:rPr>
      <w:rFonts w:asciiTheme="majorHAnsi" w:hAnsiTheme="majorHAnsi"/>
      <w:b/>
      <w:caps/>
      <w:color w:val="404040" w:themeColor="text1" w:themeTint="BF"/>
      <w:sz w:val="44"/>
      <w:szCs w:val="32"/>
    </w:rPr>
  </w:style>
  <w:style w:type="paragraph" w:styleId="Heading2">
    <w:name w:val="heading 2"/>
    <w:basedOn w:val="Normal"/>
    <w:next w:val="Normal"/>
    <w:link w:val="Heading2Char"/>
    <w:qFormat/>
    <w:rsid w:val="00FA62CF"/>
    <w:pPr>
      <w:outlineLvl w:val="1"/>
    </w:pPr>
    <w:rPr>
      <w:caps/>
      <w:color w:val="404040" w:themeColor="text1" w:themeTint="BF"/>
      <w:sz w:val="1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3B2368"/>
    <w:pPr>
      <w:tabs>
        <w:tab w:val="left" w:pos="900"/>
      </w:tabs>
      <w:outlineLvl w:val="2"/>
    </w:pPr>
    <w:rPr>
      <w:bCs/>
      <w:caps/>
      <w:color w:val="333333"/>
      <w:sz w:val="1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4179FC"/>
    <w:rPr>
      <w:rFonts w:cs="Tahoma"/>
      <w:szCs w:val="16"/>
    </w:rPr>
  </w:style>
  <w:style w:type="character" w:customStyle="1" w:styleId="Heading3Char">
    <w:name w:val="Heading 3 Char"/>
    <w:basedOn w:val="DefaultParagraphFont"/>
    <w:link w:val="Heading3"/>
    <w:semiHidden/>
    <w:rsid w:val="00FA62CF"/>
    <w:rPr>
      <w:rFonts w:asciiTheme="minorHAnsi" w:hAnsiTheme="minorHAnsi"/>
      <w:bCs/>
      <w:caps/>
      <w:color w:val="333333"/>
      <w:sz w:val="14"/>
      <w:szCs w:val="24"/>
    </w:rPr>
  </w:style>
  <w:style w:type="character" w:styleId="PlaceholderText">
    <w:name w:val="Placeholder Text"/>
    <w:basedOn w:val="DefaultParagraphFont"/>
    <w:uiPriority w:val="99"/>
    <w:semiHidden/>
    <w:rsid w:val="006B088E"/>
    <w:rPr>
      <w:color w:val="808080"/>
    </w:rPr>
  </w:style>
  <w:style w:type="character" w:customStyle="1" w:styleId="Heading2Char">
    <w:name w:val="Heading 2 Char"/>
    <w:basedOn w:val="DefaultParagraphFont"/>
    <w:link w:val="Heading2"/>
    <w:rsid w:val="00FA62CF"/>
    <w:rPr>
      <w:rFonts w:asciiTheme="minorHAnsi" w:hAnsiTheme="minorHAnsi"/>
      <w:caps/>
      <w:color w:val="404040" w:themeColor="text1" w:themeTint="BF"/>
      <w:sz w:val="14"/>
      <w:szCs w:val="24"/>
    </w:rPr>
  </w:style>
  <w:style w:type="character" w:styleId="Hyperlink">
    <w:name w:val="Hyperlink"/>
    <w:basedOn w:val="DefaultParagraphFont"/>
    <w:unhideWhenUsed/>
    <w:rsid w:val="00EA2C9B"/>
    <w:rPr>
      <w:color w:val="00C8C3" w:themeColor="hyperlink"/>
      <w:u w:val="single"/>
    </w:rPr>
  </w:style>
  <w:style w:type="paragraph" w:styleId="ListParagraph">
    <w:name w:val="List Paragraph"/>
    <w:basedOn w:val="Normal"/>
    <w:uiPriority w:val="34"/>
    <w:unhideWhenUsed/>
    <w:qFormat/>
    <w:rsid w:val="00FB4A80"/>
    <w:pPr>
      <w:ind w:left="720"/>
      <w:contextualSpacing/>
    </w:pPr>
  </w:style>
  <w:style w:type="table" w:styleId="TableGrid">
    <w:name w:val="Table Grid"/>
    <w:basedOn w:val="TableNormal"/>
    <w:rsid w:val="005B7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ie%20Seward\AppData\Roaming\Microsoft\Templates\Business%20letterhead%20stationery%20(Simple%20design)(2).dotx" TargetMode="External"/></Relationships>
</file>

<file path=word/theme/theme1.xml><?xml version="1.0" encoding="utf-8"?>
<a:theme xmlns:a="http://schemas.openxmlformats.org/drawingml/2006/main" name="Office Theme">
  <a:themeElements>
    <a:clrScheme name="Technic">
      <a:dk1>
        <a:sysClr val="windowText" lastClr="000000"/>
      </a:dk1>
      <a:lt1>
        <a:sysClr val="window" lastClr="FFFFFF"/>
      </a:lt1>
      <a:dk2>
        <a:srgbClr val="3B3B3B"/>
      </a:dk2>
      <a:lt2>
        <a:srgbClr val="D4D2D0"/>
      </a:lt2>
      <a:accent1>
        <a:srgbClr val="6EA0B0"/>
      </a:accent1>
      <a:accent2>
        <a:srgbClr val="CCAF0A"/>
      </a:accent2>
      <a:accent3>
        <a:srgbClr val="8D89A4"/>
      </a:accent3>
      <a:accent4>
        <a:srgbClr val="748560"/>
      </a:accent4>
      <a:accent5>
        <a:srgbClr val="9E9273"/>
      </a:accent5>
      <a:accent6>
        <a:srgbClr val="7E848D"/>
      </a:accent6>
      <a:hlink>
        <a:srgbClr val="00C8C3"/>
      </a:hlink>
      <a:folHlink>
        <a:srgbClr val="A116E0"/>
      </a:folHlink>
    </a:clrScheme>
    <a:fontScheme name="Letterhead">
      <a:majorFont>
        <a:latin typeface="Tahoma"/>
        <a:ea typeface=""/>
        <a:cs typeface=""/>
      </a:majorFont>
      <a:minorFont>
        <a:latin typeface="Tahom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2FE302A7-AB34-468B-9787-931F2A9081B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letterhead stationery (Simple design)(2)</Template>
  <TotalTime>1</TotalTime>
  <Pages>2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Business letterhead stationery (Simple design)</vt:lpstr>
    </vt:vector>
  </TitlesOfParts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letterhead stationery (Simple design)</dc:title>
  <dc:creator>Katie Seward</dc:creator>
  <cp:keywords/>
  <cp:lastModifiedBy>Kelly Snyder</cp:lastModifiedBy>
  <cp:revision>2</cp:revision>
  <cp:lastPrinted>2015-09-14T18:50:00Z</cp:lastPrinted>
  <dcterms:created xsi:type="dcterms:W3CDTF">2018-08-13T17:51:00Z</dcterms:created>
  <dcterms:modified xsi:type="dcterms:W3CDTF">2018-08-13T17:51:00Z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TC010129261033</vt:lpwstr>
  </property>
</Properties>
</file>