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7B54" w14:textId="77777777" w:rsidR="00FB3861" w:rsidRPr="00FB3861" w:rsidRDefault="002D4D91" w:rsidP="00FB3861">
      <w:pPr>
        <w:rPr>
          <w:sz w:val="20"/>
          <w:szCs w:val="20"/>
        </w:rPr>
      </w:pPr>
      <w:bookmarkStart w:id="0" w:name="_GoBack"/>
      <w:bookmarkEnd w:id="0"/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</w:p>
    <w:p w14:paraId="5F573B14" w14:textId="77777777" w:rsidR="002D4D91" w:rsidRPr="002D4D91" w:rsidRDefault="002D4D91" w:rsidP="002D4D91">
      <w:pPr>
        <w:rPr>
          <w:rFonts w:ascii="Palatino Linotype" w:hAnsi="Palatino Linotype"/>
          <w:sz w:val="20"/>
          <w:szCs w:val="20"/>
        </w:rPr>
      </w:pPr>
      <w:r w:rsidRPr="002D4D91">
        <w:rPr>
          <w:rFonts w:ascii="Palatino Linotype" w:hAnsi="Palatino Linotype"/>
          <w:sz w:val="20"/>
          <w:szCs w:val="20"/>
        </w:rPr>
        <w:t xml:space="preserve">   </w:t>
      </w:r>
    </w:p>
    <w:p w14:paraId="308247E2" w14:textId="77777777" w:rsidR="00B36A7F" w:rsidRDefault="00B36A7F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110C65DF" w14:textId="77777777" w:rsidR="00B36A7F" w:rsidRDefault="00B36A7F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23ACDB67" w14:textId="77777777" w:rsidR="00B36A7F" w:rsidRDefault="00B36A7F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14:paraId="3969CB85" w14:textId="77777777" w:rsidR="00EE4CDD" w:rsidRDefault="00EA2C9B" w:rsidP="00B36A7F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2D4D91">
        <w:rPr>
          <w:rFonts w:ascii="Palatino Linotype" w:hAnsi="Palatino Linotype"/>
          <w:noProof/>
          <w:sz w:val="20"/>
          <w:szCs w:val="20"/>
        </w:rPr>
        <w:drawing>
          <wp:anchor distT="0" distB="0" distL="114300" distR="114300" simplePos="0" relativeHeight="251659264" behindDoc="0" locked="0" layoutInCell="0" allowOverlap="1" wp14:anchorId="38E657CB" wp14:editId="77C2E72D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2BA0C9" wp14:editId="23C4072D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9CEDC3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3F5A06E4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7BC72361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BF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54201E" wp14:editId="6060DF69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1C3297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855C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67A80A" wp14:editId="46A69339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7F6ADAD4" wp14:editId="4159F126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2851BA4" wp14:editId="37823E71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8ADD0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6E50C0CD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2B017A2D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715A48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72B8D401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6EE0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715A48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2430E" wp14:editId="5DF326EF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9772A" wp14:editId="55CD6604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3CF868A" wp14:editId="0B6922DE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79A9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2D4D91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B641B" wp14:editId="41EC4842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B36A7F">
        <w:rPr>
          <w:rFonts w:ascii="Palatino Linotype" w:hAnsi="Palatino Linotype"/>
          <w:b/>
          <w:sz w:val="40"/>
          <w:szCs w:val="40"/>
          <w:u w:val="single"/>
        </w:rPr>
        <w:t>2018 HSTS Registered Installers</w:t>
      </w:r>
    </w:p>
    <w:p w14:paraId="2AB183A3" w14:textId="77777777" w:rsidR="00B36A7F" w:rsidRPr="00B36A7F" w:rsidRDefault="00B36A7F" w:rsidP="00B36A7F">
      <w:pPr>
        <w:rPr>
          <w:rFonts w:ascii="Palatino Linotype" w:hAnsi="Palatino Linotype"/>
          <w:sz w:val="24"/>
        </w:rPr>
      </w:pPr>
    </w:p>
    <w:p w14:paraId="7713C147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B &amp; M Excavating Inc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204-3786</w:t>
      </w:r>
    </w:p>
    <w:p w14:paraId="4BEAC26B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Bridges Excavating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339-7473</w:t>
      </w:r>
    </w:p>
    <w:p w14:paraId="08316601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Brinkman Trenching &amp; Excavating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447-6359</w:t>
      </w:r>
    </w:p>
    <w:p w14:paraId="6A22F3C0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Dave’s Welding and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(740) 254-4858</w:t>
      </w:r>
    </w:p>
    <w:p w14:paraId="59EE0037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Dirt Cheap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(740) 227-0921</w:t>
      </w:r>
    </w:p>
    <w:p w14:paraId="1A8B144D" w14:textId="77777777" w:rsidR="005B76DF" w:rsidRP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Diversified Engineering Inc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364-1631</w:t>
      </w:r>
    </w:p>
    <w:p w14:paraId="64968B0A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Fryburg</w:t>
      </w:r>
      <w:proofErr w:type="spellEnd"/>
      <w:r w:rsidRPr="005B76DF">
        <w:rPr>
          <w:rFonts w:ascii="Palatino Linotype" w:hAnsi="Palatino Linotype"/>
          <w:sz w:val="24"/>
        </w:rPr>
        <w:t xml:space="preserve"> Excavating &amp; Trucking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231-0812</w:t>
      </w:r>
    </w:p>
    <w:p w14:paraId="7E60D9E4" w14:textId="77777777" w:rsid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>Gutter Guys, Inc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329-8979 or (330) 497-9726</w:t>
      </w:r>
    </w:p>
    <w:p w14:paraId="6494092B" w14:textId="77777777" w:rsidR="00137732" w:rsidRPr="005B76DF" w:rsidRDefault="00137732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I &amp; M Excavating, LLC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>(330) 231-0231</w:t>
      </w:r>
    </w:p>
    <w:p w14:paraId="1E30B4E1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J Miller &amp; Son Excavating, LTD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674-7238</w:t>
      </w:r>
    </w:p>
    <w:p w14:paraId="4D97D1B0" w14:textId="77777777" w:rsidR="005B76DF" w:rsidRP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>JND Septic Systems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289-2016</w:t>
      </w:r>
    </w:p>
    <w:p w14:paraId="54541E62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Local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231-1551</w:t>
      </w:r>
    </w:p>
    <w:p w14:paraId="3A1E8073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McDonnell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(740) 498-5716</w:t>
      </w:r>
    </w:p>
    <w:p w14:paraId="3F32965E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Miller Backhoe Service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852-4789</w:t>
      </w:r>
    </w:p>
    <w:p w14:paraId="12BF5EC8" w14:textId="77777777" w:rsidR="005B76DF" w:rsidRPr="005B76DF" w:rsidRDefault="005B76DF" w:rsidP="00AE7577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>MJ Excavating Ltd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852-2978</w:t>
      </w:r>
    </w:p>
    <w:p w14:paraId="52A3CED6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Mose</w:t>
      </w:r>
      <w:proofErr w:type="spellEnd"/>
      <w:r w:rsidRPr="005B76DF">
        <w:rPr>
          <w:rFonts w:ascii="Palatino Linotype" w:hAnsi="Palatino Linotype"/>
          <w:sz w:val="24"/>
        </w:rPr>
        <w:t xml:space="preserve"> </w:t>
      </w:r>
      <w:proofErr w:type="spellStart"/>
      <w:r w:rsidRPr="005B76DF">
        <w:rPr>
          <w:rFonts w:ascii="Palatino Linotype" w:hAnsi="Palatino Linotype"/>
          <w:sz w:val="24"/>
        </w:rPr>
        <w:t>Barkman</w:t>
      </w:r>
      <w:proofErr w:type="spellEnd"/>
      <w:r w:rsidRPr="005B76DF">
        <w:rPr>
          <w:rFonts w:ascii="Palatino Linotype" w:hAnsi="Palatino Linotype"/>
          <w:sz w:val="24"/>
        </w:rPr>
        <w:t xml:space="preserve">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897-0804</w:t>
      </w:r>
    </w:p>
    <w:p w14:paraId="7142B9B6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Robert Miller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893-1065</w:t>
      </w:r>
    </w:p>
    <w:p w14:paraId="27DB7062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RTC Contracting </w:t>
      </w:r>
      <w:proofErr w:type="spellStart"/>
      <w:r w:rsidRPr="005B76DF">
        <w:rPr>
          <w:rFonts w:ascii="Palatino Linotype" w:hAnsi="Palatino Linotype"/>
          <w:sz w:val="24"/>
        </w:rPr>
        <w:t>Icn</w:t>
      </w:r>
      <w:proofErr w:type="spellEnd"/>
      <w:r w:rsidRPr="005B76DF">
        <w:rPr>
          <w:rFonts w:ascii="Palatino Linotype" w:hAnsi="Palatino Linotype"/>
          <w:sz w:val="24"/>
        </w:rPr>
        <w:t xml:space="preserve">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(740) 922-0986</w:t>
      </w:r>
    </w:p>
    <w:p w14:paraId="28731D6B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Schlabach</w:t>
      </w:r>
      <w:proofErr w:type="spellEnd"/>
      <w:r w:rsidRPr="005B76DF">
        <w:rPr>
          <w:rFonts w:ascii="Palatino Linotype" w:hAnsi="Palatino Linotype"/>
          <w:sz w:val="24"/>
        </w:rPr>
        <w:t xml:space="preserve"> Excavating, LTD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893-2819</w:t>
      </w:r>
    </w:p>
    <w:p w14:paraId="633C6617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Schneider Electric &amp; Plumbing Inc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359-5492</w:t>
      </w:r>
    </w:p>
    <w:p w14:paraId="1F25607E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Shetler</w:t>
      </w:r>
      <w:proofErr w:type="spellEnd"/>
      <w:r w:rsidRPr="005B76DF">
        <w:rPr>
          <w:rFonts w:ascii="Palatino Linotype" w:hAnsi="Palatino Linotype"/>
          <w:sz w:val="24"/>
        </w:rPr>
        <w:t xml:space="preserve"> Services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988-4373</w:t>
      </w:r>
    </w:p>
    <w:p w14:paraId="77F376F8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Siteworks Services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323-2731</w:t>
      </w:r>
    </w:p>
    <w:p w14:paraId="522806F2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Stark Aeration &amp; Excavation, Inc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494-5095</w:t>
      </w:r>
    </w:p>
    <w:p w14:paraId="649F5FAF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proofErr w:type="spellStart"/>
      <w:r w:rsidRPr="005B76DF">
        <w:rPr>
          <w:rFonts w:ascii="Palatino Linotype" w:hAnsi="Palatino Linotype"/>
          <w:sz w:val="24"/>
        </w:rPr>
        <w:t>Stingel</w:t>
      </w:r>
      <w:proofErr w:type="spellEnd"/>
      <w:r w:rsidRPr="005B76DF">
        <w:rPr>
          <w:rFonts w:ascii="Palatino Linotype" w:hAnsi="Palatino Linotype"/>
          <w:sz w:val="24"/>
        </w:rPr>
        <w:t xml:space="preserve"> Excavating LTD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852-3294</w:t>
      </w:r>
    </w:p>
    <w:p w14:paraId="51269A62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Tucson, Inc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339-4935</w:t>
      </w:r>
    </w:p>
    <w:p w14:paraId="50FD8B53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Valleyview Excavating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763-1088</w:t>
      </w:r>
    </w:p>
    <w:p w14:paraId="29D6D44F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Yoder Excavating, LLC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897-4081</w:t>
      </w:r>
    </w:p>
    <w:p w14:paraId="319B966B" w14:textId="77777777" w:rsidR="005B76DF" w:rsidRPr="005B76DF" w:rsidRDefault="005B76DF" w:rsidP="00B36A7F">
      <w:pPr>
        <w:pStyle w:val="ListParagraph"/>
        <w:numPr>
          <w:ilvl w:val="0"/>
          <w:numId w:val="6"/>
        </w:numPr>
        <w:rPr>
          <w:rFonts w:ascii="Palatino Linotype" w:hAnsi="Palatino Linotype"/>
          <w:sz w:val="24"/>
        </w:rPr>
      </w:pPr>
      <w:r w:rsidRPr="005B76DF">
        <w:rPr>
          <w:rFonts w:ascii="Palatino Linotype" w:hAnsi="Palatino Linotype"/>
          <w:sz w:val="24"/>
        </w:rPr>
        <w:t xml:space="preserve">Zeigler Dozer Service Inc </w:t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</w:r>
      <w:r w:rsidRPr="005B76DF">
        <w:rPr>
          <w:rFonts w:ascii="Palatino Linotype" w:hAnsi="Palatino Linotype"/>
          <w:sz w:val="24"/>
        </w:rPr>
        <w:tab/>
        <w:t>(330) 364-2703</w:t>
      </w:r>
    </w:p>
    <w:sectPr w:rsidR="005B76DF" w:rsidRPr="005B76DF" w:rsidSect="00B36A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C4F0A"/>
    <w:multiLevelType w:val="hybridMultilevel"/>
    <w:tmpl w:val="170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080DFF"/>
    <w:rsid w:val="000D184F"/>
    <w:rsid w:val="000E208C"/>
    <w:rsid w:val="00137732"/>
    <w:rsid w:val="00164419"/>
    <w:rsid w:val="001942F8"/>
    <w:rsid w:val="001E7A17"/>
    <w:rsid w:val="00213AAE"/>
    <w:rsid w:val="00257FBA"/>
    <w:rsid w:val="002D4D91"/>
    <w:rsid w:val="002E08B6"/>
    <w:rsid w:val="00337151"/>
    <w:rsid w:val="00383757"/>
    <w:rsid w:val="00383E32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6166B"/>
    <w:rsid w:val="005B76DF"/>
    <w:rsid w:val="005B7936"/>
    <w:rsid w:val="0069692B"/>
    <w:rsid w:val="006B088E"/>
    <w:rsid w:val="00715A48"/>
    <w:rsid w:val="00726210"/>
    <w:rsid w:val="0075324E"/>
    <w:rsid w:val="00805046"/>
    <w:rsid w:val="00845A3E"/>
    <w:rsid w:val="008E3C1D"/>
    <w:rsid w:val="00901000"/>
    <w:rsid w:val="00941C16"/>
    <w:rsid w:val="00943A23"/>
    <w:rsid w:val="00A06B6E"/>
    <w:rsid w:val="00A562BD"/>
    <w:rsid w:val="00AE7577"/>
    <w:rsid w:val="00B36A7F"/>
    <w:rsid w:val="00B511E1"/>
    <w:rsid w:val="00B969A7"/>
    <w:rsid w:val="00BC01EF"/>
    <w:rsid w:val="00BC6C95"/>
    <w:rsid w:val="00C642DA"/>
    <w:rsid w:val="00C764D6"/>
    <w:rsid w:val="00CE66DA"/>
    <w:rsid w:val="00DA0BF6"/>
    <w:rsid w:val="00DB5E11"/>
    <w:rsid w:val="00DC09EE"/>
    <w:rsid w:val="00E40C7E"/>
    <w:rsid w:val="00E448F3"/>
    <w:rsid w:val="00EA2767"/>
    <w:rsid w:val="00EA2C9B"/>
    <w:rsid w:val="00EE4CDD"/>
    <w:rsid w:val="00F469B7"/>
    <w:rsid w:val="00FA62CF"/>
    <w:rsid w:val="00FB3861"/>
    <w:rsid w:val="00FB4A80"/>
    <w:rsid w:val="00FC5D13"/>
    <w:rsid w:val="00FE08D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40189E72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1</Pages>
  <Words>159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Caroline Terakedis</cp:lastModifiedBy>
  <cp:revision>2</cp:revision>
  <cp:lastPrinted>2015-09-14T18:50:00Z</cp:lastPrinted>
  <dcterms:created xsi:type="dcterms:W3CDTF">2018-04-17T17:58:00Z</dcterms:created>
  <dcterms:modified xsi:type="dcterms:W3CDTF">2018-04-17T17:58:00Z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