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61" w:rsidRPr="00FB3861" w:rsidRDefault="002D4D91" w:rsidP="00FB3861">
      <w:pPr>
        <w:rPr>
          <w:sz w:val="20"/>
          <w:szCs w:val="20"/>
        </w:rPr>
      </w:pPr>
      <w:bookmarkStart w:id="0" w:name="_GoBack"/>
      <w:bookmarkEnd w:id="0"/>
      <w:r w:rsidRPr="002D4D91">
        <w:rPr>
          <w:sz w:val="20"/>
          <w:szCs w:val="20"/>
        </w:rPr>
        <w:tab/>
      </w:r>
      <w:r w:rsidRPr="002D4D91">
        <w:rPr>
          <w:sz w:val="20"/>
          <w:szCs w:val="20"/>
        </w:rPr>
        <w:tab/>
      </w:r>
      <w:r w:rsidRPr="002D4D91">
        <w:rPr>
          <w:sz w:val="20"/>
          <w:szCs w:val="20"/>
        </w:rPr>
        <w:tab/>
      </w:r>
      <w:r w:rsidRPr="002D4D91">
        <w:rPr>
          <w:sz w:val="20"/>
          <w:szCs w:val="20"/>
        </w:rPr>
        <w:tab/>
      </w:r>
      <w:r w:rsidRPr="002D4D91">
        <w:rPr>
          <w:sz w:val="20"/>
          <w:szCs w:val="20"/>
        </w:rPr>
        <w:tab/>
      </w:r>
      <w:r w:rsidRPr="002D4D91">
        <w:rPr>
          <w:sz w:val="20"/>
          <w:szCs w:val="20"/>
        </w:rPr>
        <w:tab/>
      </w:r>
    </w:p>
    <w:p w:rsidR="002D4D91" w:rsidRPr="002D4D91" w:rsidRDefault="002D4D91" w:rsidP="002D4D91">
      <w:pPr>
        <w:rPr>
          <w:rFonts w:ascii="Palatino Linotype" w:hAnsi="Palatino Linotype"/>
          <w:sz w:val="20"/>
          <w:szCs w:val="20"/>
        </w:rPr>
      </w:pPr>
      <w:r w:rsidRPr="002D4D91">
        <w:rPr>
          <w:rFonts w:ascii="Palatino Linotype" w:hAnsi="Palatino Linotype"/>
          <w:sz w:val="20"/>
          <w:szCs w:val="20"/>
        </w:rPr>
        <w:t xml:space="preserve">   </w:t>
      </w:r>
    </w:p>
    <w:p w:rsidR="00B36A7F" w:rsidRDefault="00B36A7F" w:rsidP="00B36A7F">
      <w:pPr>
        <w:jc w:val="center"/>
        <w:rPr>
          <w:rFonts w:ascii="Palatino Linotype" w:hAnsi="Palatino Linotype"/>
          <w:b/>
          <w:sz w:val="40"/>
          <w:szCs w:val="40"/>
          <w:u w:val="single"/>
        </w:rPr>
      </w:pPr>
    </w:p>
    <w:p w:rsidR="00B36A7F" w:rsidRDefault="00B36A7F" w:rsidP="00B36A7F">
      <w:pPr>
        <w:jc w:val="center"/>
        <w:rPr>
          <w:rFonts w:ascii="Palatino Linotype" w:hAnsi="Palatino Linotype"/>
          <w:b/>
          <w:sz w:val="40"/>
          <w:szCs w:val="40"/>
          <w:u w:val="single"/>
        </w:rPr>
      </w:pPr>
    </w:p>
    <w:p w:rsidR="00B36A7F" w:rsidRDefault="00B36A7F" w:rsidP="00B36A7F">
      <w:pPr>
        <w:jc w:val="center"/>
        <w:rPr>
          <w:rFonts w:ascii="Palatino Linotype" w:hAnsi="Palatino Linotype"/>
          <w:b/>
          <w:sz w:val="40"/>
          <w:szCs w:val="40"/>
          <w:u w:val="single"/>
        </w:rPr>
      </w:pPr>
    </w:p>
    <w:p w:rsidR="00EE4CDD" w:rsidRDefault="00EA2C9B" w:rsidP="00B36A7F">
      <w:pPr>
        <w:jc w:val="center"/>
        <w:rPr>
          <w:rFonts w:ascii="Palatino Linotype" w:hAnsi="Palatino Linotype"/>
          <w:b/>
          <w:sz w:val="40"/>
          <w:szCs w:val="40"/>
          <w:u w:val="single"/>
        </w:rPr>
      </w:pPr>
      <w:r w:rsidRPr="002D4D91">
        <w:rPr>
          <w:rFonts w:ascii="Palatino Linotype" w:hAnsi="Palatino Linotype"/>
          <w:noProof/>
          <w:sz w:val="20"/>
          <w:szCs w:val="20"/>
        </w:rPr>
        <w:drawing>
          <wp:anchor distT="0" distB="0" distL="114300" distR="114300" simplePos="0" relativeHeight="251659264" behindDoc="0" locked="0" layoutInCell="0" allowOverlap="1" wp14:anchorId="644AB7D2" wp14:editId="217AF0A5">
            <wp:simplePos x="0" y="0"/>
            <wp:positionH relativeFrom="page">
              <wp:posOffset>1238885</wp:posOffset>
            </wp:positionH>
            <wp:positionV relativeFrom="page">
              <wp:posOffset>8191500</wp:posOffset>
            </wp:positionV>
            <wp:extent cx="1124712" cy="978408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lacehol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12" cy="97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D91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46EBF5D" wp14:editId="27B008F6">
                <wp:simplePos x="0" y="0"/>
                <wp:positionH relativeFrom="page">
                  <wp:posOffset>2646680</wp:posOffset>
                </wp:positionH>
                <wp:positionV relativeFrom="page">
                  <wp:posOffset>8533765</wp:posOffset>
                </wp:positionV>
                <wp:extent cx="1239520" cy="555625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C9B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6B088E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Fonts w:ascii="Palatino Linotype" w:hAnsi="Palatino Linotype"/>
                              </w:rPr>
                              <w:t>897 East Iron Avenue</w:t>
                            </w:r>
                          </w:p>
                          <w:p w:rsidR="00EA2C9B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Fonts w:ascii="Palatino Linotype" w:hAnsi="Palatino Linotype"/>
                              </w:rPr>
                              <w:t>Dover, Ohio 44622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EBF5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08.4pt;margin-top:671.95pt;width:97.6pt;height:43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ZaswIAALo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" o:allowincell="f" filled="f" stroked="f">
                <v:textbox>
                  <w:txbxContent>
                    <w:p w:rsidR="00EA2C9B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</w:p>
                    <w:p w:rsidR="006B088E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Fonts w:ascii="Palatino Linotype" w:hAnsi="Palatino Linotype"/>
                        </w:rPr>
                        <w:t>897 East Iron Avenue</w:t>
                      </w:r>
                    </w:p>
                    <w:p w:rsidR="00EA2C9B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Fonts w:ascii="Palatino Linotype" w:hAnsi="Palatino Linotype"/>
                        </w:rPr>
                        <w:t>Dover, Ohio 44622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D4D91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54855C" wp14:editId="708CD28A">
                <wp:simplePos x="0" y="0"/>
                <wp:positionH relativeFrom="page">
                  <wp:align>center</wp:align>
                </wp:positionH>
                <wp:positionV relativeFrom="page">
                  <wp:posOffset>730885</wp:posOffset>
                </wp:positionV>
                <wp:extent cx="4690110" cy="949960"/>
                <wp:effectExtent l="0" t="0" r="0" b="0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11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88E" w:rsidRPr="00492B78" w:rsidRDefault="00EA2C9B" w:rsidP="003B2368">
                            <w:pPr>
                              <w:pStyle w:val="Heading1"/>
                              <w:rPr>
                                <w:rFonts w:ascii="Palatino Linotype" w:hAnsi="Palatino Linotype"/>
                                <w:noProof/>
                                <w:color w:val="auto"/>
                              </w:rPr>
                            </w:pPr>
                            <w:r w:rsidRPr="00492B78">
                              <w:rPr>
                                <w:rFonts w:ascii="Palatino Linotype" w:hAnsi="Palatino Linotype"/>
                                <w:noProof/>
                                <w:color w:val="auto"/>
                              </w:rPr>
                              <w:t xml:space="preserve">TUSCARAWAS COUNTY GENERAL HEALTH DISTRICT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4855C" id="Text Box 10" o:spid="_x0000_s1027" type="#_x0000_t202" style="position:absolute;left:0;text-align:left;margin-left:0;margin-top:57.55pt;width:369.3pt;height:74.8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" o:allowincell="f" filled="f" stroked="f">
                <v:textbox>
                  <w:txbxContent>
                    <w:p w:rsidR="006B088E" w:rsidRPr="00492B78" w:rsidRDefault="00EA2C9B" w:rsidP="003B2368">
                      <w:pPr>
                        <w:pStyle w:val="Heading1"/>
                        <w:rPr>
                          <w:rFonts w:ascii="Palatino Linotype" w:hAnsi="Palatino Linotype"/>
                          <w:noProof/>
                          <w:color w:val="auto"/>
                        </w:rPr>
                      </w:pPr>
                      <w:r w:rsidRPr="00492B78">
                        <w:rPr>
                          <w:rFonts w:ascii="Palatino Linotype" w:hAnsi="Palatino Linotype"/>
                          <w:noProof/>
                          <w:color w:val="auto"/>
                        </w:rPr>
                        <w:t xml:space="preserve">TUSCARAWAS COUNTY GENERAL HEALTH DISTRICT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2D4D91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75FA35" wp14:editId="7A0CA9AD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9525" t="11430" r="9525" b="1714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90480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" strokecolor="#566348 [2407]" strokeweight="1.5pt">
                <w10:wrap anchorx="page" anchory="page"/>
              </v:line>
            </w:pict>
          </mc:Fallback>
        </mc:AlternateContent>
      </w:r>
      <w:r w:rsidRPr="002D4D91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2D65DAA" wp14:editId="04D41A81">
                <wp:simplePos x="0" y="0"/>
                <wp:positionH relativeFrom="page">
                  <wp:align>center</wp:align>
                </wp:positionH>
                <wp:positionV relativeFrom="page">
                  <wp:posOffset>603250</wp:posOffset>
                </wp:positionV>
                <wp:extent cx="5943600" cy="1217930"/>
                <wp:effectExtent l="0" t="0" r="0" b="444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8DB7A" id="Rectangle 4" o:spid="_x0000_s1026" style="position:absolute;margin-left:0;margin-top:47.5pt;width:468pt;height:95.9pt;z-index:-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" fillcolor="#e3e7de [663]" stroked="f">
                <v:fill rotate="t" focus="100%" type="gradient"/>
                <w10:wrap anchorx="page" anchory="page"/>
              </v:rect>
            </w:pict>
          </mc:Fallback>
        </mc:AlternateContent>
      </w:r>
      <w:r w:rsidRPr="002D4D91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8096EE0" wp14:editId="7CEF6110">
                <wp:simplePos x="0" y="0"/>
                <wp:positionH relativeFrom="page">
                  <wp:posOffset>3965575</wp:posOffset>
                </wp:positionH>
                <wp:positionV relativeFrom="page">
                  <wp:posOffset>8533765</wp:posOffset>
                </wp:positionV>
                <wp:extent cx="2172335" cy="639445"/>
                <wp:effectExtent l="0" t="0" r="0" b="825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Phone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>(330) 343- 5555</w:t>
                            </w:r>
                          </w:p>
                          <w:p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Fax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>(330) 343-1601</w:t>
                            </w:r>
                          </w:p>
                          <w:p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Email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715A48">
                              <w:rPr>
                                <w:rFonts w:ascii="Palatino Linotype" w:hAnsi="Palatino Linotype"/>
                              </w:rPr>
                              <w:t>director@tchdnow.org</w:t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</w:p>
                          <w:p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Web site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 xml:space="preserve">www.tchdnow.org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96EE0" id="Text Box 9" o:spid="_x0000_s1028" type="#_x0000_t202" style="position:absolute;left:0;text-align:left;margin-left:312.25pt;margin-top:671.95pt;width:171.05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a0uA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" o:allowincell="f" filled="f" stroked="f">
                <v:textbox style="mso-fit-shape-to-text:t">
                  <w:txbxContent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Phone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>(330) 343- 5555</w:t>
                      </w:r>
                    </w:p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Fax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>(330) 343-1601</w:t>
                      </w:r>
                    </w:p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Email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715A48">
                        <w:rPr>
                          <w:rFonts w:ascii="Palatino Linotype" w:hAnsi="Palatino Linotype"/>
                        </w:rPr>
                        <w:t>director@tchdnow.org</w:t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 xml:space="preserve"> </w:t>
                      </w:r>
                    </w:p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Web site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 xml:space="preserve">www.tchdnow.org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D4D91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B8CEA" wp14:editId="6709A846">
                <wp:simplePos x="0" y="0"/>
                <wp:positionH relativeFrom="page">
                  <wp:posOffset>3997960</wp:posOffset>
                </wp:positionH>
                <wp:positionV relativeFrom="page">
                  <wp:posOffset>8579485</wp:posOffset>
                </wp:positionV>
                <wp:extent cx="0" cy="478790"/>
                <wp:effectExtent l="6985" t="6985" r="12065" b="952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33E42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4.8pt,675.55pt" to="314.8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" strokecolor="#566348 [2407]" strokeweight=".5pt">
                <w10:wrap anchorx="page" anchory="page"/>
              </v:line>
            </w:pict>
          </mc:Fallback>
        </mc:AlternateContent>
      </w:r>
      <w:r w:rsidRPr="002D4D91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97944" wp14:editId="4CFE1EDD">
                <wp:simplePos x="0" y="0"/>
                <wp:positionH relativeFrom="page">
                  <wp:posOffset>2672715</wp:posOffset>
                </wp:positionH>
                <wp:positionV relativeFrom="page">
                  <wp:posOffset>8579485</wp:posOffset>
                </wp:positionV>
                <wp:extent cx="0" cy="478790"/>
                <wp:effectExtent l="5715" t="6985" r="13335" b="952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248C7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.45pt,675.55pt" to="210.45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" strokecolor="#566348 [2407]" strokeweight=".5pt">
                <w10:wrap anchorx="page" anchory="page"/>
              </v:line>
            </w:pict>
          </mc:Fallback>
        </mc:AlternateContent>
      </w:r>
      <w:r w:rsidRPr="002D4D91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BF2D32F" wp14:editId="3D9C962E">
                <wp:simplePos x="0" y="0"/>
                <wp:positionH relativeFrom="page">
                  <wp:align>center</wp:align>
                </wp:positionH>
                <wp:positionV relativeFrom="page">
                  <wp:posOffset>8007985</wp:posOffset>
                </wp:positionV>
                <wp:extent cx="5943600" cy="1217930"/>
                <wp:effectExtent l="0" t="0" r="0" b="381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879A9" id="Rectangle 6" o:spid="_x0000_s1026" style="position:absolute;margin-left:0;margin-top:630.55pt;width:468pt;height:95.9pt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" stroked="f">
                <v:fill color2="#e3e7de [663]" rotate="t" focus="100%" type="gradient"/>
                <w10:wrap anchorx="page" anchory="page"/>
              </v:rect>
            </w:pict>
          </mc:Fallback>
        </mc:AlternateContent>
      </w:r>
      <w:r w:rsidRPr="002D4D91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3A2FF6" wp14:editId="424ED49F">
                <wp:simplePos x="0" y="0"/>
                <wp:positionH relativeFrom="page">
                  <wp:align>center</wp:align>
                </wp:positionH>
                <wp:positionV relativeFrom="page">
                  <wp:posOffset>9224010</wp:posOffset>
                </wp:positionV>
                <wp:extent cx="5943600" cy="0"/>
                <wp:effectExtent l="19050" t="26670" r="19050" b="2095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1F13D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26.3pt" to="468pt,7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" strokecolor="#566348 [2407]" strokeweight="3pt">
                <w10:wrap anchorx="page" anchory="page"/>
              </v:line>
            </w:pict>
          </mc:Fallback>
        </mc:AlternateContent>
      </w:r>
      <w:r w:rsidR="00B36A7F">
        <w:rPr>
          <w:rFonts w:ascii="Palatino Linotype" w:hAnsi="Palatino Linotype"/>
          <w:b/>
          <w:sz w:val="40"/>
          <w:szCs w:val="40"/>
          <w:u w:val="single"/>
        </w:rPr>
        <w:t>2018 HSTS Registered Installers</w:t>
      </w:r>
    </w:p>
    <w:p w:rsidR="00B36A7F" w:rsidRPr="00B36A7F" w:rsidRDefault="00B36A7F" w:rsidP="00B36A7F">
      <w:pPr>
        <w:rPr>
          <w:rFonts w:ascii="Palatino Linotype" w:hAnsi="Palatino Linotype"/>
          <w:sz w:val="24"/>
        </w:rPr>
      </w:pPr>
    </w:p>
    <w:p w:rsidR="009F1F30" w:rsidRDefault="009F1F30" w:rsidP="00B36A7F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B &amp; B Excavating                                                      (330) 339-4236 or (330) 340-0877</w:t>
      </w:r>
    </w:p>
    <w:p w:rsidR="005B76DF" w:rsidRPr="005B76DF" w:rsidRDefault="005B76DF" w:rsidP="00B36A7F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r w:rsidRPr="005B76DF">
        <w:rPr>
          <w:rFonts w:ascii="Palatino Linotype" w:hAnsi="Palatino Linotype"/>
          <w:sz w:val="24"/>
        </w:rPr>
        <w:t xml:space="preserve">B &amp; M Excavating </w:t>
      </w:r>
      <w:proofErr w:type="spellStart"/>
      <w:r w:rsidRPr="005B76DF">
        <w:rPr>
          <w:rFonts w:ascii="Palatino Linotype" w:hAnsi="Palatino Linotype"/>
          <w:sz w:val="24"/>
        </w:rPr>
        <w:t>Inc</w:t>
      </w:r>
      <w:proofErr w:type="spellEnd"/>
      <w:r w:rsidRPr="005B76DF">
        <w:rPr>
          <w:rFonts w:ascii="Palatino Linotype" w:hAnsi="Palatino Linotype"/>
          <w:sz w:val="24"/>
        </w:rPr>
        <w:t xml:space="preserve"> </w:t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  <w:t>(330) 204-3786</w:t>
      </w:r>
    </w:p>
    <w:p w:rsidR="005B76DF" w:rsidRPr="005B76DF" w:rsidRDefault="005B76DF" w:rsidP="00B36A7F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r w:rsidRPr="005B76DF">
        <w:rPr>
          <w:rFonts w:ascii="Palatino Linotype" w:hAnsi="Palatino Linotype"/>
          <w:sz w:val="24"/>
        </w:rPr>
        <w:t xml:space="preserve">Bridges Excavating LLC </w:t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  <w:t>(330) 339-7473</w:t>
      </w:r>
    </w:p>
    <w:p w:rsidR="005B76DF" w:rsidRPr="005B76DF" w:rsidRDefault="005B76DF" w:rsidP="00B36A7F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r w:rsidRPr="005B76DF">
        <w:rPr>
          <w:rFonts w:ascii="Palatino Linotype" w:hAnsi="Palatino Linotype"/>
          <w:sz w:val="24"/>
        </w:rPr>
        <w:t xml:space="preserve">Brinkman Trenching &amp; Excavating LLC </w:t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  <w:t>(330) 447-6359</w:t>
      </w:r>
    </w:p>
    <w:p w:rsidR="005B76DF" w:rsidRPr="005B76DF" w:rsidRDefault="005B76DF" w:rsidP="00B36A7F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r w:rsidRPr="005B76DF">
        <w:rPr>
          <w:rFonts w:ascii="Palatino Linotype" w:hAnsi="Palatino Linotype"/>
          <w:sz w:val="24"/>
        </w:rPr>
        <w:t xml:space="preserve">Dave’s Welding and Excavating </w:t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  <w:t>(740) 254-4858</w:t>
      </w:r>
    </w:p>
    <w:p w:rsidR="005B76DF" w:rsidRPr="005B76DF" w:rsidRDefault="005B76DF" w:rsidP="00B36A7F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r w:rsidRPr="005B76DF">
        <w:rPr>
          <w:rFonts w:ascii="Palatino Linotype" w:hAnsi="Palatino Linotype"/>
          <w:sz w:val="24"/>
        </w:rPr>
        <w:t xml:space="preserve">Dirt Cheap Excavating </w:t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  <w:t>(740) 227-0921</w:t>
      </w:r>
    </w:p>
    <w:p w:rsidR="005B76DF" w:rsidRPr="005B76DF" w:rsidRDefault="005B76DF" w:rsidP="00AE7577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r w:rsidRPr="005B76DF">
        <w:rPr>
          <w:rFonts w:ascii="Palatino Linotype" w:hAnsi="Palatino Linotype"/>
          <w:sz w:val="24"/>
        </w:rPr>
        <w:t xml:space="preserve">Diversified Engineering </w:t>
      </w:r>
      <w:proofErr w:type="spellStart"/>
      <w:r w:rsidRPr="005B76DF">
        <w:rPr>
          <w:rFonts w:ascii="Palatino Linotype" w:hAnsi="Palatino Linotype"/>
          <w:sz w:val="24"/>
        </w:rPr>
        <w:t>Inc</w:t>
      </w:r>
      <w:proofErr w:type="spellEnd"/>
      <w:r w:rsidRPr="005B76DF">
        <w:rPr>
          <w:rFonts w:ascii="Palatino Linotype" w:hAnsi="Palatino Linotype"/>
          <w:sz w:val="24"/>
        </w:rPr>
        <w:t xml:space="preserve"> </w:t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  <w:t>(330) 364-1631</w:t>
      </w:r>
    </w:p>
    <w:p w:rsidR="005B76DF" w:rsidRPr="005B76DF" w:rsidRDefault="005B76DF" w:rsidP="00B36A7F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proofErr w:type="spellStart"/>
      <w:r w:rsidRPr="005B76DF">
        <w:rPr>
          <w:rFonts w:ascii="Palatino Linotype" w:hAnsi="Palatino Linotype"/>
          <w:sz w:val="24"/>
        </w:rPr>
        <w:t>Fryburg</w:t>
      </w:r>
      <w:proofErr w:type="spellEnd"/>
      <w:r w:rsidRPr="005B76DF">
        <w:rPr>
          <w:rFonts w:ascii="Palatino Linotype" w:hAnsi="Palatino Linotype"/>
          <w:sz w:val="24"/>
        </w:rPr>
        <w:t xml:space="preserve"> Excavating &amp; Trucking LLC </w:t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  <w:t>(330) 231-0812</w:t>
      </w:r>
    </w:p>
    <w:p w:rsidR="005B76DF" w:rsidRDefault="005B76DF" w:rsidP="00AE7577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r w:rsidRPr="005B76DF">
        <w:rPr>
          <w:rFonts w:ascii="Palatino Linotype" w:hAnsi="Palatino Linotype"/>
          <w:sz w:val="24"/>
        </w:rPr>
        <w:t xml:space="preserve">Gutter Guys, </w:t>
      </w:r>
      <w:proofErr w:type="spellStart"/>
      <w:r w:rsidRPr="005B76DF">
        <w:rPr>
          <w:rFonts w:ascii="Palatino Linotype" w:hAnsi="Palatino Linotype"/>
          <w:sz w:val="24"/>
        </w:rPr>
        <w:t>Inc</w:t>
      </w:r>
      <w:proofErr w:type="spellEnd"/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  <w:t>(330) 329-8979 or (330) 497-9726</w:t>
      </w:r>
    </w:p>
    <w:p w:rsidR="00137732" w:rsidRPr="005B76DF" w:rsidRDefault="00137732" w:rsidP="00AE7577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I &amp; M Excavating, LLC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(330) 231-0231</w:t>
      </w:r>
    </w:p>
    <w:p w:rsidR="005B76DF" w:rsidRPr="005B76DF" w:rsidRDefault="005B76DF" w:rsidP="00B36A7F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r w:rsidRPr="005B76DF">
        <w:rPr>
          <w:rFonts w:ascii="Palatino Linotype" w:hAnsi="Palatino Linotype"/>
          <w:sz w:val="24"/>
        </w:rPr>
        <w:t xml:space="preserve">J Miller &amp; Son Excavating, LTD </w:t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  <w:t>(330) 674-7238</w:t>
      </w:r>
    </w:p>
    <w:p w:rsidR="005B76DF" w:rsidRPr="005B76DF" w:rsidRDefault="005B76DF" w:rsidP="00AE7577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r w:rsidRPr="005B76DF">
        <w:rPr>
          <w:rFonts w:ascii="Palatino Linotype" w:hAnsi="Palatino Linotype"/>
          <w:sz w:val="24"/>
        </w:rPr>
        <w:t>JND Septic Systems</w:t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  <w:t>(330) 289-2016</w:t>
      </w:r>
    </w:p>
    <w:p w:rsidR="005B76DF" w:rsidRPr="005B76DF" w:rsidRDefault="005B76DF" w:rsidP="00B36A7F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r w:rsidRPr="005B76DF">
        <w:rPr>
          <w:rFonts w:ascii="Palatino Linotype" w:hAnsi="Palatino Linotype"/>
          <w:sz w:val="24"/>
        </w:rPr>
        <w:t xml:space="preserve">Local Excavating </w:t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  <w:t>(330) 231-1551</w:t>
      </w:r>
    </w:p>
    <w:p w:rsidR="005B76DF" w:rsidRPr="005B76DF" w:rsidRDefault="005B76DF" w:rsidP="00B36A7F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r w:rsidRPr="005B76DF">
        <w:rPr>
          <w:rFonts w:ascii="Palatino Linotype" w:hAnsi="Palatino Linotype"/>
          <w:sz w:val="24"/>
        </w:rPr>
        <w:t xml:space="preserve">McDonnell Excavating </w:t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  <w:t>(740) 498-5716</w:t>
      </w:r>
    </w:p>
    <w:p w:rsidR="005B76DF" w:rsidRPr="005B76DF" w:rsidRDefault="005B76DF" w:rsidP="00B36A7F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r w:rsidRPr="005B76DF">
        <w:rPr>
          <w:rFonts w:ascii="Palatino Linotype" w:hAnsi="Palatino Linotype"/>
          <w:sz w:val="24"/>
        </w:rPr>
        <w:t xml:space="preserve">Miller Backhoe Service </w:t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  <w:t>(330) 852-4789</w:t>
      </w:r>
    </w:p>
    <w:p w:rsidR="00507575" w:rsidRDefault="00507575" w:rsidP="00AE7577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proofErr w:type="spellStart"/>
      <w:r>
        <w:rPr>
          <w:rFonts w:ascii="Palatino Linotype" w:hAnsi="Palatino Linotype"/>
          <w:sz w:val="24"/>
        </w:rPr>
        <w:t>Milray</w:t>
      </w:r>
      <w:proofErr w:type="spellEnd"/>
      <w:r>
        <w:rPr>
          <w:rFonts w:ascii="Palatino Linotype" w:hAnsi="Palatino Linotype"/>
          <w:sz w:val="24"/>
        </w:rPr>
        <w:t xml:space="preserve"> Excavating, LLC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(330) 763-3440</w:t>
      </w:r>
    </w:p>
    <w:p w:rsidR="005B76DF" w:rsidRPr="005B76DF" w:rsidRDefault="005B76DF" w:rsidP="00AE7577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r w:rsidRPr="005B76DF">
        <w:rPr>
          <w:rFonts w:ascii="Palatino Linotype" w:hAnsi="Palatino Linotype"/>
          <w:sz w:val="24"/>
        </w:rPr>
        <w:t>MJ Excavating Ltd</w:t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  <w:t>(330) 852-2978</w:t>
      </w:r>
    </w:p>
    <w:p w:rsidR="005B76DF" w:rsidRPr="005B76DF" w:rsidRDefault="005B76DF" w:rsidP="00B36A7F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proofErr w:type="spellStart"/>
      <w:r w:rsidRPr="005B76DF">
        <w:rPr>
          <w:rFonts w:ascii="Palatino Linotype" w:hAnsi="Palatino Linotype"/>
          <w:sz w:val="24"/>
        </w:rPr>
        <w:t>Mose</w:t>
      </w:r>
      <w:proofErr w:type="spellEnd"/>
      <w:r w:rsidRPr="005B76DF">
        <w:rPr>
          <w:rFonts w:ascii="Palatino Linotype" w:hAnsi="Palatino Linotype"/>
          <w:sz w:val="24"/>
        </w:rPr>
        <w:t xml:space="preserve"> </w:t>
      </w:r>
      <w:proofErr w:type="spellStart"/>
      <w:r w:rsidRPr="005B76DF">
        <w:rPr>
          <w:rFonts w:ascii="Palatino Linotype" w:hAnsi="Palatino Linotype"/>
          <w:sz w:val="24"/>
        </w:rPr>
        <w:t>Barkman</w:t>
      </w:r>
      <w:proofErr w:type="spellEnd"/>
      <w:r w:rsidRPr="005B76DF">
        <w:rPr>
          <w:rFonts w:ascii="Palatino Linotype" w:hAnsi="Palatino Linotype"/>
          <w:sz w:val="24"/>
        </w:rPr>
        <w:t xml:space="preserve"> Excavating </w:t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  <w:t>(330) 897-0804</w:t>
      </w:r>
    </w:p>
    <w:p w:rsidR="009A746F" w:rsidRDefault="009A746F" w:rsidP="00B36A7F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proofErr w:type="spellStart"/>
      <w:r>
        <w:rPr>
          <w:rFonts w:ascii="Palatino Linotype" w:hAnsi="Palatino Linotype"/>
          <w:sz w:val="24"/>
        </w:rPr>
        <w:t>Mushrush</w:t>
      </w:r>
      <w:proofErr w:type="spellEnd"/>
      <w:r>
        <w:rPr>
          <w:rFonts w:ascii="Palatino Linotype" w:hAnsi="Palatino Linotype"/>
          <w:sz w:val="24"/>
        </w:rPr>
        <w:t xml:space="preserve"> Utility Contracting Inc.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(330) 339-4001</w:t>
      </w:r>
    </w:p>
    <w:p w:rsidR="009F1F30" w:rsidRDefault="009F1F30" w:rsidP="00B36A7F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proofErr w:type="spellStart"/>
      <w:r>
        <w:rPr>
          <w:rFonts w:ascii="Palatino Linotype" w:hAnsi="Palatino Linotype"/>
          <w:sz w:val="24"/>
        </w:rPr>
        <w:t>Raber</w:t>
      </w:r>
      <w:proofErr w:type="spellEnd"/>
      <w:r>
        <w:rPr>
          <w:rFonts w:ascii="Palatino Linotype" w:hAnsi="Palatino Linotype"/>
          <w:sz w:val="24"/>
        </w:rPr>
        <w:t xml:space="preserve"> Excavating LLC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(419) 651-2117</w:t>
      </w:r>
    </w:p>
    <w:p w:rsidR="005B76DF" w:rsidRPr="005B76DF" w:rsidRDefault="005B76DF" w:rsidP="00B36A7F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r w:rsidRPr="005B76DF">
        <w:rPr>
          <w:rFonts w:ascii="Palatino Linotype" w:hAnsi="Palatino Linotype"/>
          <w:sz w:val="24"/>
        </w:rPr>
        <w:t xml:space="preserve">Robert Miller Excavating </w:t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  <w:t>(330) 893-1065</w:t>
      </w:r>
    </w:p>
    <w:p w:rsidR="005B76DF" w:rsidRPr="005B76DF" w:rsidRDefault="00AE146B" w:rsidP="00B36A7F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RTC Contracting Inc</w:t>
      </w:r>
      <w:r w:rsidR="005B76DF" w:rsidRPr="005B76DF">
        <w:rPr>
          <w:rFonts w:ascii="Palatino Linotype" w:hAnsi="Palatino Linotype"/>
          <w:sz w:val="24"/>
        </w:rPr>
        <w:t xml:space="preserve"> </w:t>
      </w:r>
      <w:r w:rsidR="005B76DF" w:rsidRPr="005B76DF">
        <w:rPr>
          <w:rFonts w:ascii="Palatino Linotype" w:hAnsi="Palatino Linotype"/>
          <w:sz w:val="24"/>
        </w:rPr>
        <w:tab/>
      </w:r>
      <w:r w:rsidR="005B76DF" w:rsidRPr="005B76DF">
        <w:rPr>
          <w:rFonts w:ascii="Palatino Linotype" w:hAnsi="Palatino Linotype"/>
          <w:sz w:val="24"/>
        </w:rPr>
        <w:tab/>
      </w:r>
      <w:r w:rsidR="005B76DF" w:rsidRPr="005B76DF">
        <w:rPr>
          <w:rFonts w:ascii="Palatino Linotype" w:hAnsi="Palatino Linotype"/>
          <w:sz w:val="24"/>
        </w:rPr>
        <w:tab/>
      </w:r>
      <w:r w:rsidR="005B76DF" w:rsidRPr="005B76DF">
        <w:rPr>
          <w:rFonts w:ascii="Palatino Linotype" w:hAnsi="Palatino Linotype"/>
          <w:sz w:val="24"/>
        </w:rPr>
        <w:tab/>
        <w:t>(740) 922-0986</w:t>
      </w:r>
    </w:p>
    <w:p w:rsidR="009F1F30" w:rsidRDefault="009F1F30" w:rsidP="00B36A7F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proofErr w:type="spellStart"/>
      <w:r>
        <w:rPr>
          <w:rFonts w:ascii="Palatino Linotype" w:hAnsi="Palatino Linotype"/>
          <w:sz w:val="24"/>
        </w:rPr>
        <w:t>Schaar</w:t>
      </w:r>
      <w:proofErr w:type="spellEnd"/>
      <w:r>
        <w:rPr>
          <w:rFonts w:ascii="Palatino Linotype" w:hAnsi="Palatino Linotype"/>
          <w:sz w:val="24"/>
        </w:rPr>
        <w:t xml:space="preserve"> Earthworks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(330) 340-9873</w:t>
      </w:r>
    </w:p>
    <w:p w:rsidR="005B76DF" w:rsidRPr="005B76DF" w:rsidRDefault="005B76DF" w:rsidP="00B36A7F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proofErr w:type="spellStart"/>
      <w:r w:rsidRPr="005B76DF">
        <w:rPr>
          <w:rFonts w:ascii="Palatino Linotype" w:hAnsi="Palatino Linotype"/>
          <w:sz w:val="24"/>
        </w:rPr>
        <w:t>Schlabach</w:t>
      </w:r>
      <w:proofErr w:type="spellEnd"/>
      <w:r w:rsidRPr="005B76DF">
        <w:rPr>
          <w:rFonts w:ascii="Palatino Linotype" w:hAnsi="Palatino Linotype"/>
          <w:sz w:val="24"/>
        </w:rPr>
        <w:t xml:space="preserve"> Excavating, LTD </w:t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  <w:t>(330) 893-2819</w:t>
      </w:r>
    </w:p>
    <w:p w:rsidR="005B76DF" w:rsidRPr="005B76DF" w:rsidRDefault="005B76DF" w:rsidP="00B36A7F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r w:rsidRPr="005B76DF">
        <w:rPr>
          <w:rFonts w:ascii="Palatino Linotype" w:hAnsi="Palatino Linotype"/>
          <w:sz w:val="24"/>
        </w:rPr>
        <w:t xml:space="preserve">Schneider Electric &amp; Plumbing </w:t>
      </w:r>
      <w:proofErr w:type="spellStart"/>
      <w:r w:rsidRPr="005B76DF">
        <w:rPr>
          <w:rFonts w:ascii="Palatino Linotype" w:hAnsi="Palatino Linotype"/>
          <w:sz w:val="24"/>
        </w:rPr>
        <w:t>Inc</w:t>
      </w:r>
      <w:proofErr w:type="spellEnd"/>
      <w:r w:rsidRPr="005B76DF">
        <w:rPr>
          <w:rFonts w:ascii="Palatino Linotype" w:hAnsi="Palatino Linotype"/>
          <w:sz w:val="24"/>
        </w:rPr>
        <w:t xml:space="preserve"> </w:t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  <w:t>(330) 359-5492</w:t>
      </w:r>
    </w:p>
    <w:p w:rsidR="005B76DF" w:rsidRPr="005B76DF" w:rsidRDefault="005B76DF" w:rsidP="00B36A7F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proofErr w:type="spellStart"/>
      <w:r w:rsidRPr="005B76DF">
        <w:rPr>
          <w:rFonts w:ascii="Palatino Linotype" w:hAnsi="Palatino Linotype"/>
          <w:sz w:val="24"/>
        </w:rPr>
        <w:t>Shetler</w:t>
      </w:r>
      <w:proofErr w:type="spellEnd"/>
      <w:r w:rsidRPr="005B76DF">
        <w:rPr>
          <w:rFonts w:ascii="Palatino Linotype" w:hAnsi="Palatino Linotype"/>
          <w:sz w:val="24"/>
        </w:rPr>
        <w:t xml:space="preserve"> Services </w:t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  <w:t>(330) 988-4373</w:t>
      </w:r>
    </w:p>
    <w:p w:rsidR="005B76DF" w:rsidRPr="005B76DF" w:rsidRDefault="005B76DF" w:rsidP="00B36A7F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proofErr w:type="spellStart"/>
      <w:r w:rsidRPr="005B76DF">
        <w:rPr>
          <w:rFonts w:ascii="Palatino Linotype" w:hAnsi="Palatino Linotype"/>
          <w:sz w:val="24"/>
        </w:rPr>
        <w:t>Siteworks</w:t>
      </w:r>
      <w:proofErr w:type="spellEnd"/>
      <w:r w:rsidRPr="005B76DF">
        <w:rPr>
          <w:rFonts w:ascii="Palatino Linotype" w:hAnsi="Palatino Linotype"/>
          <w:sz w:val="24"/>
        </w:rPr>
        <w:t xml:space="preserve"> Services LLC </w:t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  <w:t>(330) 323-2731</w:t>
      </w:r>
    </w:p>
    <w:p w:rsidR="005B76DF" w:rsidRPr="005B76DF" w:rsidRDefault="005B76DF" w:rsidP="00B36A7F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r w:rsidRPr="005B76DF">
        <w:rPr>
          <w:rFonts w:ascii="Palatino Linotype" w:hAnsi="Palatino Linotype"/>
          <w:sz w:val="24"/>
        </w:rPr>
        <w:t xml:space="preserve">Stark Aeration &amp; Excavation, </w:t>
      </w:r>
      <w:proofErr w:type="spellStart"/>
      <w:r w:rsidRPr="005B76DF">
        <w:rPr>
          <w:rFonts w:ascii="Palatino Linotype" w:hAnsi="Palatino Linotype"/>
          <w:sz w:val="24"/>
        </w:rPr>
        <w:t>Inc</w:t>
      </w:r>
      <w:proofErr w:type="spellEnd"/>
      <w:r w:rsidRPr="005B76DF">
        <w:rPr>
          <w:rFonts w:ascii="Palatino Linotype" w:hAnsi="Palatino Linotype"/>
          <w:sz w:val="24"/>
        </w:rPr>
        <w:t xml:space="preserve"> </w:t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  <w:t>(330) 494-5095</w:t>
      </w:r>
    </w:p>
    <w:p w:rsidR="009F1F30" w:rsidRDefault="009F1F30" w:rsidP="009F1F30">
      <w:pPr>
        <w:pStyle w:val="ListParagraph"/>
        <w:rPr>
          <w:rFonts w:ascii="Palatino Linotype" w:hAnsi="Palatino Linotype"/>
          <w:sz w:val="24"/>
        </w:rPr>
      </w:pPr>
    </w:p>
    <w:p w:rsidR="009F1F30" w:rsidRDefault="009F1F30" w:rsidP="009F1F30">
      <w:pPr>
        <w:pStyle w:val="ListParagraph"/>
        <w:rPr>
          <w:rFonts w:ascii="Palatino Linotype" w:hAnsi="Palatino Linotype"/>
          <w:sz w:val="24"/>
        </w:rPr>
      </w:pPr>
    </w:p>
    <w:p w:rsidR="009F1F30" w:rsidRDefault="009F1F30" w:rsidP="009F1F30">
      <w:pPr>
        <w:pStyle w:val="ListParagraph"/>
        <w:rPr>
          <w:rFonts w:ascii="Palatino Linotype" w:hAnsi="Palatino Linotype"/>
          <w:sz w:val="24"/>
        </w:rPr>
      </w:pPr>
    </w:p>
    <w:p w:rsidR="009F1F30" w:rsidRPr="009F1F30" w:rsidRDefault="009F1F30" w:rsidP="009F1F30">
      <w:pPr>
        <w:ind w:left="360"/>
        <w:rPr>
          <w:rFonts w:ascii="Palatino Linotype" w:hAnsi="Palatino Linotype"/>
          <w:sz w:val="24"/>
        </w:rPr>
      </w:pPr>
    </w:p>
    <w:p w:rsidR="009F1F30" w:rsidRPr="009F1F30" w:rsidRDefault="009F1F30" w:rsidP="009F1F30">
      <w:pPr>
        <w:ind w:left="360"/>
        <w:rPr>
          <w:rFonts w:ascii="Palatino Linotype" w:hAnsi="Palatino Linotype"/>
          <w:sz w:val="24"/>
        </w:rPr>
      </w:pPr>
    </w:p>
    <w:p w:rsidR="009F1F30" w:rsidRPr="009F1F30" w:rsidRDefault="009F1F30" w:rsidP="009F1F30">
      <w:pPr>
        <w:ind w:left="360"/>
        <w:rPr>
          <w:rFonts w:ascii="Palatino Linotype" w:hAnsi="Palatino Linotype"/>
          <w:sz w:val="24"/>
        </w:rPr>
      </w:pPr>
    </w:p>
    <w:p w:rsidR="009F1F30" w:rsidRPr="009F1F30" w:rsidRDefault="009F1F30" w:rsidP="009F1F30">
      <w:pPr>
        <w:ind w:left="360"/>
        <w:rPr>
          <w:rFonts w:ascii="Palatino Linotype" w:hAnsi="Palatino Linotype"/>
          <w:sz w:val="24"/>
        </w:rPr>
      </w:pPr>
    </w:p>
    <w:p w:rsidR="005B76DF" w:rsidRPr="005B76DF" w:rsidRDefault="005B76DF" w:rsidP="00B36A7F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proofErr w:type="spellStart"/>
      <w:r w:rsidRPr="005B76DF">
        <w:rPr>
          <w:rFonts w:ascii="Palatino Linotype" w:hAnsi="Palatino Linotype"/>
          <w:sz w:val="24"/>
        </w:rPr>
        <w:lastRenderedPageBreak/>
        <w:t>Stingel</w:t>
      </w:r>
      <w:proofErr w:type="spellEnd"/>
      <w:r w:rsidRPr="005B76DF">
        <w:rPr>
          <w:rFonts w:ascii="Palatino Linotype" w:hAnsi="Palatino Linotype"/>
          <w:sz w:val="24"/>
        </w:rPr>
        <w:t xml:space="preserve"> Excavating LTD </w:t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  <w:t>(330) 852-3294</w:t>
      </w:r>
    </w:p>
    <w:p w:rsidR="00507575" w:rsidRDefault="00507575" w:rsidP="00B36A7F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TDT Septic &amp; Excavating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(330) 407-6025</w:t>
      </w:r>
    </w:p>
    <w:p w:rsidR="00507575" w:rsidRPr="009F1F30" w:rsidRDefault="00BB65CD" w:rsidP="009F1F30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Trico Construction LLC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(330) 432-7909</w:t>
      </w:r>
    </w:p>
    <w:p w:rsidR="00BB65CD" w:rsidRDefault="00BB65CD" w:rsidP="00B36A7F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Tucson, </w:t>
      </w:r>
      <w:proofErr w:type="spellStart"/>
      <w:r>
        <w:rPr>
          <w:rFonts w:ascii="Palatino Linotype" w:hAnsi="Palatino Linotype"/>
          <w:sz w:val="24"/>
        </w:rPr>
        <w:t>Inc</w:t>
      </w:r>
      <w:proofErr w:type="spellEnd"/>
      <w:r>
        <w:rPr>
          <w:rFonts w:ascii="Palatino Linotype" w:hAnsi="Palatino Linotype"/>
          <w:sz w:val="24"/>
        </w:rPr>
        <w:t xml:space="preserve">                                                                (330) 339-4935</w:t>
      </w:r>
    </w:p>
    <w:p w:rsidR="005B76DF" w:rsidRPr="005B76DF" w:rsidRDefault="005B76DF" w:rsidP="00B36A7F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proofErr w:type="spellStart"/>
      <w:r w:rsidRPr="005B76DF">
        <w:rPr>
          <w:rFonts w:ascii="Palatino Linotype" w:hAnsi="Palatino Linotype"/>
          <w:sz w:val="24"/>
        </w:rPr>
        <w:t>Valleyview</w:t>
      </w:r>
      <w:proofErr w:type="spellEnd"/>
      <w:r w:rsidRPr="005B76DF">
        <w:rPr>
          <w:rFonts w:ascii="Palatino Linotype" w:hAnsi="Palatino Linotype"/>
          <w:sz w:val="24"/>
        </w:rPr>
        <w:t xml:space="preserve"> Excavating </w:t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  <w:t>(330) 763-1088</w:t>
      </w:r>
    </w:p>
    <w:p w:rsidR="005B76DF" w:rsidRPr="005B76DF" w:rsidRDefault="005B76DF" w:rsidP="00B36A7F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r w:rsidRPr="005B76DF">
        <w:rPr>
          <w:rFonts w:ascii="Palatino Linotype" w:hAnsi="Palatino Linotype"/>
          <w:sz w:val="24"/>
        </w:rPr>
        <w:t xml:space="preserve">Yoder Excavating, LLC </w:t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  <w:t>(330) 897-4081</w:t>
      </w:r>
    </w:p>
    <w:p w:rsidR="005B76DF" w:rsidRPr="009A746F" w:rsidRDefault="005B76DF" w:rsidP="009A746F">
      <w:pPr>
        <w:ind w:left="360"/>
        <w:rPr>
          <w:rFonts w:ascii="Palatino Linotype" w:hAnsi="Palatino Linotype"/>
          <w:sz w:val="24"/>
        </w:rPr>
      </w:pPr>
    </w:p>
    <w:sectPr w:rsidR="005B76DF" w:rsidRPr="009A746F" w:rsidSect="00B36A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5F6"/>
    <w:multiLevelType w:val="hybridMultilevel"/>
    <w:tmpl w:val="06A411F2"/>
    <w:lvl w:ilvl="0" w:tplc="F798044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670C"/>
    <w:multiLevelType w:val="hybridMultilevel"/>
    <w:tmpl w:val="B6AA1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60B"/>
    <w:multiLevelType w:val="hybridMultilevel"/>
    <w:tmpl w:val="6422C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A1DB8"/>
    <w:multiLevelType w:val="hybridMultilevel"/>
    <w:tmpl w:val="4F4CA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75AD"/>
    <w:multiLevelType w:val="hybridMultilevel"/>
    <w:tmpl w:val="D03E7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C4F0A"/>
    <w:multiLevelType w:val="hybridMultilevel"/>
    <w:tmpl w:val="1704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9B"/>
    <w:rsid w:val="00080DFF"/>
    <w:rsid w:val="000D184F"/>
    <w:rsid w:val="000E208C"/>
    <w:rsid w:val="00137732"/>
    <w:rsid w:val="00164419"/>
    <w:rsid w:val="001942F8"/>
    <w:rsid w:val="001E7A17"/>
    <w:rsid w:val="00213AAE"/>
    <w:rsid w:val="00257FBA"/>
    <w:rsid w:val="002D4D91"/>
    <w:rsid w:val="002E08B6"/>
    <w:rsid w:val="00337151"/>
    <w:rsid w:val="00383757"/>
    <w:rsid w:val="00383E32"/>
    <w:rsid w:val="00391D1E"/>
    <w:rsid w:val="003B0848"/>
    <w:rsid w:val="003B2368"/>
    <w:rsid w:val="004179FC"/>
    <w:rsid w:val="0045558E"/>
    <w:rsid w:val="00457272"/>
    <w:rsid w:val="00467B91"/>
    <w:rsid w:val="004711A0"/>
    <w:rsid w:val="00492B78"/>
    <w:rsid w:val="005052C4"/>
    <w:rsid w:val="00507575"/>
    <w:rsid w:val="0056166B"/>
    <w:rsid w:val="005B76DF"/>
    <w:rsid w:val="005B7936"/>
    <w:rsid w:val="0069692B"/>
    <w:rsid w:val="006B088E"/>
    <w:rsid w:val="00715A48"/>
    <w:rsid w:val="00726210"/>
    <w:rsid w:val="0075324E"/>
    <w:rsid w:val="00805046"/>
    <w:rsid w:val="00845A3E"/>
    <w:rsid w:val="008E3C1D"/>
    <w:rsid w:val="00901000"/>
    <w:rsid w:val="00941C16"/>
    <w:rsid w:val="00943A23"/>
    <w:rsid w:val="009A746F"/>
    <w:rsid w:val="009F1F30"/>
    <w:rsid w:val="00A06B6E"/>
    <w:rsid w:val="00A562BD"/>
    <w:rsid w:val="00AE146B"/>
    <w:rsid w:val="00AE7577"/>
    <w:rsid w:val="00B36A7F"/>
    <w:rsid w:val="00B511E1"/>
    <w:rsid w:val="00B969A7"/>
    <w:rsid w:val="00BB65CD"/>
    <w:rsid w:val="00BC01EF"/>
    <w:rsid w:val="00C642DA"/>
    <w:rsid w:val="00C764D6"/>
    <w:rsid w:val="00CE2ED0"/>
    <w:rsid w:val="00CE66DA"/>
    <w:rsid w:val="00DA0BF6"/>
    <w:rsid w:val="00DB5E11"/>
    <w:rsid w:val="00DC09EE"/>
    <w:rsid w:val="00E40C7E"/>
    <w:rsid w:val="00E448F3"/>
    <w:rsid w:val="00EA2767"/>
    <w:rsid w:val="00EA2C9B"/>
    <w:rsid w:val="00EE4CDD"/>
    <w:rsid w:val="00EF3285"/>
    <w:rsid w:val="00F469B7"/>
    <w:rsid w:val="00FA62CF"/>
    <w:rsid w:val="00FB3861"/>
    <w:rsid w:val="00FB4A80"/>
    <w:rsid w:val="00FC5D13"/>
    <w:rsid w:val="00FE08D3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adfd7"/>
    </o:shapedefaults>
    <o:shapelayout v:ext="edit">
      <o:idmap v:ext="edit" data="1"/>
    </o:shapelayout>
  </w:shapeDefaults>
  <w:decimalSymbol w:val="."/>
  <w:listSeparator w:val=","/>
  <w15:docId w15:val="{A3D8820D-B486-49B7-9FB5-1A9E06E8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2CF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6B088E"/>
    <w:pPr>
      <w:spacing w:before="200"/>
      <w:jc w:val="center"/>
      <w:outlineLvl w:val="0"/>
    </w:pPr>
    <w:rPr>
      <w:rFonts w:asciiTheme="majorHAnsi" w:hAnsiTheme="majorHAnsi"/>
      <w:b/>
      <w:caps/>
      <w:color w:val="404040" w:themeColor="text1" w:themeTint="BF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FA62CF"/>
    <w:pPr>
      <w:outlineLvl w:val="1"/>
    </w:pPr>
    <w:rPr>
      <w:caps/>
      <w:color w:val="404040" w:themeColor="text1" w:themeTint="BF"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FA62CF"/>
    <w:rPr>
      <w:rFonts w:asciiTheme="minorHAnsi" w:hAnsiTheme="minorHAnsi"/>
      <w:bCs/>
      <w:caps/>
      <w:color w:val="333333"/>
      <w:sz w:val="14"/>
      <w:szCs w:val="24"/>
    </w:rPr>
  </w:style>
  <w:style w:type="character" w:styleId="PlaceholderText">
    <w:name w:val="Placeholder Text"/>
    <w:basedOn w:val="DefaultParagraphFont"/>
    <w:uiPriority w:val="99"/>
    <w:semiHidden/>
    <w:rsid w:val="006B088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FA62CF"/>
    <w:rPr>
      <w:rFonts w:asciiTheme="minorHAnsi" w:hAnsiTheme="minorHAnsi"/>
      <w:caps/>
      <w:color w:val="404040" w:themeColor="text1" w:themeTint="BF"/>
      <w:sz w:val="14"/>
      <w:szCs w:val="24"/>
    </w:rPr>
  </w:style>
  <w:style w:type="character" w:styleId="Hyperlink">
    <w:name w:val="Hyperlink"/>
    <w:basedOn w:val="DefaultParagraphFont"/>
    <w:unhideWhenUsed/>
    <w:rsid w:val="00EA2C9B"/>
    <w:rPr>
      <w:color w:val="00C8C3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B4A80"/>
    <w:pPr>
      <w:ind w:left="720"/>
      <w:contextualSpacing/>
    </w:pPr>
  </w:style>
  <w:style w:type="table" w:styleId="TableGrid">
    <w:name w:val="Table Grid"/>
    <w:basedOn w:val="TableNormal"/>
    <w:rsid w:val="005B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%20Seward\AppData\Roaming\Microsoft\Templates\Business%20letterhead%20stationery%20(Simple%20design)(2)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FE302A7-AB34-468B-9787-931F2A9081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letterhead stationery (Simple design)(2)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letterhead stationery (Simple design)</vt:lpstr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letterhead stationery (Simple design)</dc:title>
  <dc:creator>Katie Seward</dc:creator>
  <cp:keywords/>
  <cp:lastModifiedBy>Kelly Snyder</cp:lastModifiedBy>
  <cp:revision>2</cp:revision>
  <cp:lastPrinted>2015-09-14T18:50:00Z</cp:lastPrinted>
  <dcterms:created xsi:type="dcterms:W3CDTF">2018-08-21T17:06:00Z</dcterms:created>
  <dcterms:modified xsi:type="dcterms:W3CDTF">2018-08-21T17:06:00Z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