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Default="007118D6">
      <w:pPr>
        <w:pStyle w:val="Title"/>
      </w:pPr>
      <w:bookmarkStart w:id="0" w:name="_GoBack"/>
      <w:bookmarkEnd w:id="0"/>
      <w:r w:rsidRPr="00F77FA5">
        <w:rPr>
          <w:rFonts w:ascii="Palatino Linotype" w:hAnsi="Palatino Linotype"/>
          <w:noProof/>
          <w:sz w:val="96"/>
          <w:szCs w:val="96"/>
          <w:lang w:eastAsia="en-US"/>
        </w:rPr>
        <w:drawing>
          <wp:anchor distT="0" distB="0" distL="114300" distR="114300" simplePos="0" relativeHeight="251660288" behindDoc="0" locked="0" layoutInCell="0" allowOverlap="1" wp14:anchorId="71917655" wp14:editId="74759755">
            <wp:simplePos x="0" y="0"/>
            <wp:positionH relativeFrom="margin">
              <wp:align>right</wp:align>
            </wp:positionH>
            <wp:positionV relativeFrom="page">
              <wp:posOffset>694055</wp:posOffset>
            </wp:positionV>
            <wp:extent cx="1124712" cy="978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CDB">
        <w:t>vivitrol program</w:t>
      </w:r>
      <w:r w:rsidR="00783D64">
        <w:t xml:space="preserve"> Planner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 w:rsidR="005E7E5B">
        <w:t>2018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5E7E5B">
        <w:instrText>2018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5E7E5B">
        <w:instrText>2019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 w:rsidR="005E7E5B"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5E7E5B">
        <w:instrText>2018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5E7E5B">
        <w:instrText>2019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5E7E5B">
        <w:instrText>2019</w:instrText>
      </w:r>
      <w:r w:rsidR="00783D64">
        <w:fldChar w:fldCharType="end"/>
      </w:r>
      <w:r w:rsidR="00783D64">
        <w:fldChar w:fldCharType="separate"/>
      </w:r>
      <w:r w:rsidR="005E7E5B">
        <w:rPr>
          <w:noProof/>
        </w:rPr>
        <w:t>2019</w:t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7ED973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>
              <w:tc>
                <w:tcPr>
                  <w:tcW w:w="1678" w:type="pct"/>
                </w:tcPr>
                <w:p w:rsidR="00415B8B" w:rsidRDefault="00783D64">
                  <w:pPr>
                    <w:pStyle w:val="Heading1"/>
                    <w:outlineLvl w:val="0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</w:tcPr>
                <w:p w:rsidR="00415B8B" w:rsidRDefault="00167CDB">
                  <w:pPr>
                    <w:pStyle w:val="FormText"/>
                  </w:pPr>
                  <w:r>
                    <w:t>vivitrol program</w:t>
                  </w:r>
                </w:p>
              </w:tc>
            </w:tr>
            <w:tr w:rsidR="00415B8B">
              <w:tc>
                <w:tcPr>
                  <w:tcW w:w="1678" w:type="pct"/>
                </w:tcPr>
                <w:p w:rsidR="00415B8B" w:rsidRDefault="00783D64">
                  <w:pPr>
                    <w:pStyle w:val="Heading1"/>
                    <w:outlineLvl w:val="0"/>
                  </w:pPr>
                  <w:r>
                    <w:t>Organizer</w:t>
                  </w:r>
                </w:p>
              </w:tc>
              <w:tc>
                <w:tcPr>
                  <w:tcW w:w="3322" w:type="pct"/>
                </w:tcPr>
                <w:p w:rsidR="00415B8B" w:rsidRPr="00167CDB" w:rsidRDefault="00167CDB">
                  <w:pPr>
                    <w:pStyle w:val="FormText"/>
                    <w:rPr>
                      <w:sz w:val="22"/>
                    </w:rPr>
                  </w:pPr>
                  <w:r w:rsidRPr="00167CDB">
                    <w:rPr>
                      <w:sz w:val="22"/>
                    </w:rPr>
                    <w:t>katie, derrick, andi, amy, marissa, linda, bailey, tom (when derrick isn’t here)</w:t>
                  </w:r>
                  <w:r w:rsidR="00601A5C">
                    <w:rPr>
                      <w:sz w:val="22"/>
                    </w:rPr>
                    <w:t>, Sarah, and sandra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167CDB" w:rsidRDefault="00524A2C">
            <w:r>
              <w:t>*Will meet as often as needed</w:t>
            </w:r>
          </w:p>
          <w:p w:rsidR="00524A2C" w:rsidRDefault="00524A2C">
            <w:r>
              <w:t>*Keep Schedules tight and to schedule</w:t>
            </w: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</w:tcBorders>
          </w:tcPr>
          <w:p w:rsidR="00415B8B" w:rsidRDefault="00415B8B"/>
        </w:tc>
      </w:tr>
    </w:tbl>
    <w:p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415B8B" w:rsidRDefault="00783D64">
                  <w:pPr>
                    <w:pStyle w:val="Heading2"/>
                    <w:outlineLvl w:val="1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415B8B" w:rsidRDefault="00783D64">
                  <w:pPr>
                    <w:pStyle w:val="Heading2"/>
                    <w:outlineLvl w:val="1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415B8B" w:rsidRDefault="00783D64">
                  <w:pPr>
                    <w:pStyle w:val="Heading2"/>
                    <w:outlineLvl w:val="1"/>
                  </w:pPr>
                  <w:r>
                    <w:t>Ending</w:t>
                  </w: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415B8B" w:rsidRPr="00167CDB" w:rsidRDefault="00167CDB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167CDB">
                    <w:rPr>
                      <w:sz w:val="16"/>
                      <w:szCs w:val="16"/>
                    </w:rPr>
                    <w:t>Vivitrol bi weekly meetings</w:t>
                  </w:r>
                  <w:r>
                    <w:rPr>
                      <w:sz w:val="16"/>
                      <w:szCs w:val="16"/>
                    </w:rPr>
                    <w:t xml:space="preserve"> 8a-10a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167CDB">
                  <w:pPr>
                    <w:pStyle w:val="TableText"/>
                  </w:pPr>
                  <w:r>
                    <w:t>August 7, 2018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415B8B" w:rsidRDefault="00167CDB">
                  <w:pPr>
                    <w:pStyle w:val="Heading3"/>
                    <w:outlineLvl w:val="2"/>
                  </w:pPr>
                  <w:r>
                    <w:t>vivitrol group a 10a-12p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167CDB">
                  <w:pPr>
                    <w:pStyle w:val="TableText"/>
                  </w:pPr>
                  <w:r>
                    <w:t>Sept. 4, 2018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15B8B" w:rsidRDefault="00167CDB">
                  <w:pPr>
                    <w:pStyle w:val="Heading3"/>
                    <w:outlineLvl w:val="2"/>
                  </w:pPr>
                  <w:r>
                    <w:t>vivitrol group b 10a-12p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167CDB">
                  <w:pPr>
                    <w:pStyle w:val="TableText"/>
                  </w:pPr>
                  <w:r>
                    <w:t>Sept. 18, 2018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p w:rsidR="00415B8B" w:rsidRPr="005E7E5B" w:rsidRDefault="005E7E5B" w:rsidP="005E7E5B">
            <w:pPr>
              <w:spacing w:after="160" w:line="30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5E7E5B">
              <w:rPr>
                <w:rFonts w:ascii="Palatino Linotype" w:hAnsi="Palatino Linotype"/>
                <w:b/>
                <w:sz w:val="28"/>
                <w:szCs w:val="28"/>
              </w:rPr>
              <w:t>You have been assigned to the following group:</w:t>
            </w:r>
          </w:p>
          <w:p w:rsidR="005E7E5B" w:rsidRPr="005E7E5B" w:rsidRDefault="005E7E5B" w:rsidP="005E7E5B">
            <w:pPr>
              <w:spacing w:after="160" w:line="30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E7E5B">
              <w:rPr>
                <w:rFonts w:ascii="Palatino Linotype" w:hAnsi="Palatino Linotype"/>
                <w:b/>
                <w:sz w:val="28"/>
                <w:szCs w:val="28"/>
              </w:rPr>
              <w:t xml:space="preserve">Group A </w:t>
            </w:r>
            <w:r w:rsidRPr="005E7E5B">
              <w:rPr>
                <w:rFonts w:ascii="Palatino Linotype" w:hAnsi="Palatino Linotype"/>
                <w:b/>
                <w:sz w:val="28"/>
                <w:szCs w:val="28"/>
              </w:rPr>
              <w:sym w:font="Wingdings" w:char="F070"/>
            </w:r>
            <w:r w:rsidRPr="005E7E5B">
              <w:rPr>
                <w:rFonts w:ascii="Palatino Linotype" w:hAnsi="Palatino Linotype"/>
                <w:b/>
                <w:sz w:val="28"/>
                <w:szCs w:val="28"/>
              </w:rPr>
              <w:t xml:space="preserve">    Group B </w:t>
            </w:r>
            <w:r w:rsidRPr="005E7E5B">
              <w:rPr>
                <w:rFonts w:ascii="Palatino Linotype" w:hAnsi="Palatino Linotype"/>
                <w:b/>
                <w:sz w:val="28"/>
                <w:szCs w:val="28"/>
              </w:rPr>
              <w:sym w:font="Wingdings" w:char="F070"/>
            </w: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415B8B">
        <w:tc>
          <w:tcPr>
            <w:tcW w:w="2407" w:type="dxa"/>
          </w:tcPr>
          <w:bookmarkStart w:id="1" w:name="_Calendar"/>
          <w:bookmarkEnd w:id="1"/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5E7E5B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5E7E5B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5E7E5B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5E7E5B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5E7E5B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5E7E5B">
              <w:t>January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67CD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E7E5B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:rsidTr="00167CD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 w:rsidTr="00B94011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67CD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67CD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E7E5B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67CD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67CD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67CD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  <w:tr w:rsidR="00415B8B"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5E7E5B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5E7E5B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5E7E5B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5E7E5B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5E7E5B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5E7E5B">
              <w:t>July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E7E5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E7E5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E7E5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E7E5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E7E5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E7E5B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67CD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67CDB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E7E5B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E7E5B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E7E5B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E7E5B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 w:rsidTr="00524A2C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E7E5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E7E5B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67CDB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67CDB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>
                  <w:pPr>
                    <w:pStyle w:val="Dates"/>
                  </w:pPr>
                </w:p>
              </w:tc>
            </w:tr>
          </w:tbl>
          <w:p w:rsidR="00415B8B" w:rsidRDefault="00415B8B"/>
        </w:tc>
      </w:tr>
    </w:tbl>
    <w:p w:rsidR="00415B8B" w:rsidRDefault="00415B8B"/>
    <w:p w:rsidR="007118D6" w:rsidRDefault="007118D6"/>
    <w:p w:rsidR="007118D6" w:rsidRDefault="007118D6"/>
    <w:p w:rsidR="007118D6" w:rsidRDefault="007118D6"/>
    <w:p w:rsidR="007118D6" w:rsidRDefault="00601A5C">
      <w:r>
        <w:t>AD 8/8/18</w:t>
      </w:r>
    </w:p>
    <w:sectPr w:rsidR="007118D6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14" w:rsidRDefault="00872F14">
      <w:pPr>
        <w:spacing w:before="0" w:after="0"/>
      </w:pPr>
      <w:r>
        <w:separator/>
      </w:r>
    </w:p>
  </w:endnote>
  <w:endnote w:type="continuationSeparator" w:id="0">
    <w:p w:rsidR="00872F14" w:rsidRDefault="00872F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14" w:rsidRDefault="00872F14">
      <w:pPr>
        <w:spacing w:before="0" w:after="0"/>
      </w:pPr>
      <w:r>
        <w:separator/>
      </w:r>
    </w:p>
  </w:footnote>
  <w:footnote w:type="continuationSeparator" w:id="0">
    <w:p w:rsidR="00872F14" w:rsidRDefault="00872F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8"/>
    <w:docVar w:name="MonthEnd10" w:val="5/31/2019"/>
    <w:docVar w:name="MonthEnd11" w:val="6/30/2019"/>
    <w:docVar w:name="MonthEnd12" w:val="7/31/2019"/>
    <w:docVar w:name="MonthEnd2" w:val="9/30/2018"/>
    <w:docVar w:name="MonthEnd3" w:val="10/31/2018"/>
    <w:docVar w:name="MonthEnd4" w:val="11/30/2018"/>
    <w:docVar w:name="MonthEnd5" w:val="12/31/2018"/>
    <w:docVar w:name="MonthEnd6" w:val="1/31/2019"/>
    <w:docVar w:name="MonthEnd7" w:val="2/28/2019"/>
    <w:docVar w:name="MonthEnd8" w:val="3/31/2019"/>
    <w:docVar w:name="MonthEnd9" w:val="4/30/2019"/>
    <w:docVar w:name="Months" w:val="12"/>
    <w:docVar w:name="MonthStart1" w:val="8/1/2018"/>
    <w:docVar w:name="MonthStart10" w:val="5/1/2019"/>
    <w:docVar w:name="MonthStart11" w:val="6/1/2019"/>
    <w:docVar w:name="MonthStart12" w:val="7/1/2019"/>
    <w:docVar w:name="MonthStart2" w:val="9/1/2018"/>
    <w:docVar w:name="MonthStart3" w:val="10/1/2018"/>
    <w:docVar w:name="MonthStart4" w:val="11/1/2018"/>
    <w:docVar w:name="MonthStart5" w:val="12/1/2018"/>
    <w:docVar w:name="MonthStart6" w:val="1/1/2019"/>
    <w:docVar w:name="MonthStart7" w:val="2/1/2019"/>
    <w:docVar w:name="MonthStart8" w:val="3/1/2019"/>
    <w:docVar w:name="MonthStart9" w:val="4/1/2019"/>
    <w:docVar w:name="MonthStartLast" w:val="7/1/2019"/>
    <w:docVar w:name="WeekStart" w:val="Monday"/>
  </w:docVars>
  <w:rsids>
    <w:rsidRoot w:val="00167CDB"/>
    <w:rsid w:val="00167CDB"/>
    <w:rsid w:val="002E0135"/>
    <w:rsid w:val="00320481"/>
    <w:rsid w:val="00415B8B"/>
    <w:rsid w:val="00524A2C"/>
    <w:rsid w:val="005E7E5B"/>
    <w:rsid w:val="00601A5C"/>
    <w:rsid w:val="007118D6"/>
    <w:rsid w:val="00783D64"/>
    <w:rsid w:val="00872F14"/>
    <w:rsid w:val="00B21CB7"/>
    <w:rsid w:val="00B94011"/>
    <w:rsid w:val="00C50B42"/>
    <w:rsid w:val="00DF552A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CD35A-0281-421B-878C-55D1B9F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minick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F896-1FA9-4168-B2A2-DF6050F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Dominick</dc:creator>
  <cp:keywords/>
  <cp:lastModifiedBy>Katie Seward</cp:lastModifiedBy>
  <cp:revision>2</cp:revision>
  <cp:lastPrinted>2018-08-08T15:13:00Z</cp:lastPrinted>
  <dcterms:created xsi:type="dcterms:W3CDTF">2018-08-08T15:32:00Z</dcterms:created>
  <dcterms:modified xsi:type="dcterms:W3CDTF">2018-08-08T15:32:00Z</dcterms:modified>
  <cp:version/>
</cp:coreProperties>
</file>