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62661" w14:textId="4C39C263" w:rsidR="00070583" w:rsidRPr="00ED4982" w:rsidRDefault="000E730F" w:rsidP="00B41EA6">
      <w:pPr>
        <w:jc w:val="center"/>
        <w:rPr>
          <w:rFonts w:ascii="Palatino Linotype" w:hAnsi="Palatino Linotype"/>
          <w:b/>
          <w:sz w:val="24"/>
          <w:u w:val="single"/>
        </w:rPr>
      </w:pPr>
      <w:r w:rsidRPr="00ED4982">
        <w:rPr>
          <w:rFonts w:ascii="Palatino Linotype" w:hAnsi="Palatino Linotype"/>
          <w:b/>
          <w:sz w:val="24"/>
          <w:u w:val="single"/>
        </w:rPr>
        <w:t>Injection Day Process</w:t>
      </w:r>
    </w:p>
    <w:p w14:paraId="6576D0FD" w14:textId="686C51BB" w:rsidR="000E730F" w:rsidRPr="00ED4982" w:rsidRDefault="000E730F" w:rsidP="000E730F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sz w:val="24"/>
        </w:rPr>
      </w:pPr>
      <w:r w:rsidRPr="00ED4982">
        <w:rPr>
          <w:rFonts w:ascii="Palatino Linotype" w:hAnsi="Palatino Linotype"/>
          <w:sz w:val="24"/>
        </w:rPr>
        <w:t>Day before--Bailey or Amy will ensure all medications are in stock for the patients</w:t>
      </w:r>
    </w:p>
    <w:p w14:paraId="130C1764" w14:textId="7934E7F1" w:rsidR="00412227" w:rsidRPr="00ED4982" w:rsidRDefault="000E730F" w:rsidP="000E730F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sz w:val="24"/>
        </w:rPr>
      </w:pPr>
      <w:r w:rsidRPr="00ED4982">
        <w:rPr>
          <w:rFonts w:ascii="Palatino Linotype" w:hAnsi="Palatino Linotype"/>
          <w:sz w:val="24"/>
        </w:rPr>
        <w:t>No dual services on the same day!!</w:t>
      </w:r>
    </w:p>
    <w:p w14:paraId="7DB2F1F9" w14:textId="6F28ABD7" w:rsidR="000E730F" w:rsidRPr="00ED4982" w:rsidRDefault="000E730F" w:rsidP="000E730F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sz w:val="24"/>
        </w:rPr>
      </w:pPr>
      <w:r w:rsidRPr="00ED4982">
        <w:rPr>
          <w:rFonts w:ascii="Palatino Linotype" w:hAnsi="Palatino Linotype"/>
          <w:sz w:val="24"/>
        </w:rPr>
        <w:t>Vivitrol Care Team Meeting from 8a-10a</w:t>
      </w:r>
    </w:p>
    <w:p w14:paraId="06554F98" w14:textId="5F332B36" w:rsidR="000E730F" w:rsidRPr="00ED4982" w:rsidRDefault="000E730F" w:rsidP="000E730F">
      <w:pPr>
        <w:pStyle w:val="ListParagraph"/>
        <w:numPr>
          <w:ilvl w:val="1"/>
          <w:numId w:val="7"/>
        </w:numPr>
        <w:jc w:val="both"/>
        <w:rPr>
          <w:rFonts w:ascii="Palatino Linotype" w:hAnsi="Palatino Linotype"/>
          <w:sz w:val="24"/>
        </w:rPr>
      </w:pPr>
      <w:r w:rsidRPr="00ED4982">
        <w:rPr>
          <w:rFonts w:ascii="Palatino Linotype" w:hAnsi="Palatino Linotype"/>
          <w:sz w:val="24"/>
        </w:rPr>
        <w:t>Will review all clients and issues therein—pill or injection decision</w:t>
      </w:r>
    </w:p>
    <w:p w14:paraId="490D904E" w14:textId="59C34F0C" w:rsidR="000E730F" w:rsidRPr="00ED4982" w:rsidRDefault="000E730F" w:rsidP="000E730F">
      <w:pPr>
        <w:pStyle w:val="ListParagraph"/>
        <w:numPr>
          <w:ilvl w:val="1"/>
          <w:numId w:val="7"/>
        </w:numPr>
        <w:jc w:val="both"/>
        <w:rPr>
          <w:rFonts w:ascii="Palatino Linotype" w:hAnsi="Palatino Linotype"/>
          <w:sz w:val="24"/>
        </w:rPr>
      </w:pPr>
      <w:r w:rsidRPr="00ED4982">
        <w:rPr>
          <w:rFonts w:ascii="Palatino Linotype" w:hAnsi="Palatino Linotype"/>
          <w:sz w:val="24"/>
        </w:rPr>
        <w:t>Will review all pieces and parts and tweak as needed</w:t>
      </w:r>
    </w:p>
    <w:p w14:paraId="4C886373" w14:textId="4075FA65" w:rsidR="000E730F" w:rsidRPr="00ED4982" w:rsidRDefault="000E730F" w:rsidP="000E730F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sz w:val="24"/>
        </w:rPr>
      </w:pPr>
      <w:r w:rsidRPr="00ED4982">
        <w:rPr>
          <w:rFonts w:ascii="Palatino Linotype" w:hAnsi="Palatino Linotype"/>
          <w:sz w:val="24"/>
        </w:rPr>
        <w:t xml:space="preserve">Sarah or Sandra will print off the encounter forms and the daily schedule </w:t>
      </w:r>
    </w:p>
    <w:p w14:paraId="0913CD69" w14:textId="7AC75832" w:rsidR="000E730F" w:rsidRPr="00ED4982" w:rsidRDefault="000E730F" w:rsidP="000E730F">
      <w:pPr>
        <w:pStyle w:val="ListParagraph"/>
        <w:numPr>
          <w:ilvl w:val="1"/>
          <w:numId w:val="7"/>
        </w:numPr>
        <w:jc w:val="both"/>
        <w:rPr>
          <w:rFonts w:ascii="Palatino Linotype" w:hAnsi="Palatino Linotype"/>
          <w:sz w:val="24"/>
        </w:rPr>
      </w:pPr>
      <w:r w:rsidRPr="00ED4982">
        <w:rPr>
          <w:rFonts w:ascii="Palatino Linotype" w:hAnsi="Palatino Linotype"/>
          <w:sz w:val="24"/>
        </w:rPr>
        <w:t>Encounter forms go to Bailey</w:t>
      </w:r>
    </w:p>
    <w:p w14:paraId="4C8F8234" w14:textId="01FB2818" w:rsidR="000E730F" w:rsidRPr="00ED4982" w:rsidRDefault="000E730F" w:rsidP="000E730F">
      <w:pPr>
        <w:pStyle w:val="ListParagraph"/>
        <w:numPr>
          <w:ilvl w:val="1"/>
          <w:numId w:val="7"/>
        </w:numPr>
        <w:jc w:val="both"/>
        <w:rPr>
          <w:rFonts w:ascii="Palatino Linotype" w:hAnsi="Palatino Linotype"/>
          <w:sz w:val="24"/>
        </w:rPr>
      </w:pPr>
      <w:r w:rsidRPr="00ED4982">
        <w:rPr>
          <w:rFonts w:ascii="Palatino Linotype" w:hAnsi="Palatino Linotype"/>
          <w:sz w:val="24"/>
        </w:rPr>
        <w:t>Daily Schedule goes in the exam room for Marissa/Amy</w:t>
      </w:r>
    </w:p>
    <w:p w14:paraId="1B3DCBA8" w14:textId="419B1157" w:rsidR="000E730F" w:rsidRPr="00ED4982" w:rsidRDefault="000E730F" w:rsidP="000E730F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sz w:val="24"/>
        </w:rPr>
      </w:pPr>
      <w:r w:rsidRPr="00ED4982">
        <w:rPr>
          <w:rFonts w:ascii="Palatino Linotype" w:hAnsi="Palatino Linotype"/>
          <w:sz w:val="24"/>
        </w:rPr>
        <w:t>Around 10am Amy will pull the medication</w:t>
      </w:r>
    </w:p>
    <w:p w14:paraId="74F50175" w14:textId="0E4B48CF" w:rsidR="000E730F" w:rsidRPr="00ED4982" w:rsidRDefault="000E730F" w:rsidP="000E730F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sz w:val="24"/>
        </w:rPr>
      </w:pPr>
      <w:r w:rsidRPr="00ED4982">
        <w:rPr>
          <w:rFonts w:ascii="Palatino Linotype" w:hAnsi="Palatino Linotype"/>
          <w:sz w:val="24"/>
        </w:rPr>
        <w:t>Amy will ensure all blood work/tests are completed/ready to go</w:t>
      </w:r>
    </w:p>
    <w:p w14:paraId="080351AF" w14:textId="77F624A6" w:rsidR="000E730F" w:rsidRPr="00ED4982" w:rsidRDefault="000E730F" w:rsidP="000E730F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sz w:val="24"/>
        </w:rPr>
      </w:pPr>
      <w:r w:rsidRPr="00ED4982">
        <w:rPr>
          <w:rFonts w:ascii="Palatino Linotype" w:hAnsi="Palatino Linotype"/>
          <w:sz w:val="24"/>
        </w:rPr>
        <w:t>Bailey will meet with the client</w:t>
      </w:r>
    </w:p>
    <w:p w14:paraId="38E8EF1D" w14:textId="6B6613BC" w:rsidR="000E730F" w:rsidRPr="00ED4982" w:rsidRDefault="000E730F" w:rsidP="000E730F">
      <w:pPr>
        <w:pStyle w:val="ListParagraph"/>
        <w:numPr>
          <w:ilvl w:val="1"/>
          <w:numId w:val="7"/>
        </w:numPr>
        <w:jc w:val="both"/>
        <w:rPr>
          <w:rFonts w:ascii="Palatino Linotype" w:hAnsi="Palatino Linotype"/>
          <w:sz w:val="24"/>
        </w:rPr>
      </w:pPr>
      <w:r w:rsidRPr="00ED4982">
        <w:rPr>
          <w:rFonts w:ascii="Palatino Linotype" w:hAnsi="Palatino Linotype"/>
          <w:sz w:val="24"/>
        </w:rPr>
        <w:t>Review any case management items</w:t>
      </w:r>
    </w:p>
    <w:p w14:paraId="460FF933" w14:textId="1CFB05EE" w:rsidR="000E730F" w:rsidRPr="00ED4982" w:rsidRDefault="000E730F" w:rsidP="000E730F">
      <w:pPr>
        <w:pStyle w:val="ListParagraph"/>
        <w:numPr>
          <w:ilvl w:val="1"/>
          <w:numId w:val="7"/>
        </w:numPr>
        <w:jc w:val="both"/>
        <w:rPr>
          <w:rFonts w:ascii="Palatino Linotype" w:hAnsi="Palatino Linotype"/>
          <w:sz w:val="24"/>
        </w:rPr>
      </w:pPr>
      <w:r w:rsidRPr="00ED4982">
        <w:rPr>
          <w:rFonts w:ascii="Palatino Linotype" w:hAnsi="Palatino Linotype"/>
          <w:sz w:val="24"/>
        </w:rPr>
        <w:t>Ensure they are wearing their medical alert bracelet</w:t>
      </w:r>
    </w:p>
    <w:p w14:paraId="651F3A66" w14:textId="1203DBC5" w:rsidR="000E730F" w:rsidRPr="00ED4982" w:rsidRDefault="000E730F" w:rsidP="000E730F">
      <w:pPr>
        <w:pStyle w:val="ListParagraph"/>
        <w:numPr>
          <w:ilvl w:val="1"/>
          <w:numId w:val="7"/>
        </w:numPr>
        <w:jc w:val="both"/>
        <w:rPr>
          <w:rFonts w:ascii="Palatino Linotype" w:hAnsi="Palatino Linotype"/>
          <w:sz w:val="24"/>
        </w:rPr>
      </w:pPr>
      <w:r w:rsidRPr="00ED4982">
        <w:rPr>
          <w:rFonts w:ascii="Palatino Linotype" w:hAnsi="Palatino Linotype"/>
          <w:sz w:val="24"/>
        </w:rPr>
        <w:t>Schedule with Linda if need be</w:t>
      </w:r>
    </w:p>
    <w:p w14:paraId="3912CB57" w14:textId="408FDAF7" w:rsidR="0051236C" w:rsidRPr="00ED4982" w:rsidRDefault="0051236C" w:rsidP="000E730F">
      <w:pPr>
        <w:pStyle w:val="ListParagraph"/>
        <w:numPr>
          <w:ilvl w:val="1"/>
          <w:numId w:val="7"/>
        </w:numPr>
        <w:jc w:val="both"/>
        <w:rPr>
          <w:rFonts w:ascii="Palatino Linotype" w:hAnsi="Palatino Linotype"/>
          <w:sz w:val="24"/>
        </w:rPr>
      </w:pPr>
      <w:r w:rsidRPr="00ED4982">
        <w:rPr>
          <w:rFonts w:ascii="Palatino Linotype" w:hAnsi="Palatino Linotype"/>
          <w:sz w:val="24"/>
        </w:rPr>
        <w:t>Bailey will hand off the encounter form to Amy</w:t>
      </w:r>
    </w:p>
    <w:p w14:paraId="385F0E81" w14:textId="57973234" w:rsidR="000E730F" w:rsidRPr="00ED4982" w:rsidRDefault="000E730F" w:rsidP="000E730F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sz w:val="24"/>
        </w:rPr>
      </w:pPr>
      <w:r w:rsidRPr="00ED4982">
        <w:rPr>
          <w:rFonts w:ascii="Palatino Linotype" w:hAnsi="Palatino Linotype"/>
          <w:sz w:val="24"/>
        </w:rPr>
        <w:t>Monitored UDS 12-Panel and Fentanyl Di</w:t>
      </w:r>
      <w:r w:rsidR="00ED4982" w:rsidRPr="00ED4982">
        <w:rPr>
          <w:rFonts w:ascii="Palatino Linotype" w:hAnsi="Palatino Linotype"/>
          <w:sz w:val="24"/>
        </w:rPr>
        <w:t>p</w:t>
      </w:r>
    </w:p>
    <w:p w14:paraId="5E6DCDFB" w14:textId="6319FE68" w:rsidR="00ED4982" w:rsidRPr="00ED4982" w:rsidRDefault="00ED4982" w:rsidP="00ED4982">
      <w:pPr>
        <w:pStyle w:val="ListParagraph"/>
        <w:numPr>
          <w:ilvl w:val="1"/>
          <w:numId w:val="7"/>
        </w:numPr>
        <w:jc w:val="both"/>
        <w:rPr>
          <w:rFonts w:ascii="Palatino Linotype" w:hAnsi="Palatino Linotype"/>
          <w:sz w:val="24"/>
        </w:rPr>
      </w:pPr>
      <w:r w:rsidRPr="00ED4982">
        <w:rPr>
          <w:rFonts w:ascii="Palatino Linotype" w:hAnsi="Palatino Linotype"/>
          <w:sz w:val="24"/>
        </w:rPr>
        <w:t>Follow the Monitored UDS Protocol</w:t>
      </w:r>
    </w:p>
    <w:p w14:paraId="69A2E374" w14:textId="6596E42D" w:rsidR="000E730F" w:rsidRPr="00ED4982" w:rsidRDefault="000E730F" w:rsidP="000E730F">
      <w:pPr>
        <w:pStyle w:val="ListParagraph"/>
        <w:numPr>
          <w:ilvl w:val="1"/>
          <w:numId w:val="7"/>
        </w:numPr>
        <w:jc w:val="both"/>
        <w:rPr>
          <w:rFonts w:ascii="Palatino Linotype" w:hAnsi="Palatino Linotype"/>
          <w:sz w:val="24"/>
        </w:rPr>
      </w:pPr>
      <w:r w:rsidRPr="00ED4982">
        <w:rPr>
          <w:rFonts w:ascii="Palatino Linotype" w:hAnsi="Palatino Linotype"/>
          <w:sz w:val="24"/>
        </w:rPr>
        <w:t>If Male = Derrick or Tom</w:t>
      </w:r>
    </w:p>
    <w:p w14:paraId="68BC71CE" w14:textId="527245F9" w:rsidR="000E730F" w:rsidRPr="00ED4982" w:rsidRDefault="000E730F" w:rsidP="000E730F">
      <w:pPr>
        <w:pStyle w:val="ListParagraph"/>
        <w:numPr>
          <w:ilvl w:val="1"/>
          <w:numId w:val="7"/>
        </w:numPr>
        <w:jc w:val="both"/>
        <w:rPr>
          <w:rFonts w:ascii="Palatino Linotype" w:hAnsi="Palatino Linotype"/>
          <w:sz w:val="24"/>
        </w:rPr>
      </w:pPr>
      <w:r w:rsidRPr="00ED4982">
        <w:rPr>
          <w:rFonts w:ascii="Palatino Linotype" w:hAnsi="Palatino Linotype"/>
          <w:sz w:val="24"/>
        </w:rPr>
        <w:t>If Female = Andi, Amy, Bailey</w:t>
      </w:r>
    </w:p>
    <w:p w14:paraId="04F34950" w14:textId="4BA3AB9E" w:rsidR="000E730F" w:rsidRPr="00ED4982" w:rsidRDefault="000E730F" w:rsidP="000E730F">
      <w:pPr>
        <w:pStyle w:val="ListParagraph"/>
        <w:numPr>
          <w:ilvl w:val="1"/>
          <w:numId w:val="7"/>
        </w:numPr>
        <w:jc w:val="both"/>
        <w:rPr>
          <w:rFonts w:ascii="Palatino Linotype" w:hAnsi="Palatino Linotype"/>
          <w:sz w:val="24"/>
        </w:rPr>
      </w:pPr>
      <w:r w:rsidRPr="00ED4982">
        <w:rPr>
          <w:rFonts w:ascii="Palatino Linotype" w:hAnsi="Palatino Linotype"/>
          <w:sz w:val="24"/>
        </w:rPr>
        <w:t>Record outcome on appropriate form</w:t>
      </w:r>
    </w:p>
    <w:p w14:paraId="60FBA7F6" w14:textId="7741D17E" w:rsidR="000E730F" w:rsidRPr="00ED4982" w:rsidRDefault="000E730F" w:rsidP="000E730F">
      <w:pPr>
        <w:pStyle w:val="ListParagraph"/>
        <w:numPr>
          <w:ilvl w:val="1"/>
          <w:numId w:val="7"/>
        </w:numPr>
        <w:jc w:val="both"/>
        <w:rPr>
          <w:rFonts w:ascii="Palatino Linotype" w:hAnsi="Palatino Linotype"/>
          <w:sz w:val="24"/>
        </w:rPr>
      </w:pPr>
      <w:r w:rsidRPr="00ED4982">
        <w:rPr>
          <w:rFonts w:ascii="Palatino Linotype" w:hAnsi="Palatino Linotype"/>
          <w:sz w:val="24"/>
        </w:rPr>
        <w:t>Relay outcome to Marissa and/or keep with the chart and encounter form</w:t>
      </w:r>
    </w:p>
    <w:p w14:paraId="330EB653" w14:textId="4D4DE688" w:rsidR="00ED4982" w:rsidRPr="00ED4982" w:rsidRDefault="00ED4982" w:rsidP="000E730F">
      <w:pPr>
        <w:pStyle w:val="ListParagraph"/>
        <w:numPr>
          <w:ilvl w:val="1"/>
          <w:numId w:val="7"/>
        </w:numPr>
        <w:jc w:val="both"/>
        <w:rPr>
          <w:rFonts w:ascii="Palatino Linotype" w:hAnsi="Palatino Linotype"/>
          <w:sz w:val="24"/>
        </w:rPr>
      </w:pPr>
      <w:r w:rsidRPr="00ED4982">
        <w:rPr>
          <w:rFonts w:ascii="Palatino Linotype" w:hAnsi="Palatino Linotype"/>
          <w:sz w:val="24"/>
        </w:rPr>
        <w:t>Should the test be positive and the client objects, instruct them of the Lab Corp Process and the GCMS testing for a false positive.  All testing would be done at their OWN EXPENSE!</w:t>
      </w:r>
    </w:p>
    <w:p w14:paraId="39354582" w14:textId="6A709D00" w:rsidR="000E730F" w:rsidRPr="00ED4982" w:rsidRDefault="000E730F" w:rsidP="000E730F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sz w:val="24"/>
        </w:rPr>
      </w:pPr>
      <w:r w:rsidRPr="00ED4982">
        <w:rPr>
          <w:rFonts w:ascii="Palatino Linotype" w:hAnsi="Palatino Linotype"/>
          <w:sz w:val="24"/>
        </w:rPr>
        <w:t>Pregnancy Test—if applicable</w:t>
      </w:r>
    </w:p>
    <w:p w14:paraId="7D43E5D5" w14:textId="363EE9A2" w:rsidR="000E730F" w:rsidRPr="00ED4982" w:rsidRDefault="000E730F" w:rsidP="000E730F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sz w:val="24"/>
        </w:rPr>
      </w:pPr>
      <w:r w:rsidRPr="00ED4982">
        <w:rPr>
          <w:rFonts w:ascii="Palatino Linotype" w:hAnsi="Palatino Linotype"/>
          <w:sz w:val="24"/>
        </w:rPr>
        <w:t>ALERT MARISSA if you do not feel comfortable a client receives an injection!!!!</w:t>
      </w:r>
    </w:p>
    <w:p w14:paraId="2695BEF3" w14:textId="0334A420" w:rsidR="000E730F" w:rsidRPr="00ED4982" w:rsidRDefault="000E730F" w:rsidP="000E730F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sz w:val="24"/>
        </w:rPr>
      </w:pPr>
      <w:r w:rsidRPr="00ED4982">
        <w:rPr>
          <w:rFonts w:ascii="Palatino Linotype" w:hAnsi="Palatino Linotype"/>
          <w:sz w:val="24"/>
        </w:rPr>
        <w:t xml:space="preserve">Schedule the clients that show for their next dose </w:t>
      </w:r>
    </w:p>
    <w:p w14:paraId="158906E4" w14:textId="279DB3CA" w:rsidR="000E730F" w:rsidRPr="00ED4982" w:rsidRDefault="000E730F" w:rsidP="000E730F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sz w:val="24"/>
        </w:rPr>
      </w:pPr>
      <w:r w:rsidRPr="00ED4982">
        <w:rPr>
          <w:rFonts w:ascii="Palatino Linotype" w:hAnsi="Palatino Linotype"/>
          <w:sz w:val="24"/>
        </w:rPr>
        <w:t>Case management on those clients who were a no-call/no-show</w:t>
      </w:r>
    </w:p>
    <w:p w14:paraId="68071570" w14:textId="2478C6D0" w:rsidR="000E730F" w:rsidRPr="00ED4982" w:rsidRDefault="000E730F" w:rsidP="000E730F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sz w:val="24"/>
        </w:rPr>
      </w:pPr>
      <w:r w:rsidRPr="00ED4982">
        <w:rPr>
          <w:rFonts w:ascii="Palatino Linotype" w:hAnsi="Palatino Linotype"/>
          <w:sz w:val="24"/>
        </w:rPr>
        <w:t>For clients who cancelled, work with Marissa on what she recommends to be the best course of action</w:t>
      </w:r>
    </w:p>
    <w:p w14:paraId="486FD129" w14:textId="68B71576" w:rsidR="000E730F" w:rsidRPr="00ED4982" w:rsidRDefault="000E730F" w:rsidP="000E730F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sz w:val="24"/>
        </w:rPr>
      </w:pPr>
      <w:r w:rsidRPr="00ED4982">
        <w:rPr>
          <w:rFonts w:ascii="Palatino Linotype" w:hAnsi="Palatino Linotype"/>
          <w:sz w:val="24"/>
        </w:rPr>
        <w:t>Amy completes vital and any other patient education necessary/indicated</w:t>
      </w:r>
    </w:p>
    <w:p w14:paraId="52BF2EE0" w14:textId="1DB6474B" w:rsidR="000E730F" w:rsidRPr="00ED4982" w:rsidRDefault="000E730F" w:rsidP="000E730F">
      <w:pPr>
        <w:pStyle w:val="ListParagraph"/>
        <w:numPr>
          <w:ilvl w:val="1"/>
          <w:numId w:val="7"/>
        </w:numPr>
        <w:jc w:val="both"/>
        <w:rPr>
          <w:rFonts w:ascii="Palatino Linotype" w:hAnsi="Palatino Linotype"/>
          <w:sz w:val="24"/>
        </w:rPr>
      </w:pPr>
      <w:r w:rsidRPr="00ED4982">
        <w:rPr>
          <w:rFonts w:ascii="Palatino Linotype" w:hAnsi="Palatino Linotype"/>
          <w:sz w:val="24"/>
        </w:rPr>
        <w:lastRenderedPageBreak/>
        <w:t>Medical Alert bracelet and how vitally important it is</w:t>
      </w:r>
    </w:p>
    <w:p w14:paraId="74D9B87F" w14:textId="76A36EC9" w:rsidR="0051236C" w:rsidRPr="00ED4982" w:rsidRDefault="0051236C" w:rsidP="0051236C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sz w:val="24"/>
        </w:rPr>
      </w:pPr>
      <w:r w:rsidRPr="00ED4982">
        <w:rPr>
          <w:rFonts w:ascii="Palatino Linotype" w:hAnsi="Palatino Linotype"/>
          <w:sz w:val="24"/>
        </w:rPr>
        <w:t>Injection—Marissa or Amy</w:t>
      </w:r>
    </w:p>
    <w:p w14:paraId="6F5C556A" w14:textId="0D1AE054" w:rsidR="0051236C" w:rsidRPr="00ED4982" w:rsidRDefault="0051236C" w:rsidP="000E730F">
      <w:pPr>
        <w:pStyle w:val="ListParagraph"/>
        <w:numPr>
          <w:ilvl w:val="1"/>
          <w:numId w:val="7"/>
        </w:numPr>
        <w:jc w:val="both"/>
        <w:rPr>
          <w:rFonts w:ascii="Palatino Linotype" w:hAnsi="Palatino Linotype"/>
          <w:sz w:val="24"/>
        </w:rPr>
      </w:pPr>
      <w:r w:rsidRPr="00ED4982">
        <w:rPr>
          <w:rFonts w:ascii="Palatino Linotype" w:hAnsi="Palatino Linotype"/>
          <w:sz w:val="24"/>
        </w:rPr>
        <w:t>Amy completes the encounter form (after the session ends) and walks patient to either Bailey or Sandra or Sarah</w:t>
      </w:r>
    </w:p>
    <w:p w14:paraId="5B1CC171" w14:textId="27A17FE1" w:rsidR="0051236C" w:rsidRPr="00ED4982" w:rsidRDefault="0051236C" w:rsidP="0051236C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sz w:val="24"/>
        </w:rPr>
      </w:pPr>
      <w:r w:rsidRPr="00ED4982">
        <w:rPr>
          <w:rFonts w:ascii="Palatino Linotype" w:hAnsi="Palatino Linotype"/>
          <w:sz w:val="24"/>
        </w:rPr>
        <w:t>Sarah or Sandra will enter the encounter form</w:t>
      </w:r>
    </w:p>
    <w:p w14:paraId="1A0B1A74" w14:textId="77777777" w:rsidR="00070583" w:rsidRPr="00ED4982" w:rsidRDefault="00070583" w:rsidP="00070583">
      <w:pPr>
        <w:rPr>
          <w:rFonts w:ascii="Palatino Linotype" w:hAnsi="Palatino Linotype"/>
          <w:sz w:val="24"/>
        </w:rPr>
      </w:pPr>
    </w:p>
    <w:p w14:paraId="68413855" w14:textId="77777777" w:rsidR="00070583" w:rsidRPr="00ED4982" w:rsidRDefault="00070583" w:rsidP="00070583">
      <w:pPr>
        <w:rPr>
          <w:rFonts w:ascii="Palatino Linotype" w:hAnsi="Palatino Linotype"/>
          <w:sz w:val="24"/>
        </w:rPr>
      </w:pPr>
    </w:p>
    <w:p w14:paraId="291B01AD" w14:textId="5947F811" w:rsidR="00070583" w:rsidRPr="00ED4982" w:rsidRDefault="00ED4982" w:rsidP="00070583">
      <w:pPr>
        <w:rPr>
          <w:rFonts w:ascii="Palatino Linotype" w:hAnsi="Palatino Linotype"/>
          <w:sz w:val="20"/>
          <w:szCs w:val="20"/>
        </w:rPr>
      </w:pPr>
      <w:bookmarkStart w:id="0" w:name="_GoBack"/>
      <w:r w:rsidRPr="00ED4982">
        <w:rPr>
          <w:rFonts w:ascii="Palatino Linotype" w:hAnsi="Palatino Linotype"/>
          <w:sz w:val="20"/>
          <w:szCs w:val="20"/>
        </w:rPr>
        <w:t xml:space="preserve">CREATED: </w:t>
      </w:r>
      <w:r w:rsidR="00971F07" w:rsidRPr="00ED4982">
        <w:rPr>
          <w:rFonts w:ascii="Palatino Linotype" w:hAnsi="Palatino Linotype"/>
          <w:sz w:val="20"/>
          <w:szCs w:val="20"/>
        </w:rPr>
        <w:t>AD 08/08/2018</w:t>
      </w:r>
    </w:p>
    <w:p w14:paraId="39047B18" w14:textId="60E576E7" w:rsidR="00ED4982" w:rsidRPr="00ED4982" w:rsidRDefault="00ED4982" w:rsidP="00070583">
      <w:pPr>
        <w:rPr>
          <w:rFonts w:ascii="Palatino Linotype" w:hAnsi="Palatino Linotype"/>
          <w:sz w:val="20"/>
          <w:szCs w:val="20"/>
        </w:rPr>
      </w:pPr>
      <w:r w:rsidRPr="00ED4982">
        <w:rPr>
          <w:rFonts w:ascii="Palatino Linotype" w:hAnsi="Palatino Linotype"/>
          <w:sz w:val="20"/>
          <w:szCs w:val="20"/>
        </w:rPr>
        <w:t>UPATED: AD 08/14/2018</w:t>
      </w:r>
    </w:p>
    <w:bookmarkEnd w:id="0"/>
    <w:p w14:paraId="0C1C19CD" w14:textId="77777777" w:rsidR="00070583" w:rsidRPr="00070583" w:rsidRDefault="00070583" w:rsidP="00070583">
      <w:pPr>
        <w:rPr>
          <w:rFonts w:ascii="Palatino Linotype" w:hAnsi="Palatino Linotype"/>
          <w:sz w:val="22"/>
          <w:szCs w:val="22"/>
        </w:rPr>
      </w:pPr>
    </w:p>
    <w:p w14:paraId="2D1679AF" w14:textId="77777777" w:rsidR="00070583" w:rsidRPr="00070583" w:rsidRDefault="00070583" w:rsidP="00070583">
      <w:pPr>
        <w:rPr>
          <w:rFonts w:ascii="Palatino Linotype" w:hAnsi="Palatino Linotype"/>
          <w:sz w:val="22"/>
          <w:szCs w:val="22"/>
        </w:rPr>
      </w:pPr>
    </w:p>
    <w:p w14:paraId="5246E87E" w14:textId="77777777" w:rsidR="00070583" w:rsidRPr="00070583" w:rsidRDefault="00070583" w:rsidP="00070583">
      <w:pPr>
        <w:rPr>
          <w:rFonts w:ascii="Palatino Linotype" w:hAnsi="Palatino Linotype"/>
          <w:sz w:val="22"/>
          <w:szCs w:val="22"/>
        </w:rPr>
      </w:pPr>
    </w:p>
    <w:p w14:paraId="05521347" w14:textId="77777777" w:rsidR="00070583" w:rsidRPr="00070583" w:rsidRDefault="00070583" w:rsidP="00070583">
      <w:pPr>
        <w:rPr>
          <w:rFonts w:ascii="Palatino Linotype" w:hAnsi="Palatino Linotype"/>
          <w:sz w:val="22"/>
          <w:szCs w:val="22"/>
        </w:rPr>
      </w:pPr>
    </w:p>
    <w:p w14:paraId="38BA34AE" w14:textId="77777777" w:rsidR="00070583" w:rsidRPr="00070583" w:rsidRDefault="00070583" w:rsidP="00070583">
      <w:pPr>
        <w:rPr>
          <w:rFonts w:ascii="Palatino Linotype" w:hAnsi="Palatino Linotype"/>
          <w:sz w:val="22"/>
          <w:szCs w:val="22"/>
        </w:rPr>
      </w:pPr>
    </w:p>
    <w:p w14:paraId="5A83BF4A" w14:textId="77777777" w:rsidR="00070583" w:rsidRPr="00070583" w:rsidRDefault="00070583" w:rsidP="00070583">
      <w:pPr>
        <w:rPr>
          <w:rFonts w:ascii="Palatino Linotype" w:hAnsi="Palatino Linotype"/>
          <w:sz w:val="22"/>
          <w:szCs w:val="22"/>
        </w:rPr>
      </w:pPr>
    </w:p>
    <w:p w14:paraId="0B4E700C" w14:textId="77777777" w:rsidR="00070583" w:rsidRPr="00070583" w:rsidRDefault="00070583" w:rsidP="00070583">
      <w:pPr>
        <w:rPr>
          <w:rFonts w:ascii="Palatino Linotype" w:hAnsi="Palatino Linotype"/>
          <w:sz w:val="22"/>
          <w:szCs w:val="22"/>
        </w:rPr>
      </w:pPr>
    </w:p>
    <w:p w14:paraId="5B2D40FE" w14:textId="77777777" w:rsidR="00070583" w:rsidRPr="00070583" w:rsidRDefault="00070583" w:rsidP="00070583">
      <w:pPr>
        <w:rPr>
          <w:rFonts w:ascii="Palatino Linotype" w:hAnsi="Palatino Linotype"/>
          <w:sz w:val="22"/>
          <w:szCs w:val="22"/>
        </w:rPr>
      </w:pPr>
    </w:p>
    <w:p w14:paraId="722338CC" w14:textId="77777777" w:rsidR="00070583" w:rsidRPr="00070583" w:rsidRDefault="00070583" w:rsidP="00070583">
      <w:pPr>
        <w:rPr>
          <w:rFonts w:ascii="Palatino Linotype" w:hAnsi="Palatino Linotype"/>
          <w:sz w:val="22"/>
          <w:szCs w:val="22"/>
        </w:rPr>
      </w:pPr>
    </w:p>
    <w:p w14:paraId="4C46D2DC" w14:textId="77777777" w:rsidR="00070583" w:rsidRPr="00070583" w:rsidRDefault="00070583" w:rsidP="00070583">
      <w:pPr>
        <w:rPr>
          <w:rFonts w:ascii="Palatino Linotype" w:hAnsi="Palatino Linotype"/>
          <w:sz w:val="22"/>
          <w:szCs w:val="22"/>
        </w:rPr>
      </w:pPr>
    </w:p>
    <w:p w14:paraId="5414195D" w14:textId="77777777" w:rsidR="00070583" w:rsidRPr="00070583" w:rsidRDefault="00070583" w:rsidP="00070583">
      <w:pPr>
        <w:rPr>
          <w:rFonts w:ascii="Palatino Linotype" w:hAnsi="Palatino Linotype"/>
          <w:sz w:val="22"/>
          <w:szCs w:val="22"/>
        </w:rPr>
      </w:pPr>
    </w:p>
    <w:p w14:paraId="221DDDA7" w14:textId="77777777" w:rsidR="00070583" w:rsidRPr="00070583" w:rsidRDefault="00070583" w:rsidP="00070583">
      <w:pPr>
        <w:rPr>
          <w:rFonts w:ascii="Palatino Linotype" w:hAnsi="Palatino Linotype"/>
          <w:sz w:val="22"/>
          <w:szCs w:val="22"/>
        </w:rPr>
      </w:pPr>
    </w:p>
    <w:p w14:paraId="6ECD137A" w14:textId="77777777" w:rsidR="00070583" w:rsidRPr="00070583" w:rsidRDefault="00070583" w:rsidP="00070583">
      <w:pPr>
        <w:rPr>
          <w:rFonts w:ascii="Palatino Linotype" w:hAnsi="Palatino Linotype"/>
          <w:sz w:val="22"/>
          <w:szCs w:val="22"/>
        </w:rPr>
      </w:pPr>
    </w:p>
    <w:p w14:paraId="4C7117EB" w14:textId="77777777" w:rsidR="00070583" w:rsidRPr="00070583" w:rsidRDefault="00070583" w:rsidP="00070583">
      <w:pPr>
        <w:rPr>
          <w:rFonts w:ascii="Palatino Linotype" w:hAnsi="Palatino Linotype"/>
          <w:sz w:val="22"/>
          <w:szCs w:val="22"/>
        </w:rPr>
      </w:pPr>
    </w:p>
    <w:p w14:paraId="29AF8217" w14:textId="77777777" w:rsidR="00070583" w:rsidRDefault="00070583" w:rsidP="00070583">
      <w:pPr>
        <w:rPr>
          <w:rFonts w:ascii="Palatino Linotype" w:hAnsi="Palatino Linotype"/>
          <w:sz w:val="22"/>
          <w:szCs w:val="22"/>
        </w:rPr>
      </w:pPr>
    </w:p>
    <w:p w14:paraId="4D1E7F87" w14:textId="77777777" w:rsidR="00EE4CDD" w:rsidRPr="00070583" w:rsidRDefault="00EE4CDD" w:rsidP="00070583">
      <w:pPr>
        <w:jc w:val="center"/>
        <w:rPr>
          <w:rFonts w:ascii="Palatino Linotype" w:hAnsi="Palatino Linotype"/>
          <w:sz w:val="22"/>
          <w:szCs w:val="22"/>
        </w:rPr>
      </w:pPr>
    </w:p>
    <w:sectPr w:rsidR="00EE4CDD" w:rsidRPr="00070583" w:rsidSect="00E50F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48" w:right="1584" w:bottom="2448" w:left="158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9A6C5" w14:textId="77777777" w:rsidR="00B41CE4" w:rsidRDefault="00B41CE4" w:rsidP="004D5548">
      <w:r>
        <w:separator/>
      </w:r>
    </w:p>
  </w:endnote>
  <w:endnote w:type="continuationSeparator" w:id="0">
    <w:p w14:paraId="77F45321" w14:textId="77777777" w:rsidR="00B41CE4" w:rsidRDefault="00B41CE4" w:rsidP="004D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92C4B" w14:textId="77777777" w:rsidR="00B41CE4" w:rsidRDefault="00B41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FDF60" w14:textId="77777777" w:rsidR="00070583" w:rsidRDefault="00E50FF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25186AC7" wp14:editId="34C51076">
              <wp:simplePos x="0" y="0"/>
              <wp:positionH relativeFrom="column">
                <wp:posOffset>-234315</wp:posOffset>
              </wp:positionH>
              <wp:positionV relativeFrom="paragraph">
                <wp:posOffset>-866140</wp:posOffset>
              </wp:positionV>
              <wp:extent cx="5943600" cy="1019175"/>
              <wp:effectExtent l="0" t="0" r="19050" b="28575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1019175"/>
                        <a:chOff x="0" y="0"/>
                        <a:chExt cx="5943600" cy="1019175"/>
                      </a:xfrm>
                    </wpg:grpSpPr>
                    <wps:wsp>
                      <wps:cNvPr id="1" name="Line 7"/>
                      <wps:cNvCnPr>
                        <a:cxnSpLocks noChangeShapeType="1"/>
                      </wps:cNvCnPr>
                      <wps:spPr bwMode="auto">
                        <a:xfrm>
                          <a:off x="0" y="1019175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8353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543050" y="190500"/>
                          <a:ext cx="2143125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BA1F7" w14:textId="77777777" w:rsidR="00B21B11" w:rsidRDefault="00B21B11" w:rsidP="00B21B11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F518055" w14:textId="77777777" w:rsidR="00B21B11" w:rsidRDefault="00B21B11" w:rsidP="00B21B11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3423CC46" w14:textId="77777777" w:rsidR="00B21B11" w:rsidRPr="00EA2C9B" w:rsidRDefault="00B21B11" w:rsidP="00B21B11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Fonts w:ascii="Palatino Linotype" w:hAnsi="Palatino Linotype"/>
                              </w:rPr>
                              <w:t>897 East Iron Avenue</w:t>
                            </w:r>
                          </w:p>
                          <w:p w14:paraId="5C606089" w14:textId="77777777" w:rsidR="00B21B11" w:rsidRPr="00EA2C9B" w:rsidRDefault="00B21B11" w:rsidP="00B21B11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Fonts w:ascii="Palatino Linotype" w:hAnsi="Palatino Linotype"/>
                              </w:rPr>
                              <w:t>Dover, Ohio 44622</w:t>
                            </w:r>
                          </w:p>
                          <w:p w14:paraId="78645011" w14:textId="77777777" w:rsidR="004D5548" w:rsidRPr="00EA2C9B" w:rsidRDefault="004D5548" w:rsidP="004D5548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3733800" y="200025"/>
                          <a:ext cx="1991360" cy="774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61156" w14:textId="77777777" w:rsidR="00B21B11" w:rsidRDefault="00B21B11" w:rsidP="00B21B11">
                            <w:pPr>
                              <w:rPr>
                                <w:rStyle w:val="Heading2Char"/>
                                <w:rFonts w:ascii="Palatino Linotype" w:hAnsi="Palatino Linotype"/>
                              </w:rPr>
                            </w:pPr>
                          </w:p>
                          <w:p w14:paraId="6383BAA6" w14:textId="77777777" w:rsidR="00B21B11" w:rsidRPr="00EA2C9B" w:rsidRDefault="00B21B11" w:rsidP="00B21B11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Phone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  <w:t>(330) 343- 5555</w:t>
                            </w:r>
                          </w:p>
                          <w:p w14:paraId="4F9C6B2A" w14:textId="77777777" w:rsidR="00B21B11" w:rsidRPr="00EA2C9B" w:rsidRDefault="00B21B11" w:rsidP="00B21B11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Fax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  <w:t>(330) 343-1601</w:t>
                            </w:r>
                          </w:p>
                          <w:p w14:paraId="3EC80393" w14:textId="77777777" w:rsidR="00B21B11" w:rsidRPr="00EA2C9B" w:rsidRDefault="00B21B11" w:rsidP="00B21B11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Email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hyperlink r:id="rId1" w:history="1">
                              <w:r w:rsidRPr="00415B5B">
                                <w:rPr>
                                  <w:rStyle w:val="Hyperlink"/>
                                  <w:rFonts w:ascii="Palatino Linotype" w:hAnsi="Palatino Linotype"/>
                                </w:rPr>
                                <w:t>director@tchdnow.org</w:t>
                              </w:r>
                            </w:hyperlink>
                            <w:r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  <w:p w14:paraId="1A3DE5A9" w14:textId="77777777" w:rsidR="00B21B11" w:rsidRPr="00EA2C9B" w:rsidRDefault="00B21B11" w:rsidP="00B21B11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Web site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  <w:t xml:space="preserve">www.tchdnow.org </w:t>
                            </w:r>
                          </w:p>
                          <w:p w14:paraId="53A05444" w14:textId="77777777" w:rsidR="004D5548" w:rsidRPr="00EA2C9B" w:rsidRDefault="004D5548" w:rsidP="004D5548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76225" y="19050"/>
                          <a:ext cx="1124585" cy="96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Line 11"/>
                      <wps:cNvCnPr>
                        <a:cxnSpLocks noChangeShapeType="1"/>
                      </wps:cNvCnPr>
                      <wps:spPr bwMode="auto">
                        <a:xfrm>
                          <a:off x="3714750" y="409575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12"/>
                      <wps:cNvCnPr>
                        <a:cxnSpLocks noChangeShapeType="1"/>
                      </wps:cNvCnPr>
                      <wps:spPr bwMode="auto">
                        <a:xfrm>
                          <a:off x="1524000" y="34290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5186AC7" id="Group 16" o:spid="_x0000_s1030" style="position:absolute;margin-left:-18.45pt;margin-top:-68.2pt;width:468pt;height:80.25pt;z-index:251662848" coordsize="59436,101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">
              <v:line id="Line 7" o:spid="_x0000_s1031" style="position:absolute;visibility:visible;mso-wrap-style:square" from="0,10191" to="59436,10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" strokecolor="#566348 [2407]" strokeweight="3pt"/>
              <v:rect id="Rectangle 6" o:spid="_x0000_s1032" style="position:absolute;width:59436;height:9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" stroked="f">
                <v:fill color2="#e3e7de [663]" rotate="t" focus="100%" type="gradien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left:15430;top:1905;width:21431;height:7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6E0BA1F7" w14:textId="77777777" w:rsidR="00B21B11" w:rsidRDefault="00B21B11" w:rsidP="00B21B11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F518055" w14:textId="77777777" w:rsidR="00B21B11" w:rsidRDefault="00B21B11" w:rsidP="00B21B11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3423CC46" w14:textId="77777777" w:rsidR="00B21B11" w:rsidRPr="00EA2C9B" w:rsidRDefault="00B21B11" w:rsidP="00B21B11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Fonts w:ascii="Palatino Linotype" w:hAnsi="Palatino Linotype"/>
                        </w:rPr>
                        <w:t>897 East Iron Avenue</w:t>
                      </w:r>
                    </w:p>
                    <w:p w14:paraId="5C606089" w14:textId="77777777" w:rsidR="00B21B11" w:rsidRPr="00EA2C9B" w:rsidRDefault="00B21B11" w:rsidP="00B21B11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Fonts w:ascii="Palatino Linotype" w:hAnsi="Palatino Linotype"/>
                        </w:rPr>
                        <w:t>Dover, Ohio 44622</w:t>
                      </w:r>
                    </w:p>
                    <w:p w14:paraId="78645011" w14:textId="77777777" w:rsidR="004D5548" w:rsidRPr="00EA2C9B" w:rsidRDefault="004D5548" w:rsidP="004D5548">
                      <w:pPr>
                        <w:rPr>
                          <w:rFonts w:ascii="Palatino Linotype" w:hAnsi="Palatino Linotype"/>
                        </w:rPr>
                      </w:pPr>
                    </w:p>
                  </w:txbxContent>
                </v:textbox>
              </v:shape>
              <v:shape id="Text Box 9" o:spid="_x0000_s1034" type="#_x0000_t202" style="position:absolute;left:37338;top:2000;width:19913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03761156" w14:textId="77777777" w:rsidR="00B21B11" w:rsidRDefault="00B21B11" w:rsidP="00B21B11">
                      <w:pPr>
                        <w:rPr>
                          <w:rStyle w:val="Heading2Char"/>
                          <w:rFonts w:ascii="Palatino Linotype" w:hAnsi="Palatino Linotype"/>
                        </w:rPr>
                      </w:pPr>
                    </w:p>
                    <w:p w14:paraId="6383BAA6" w14:textId="77777777" w:rsidR="00B21B11" w:rsidRPr="00EA2C9B" w:rsidRDefault="00B21B11" w:rsidP="00B21B11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Phone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  <w:t>(330) 343- 5555</w:t>
                      </w:r>
                    </w:p>
                    <w:p w14:paraId="4F9C6B2A" w14:textId="77777777" w:rsidR="00B21B11" w:rsidRPr="00EA2C9B" w:rsidRDefault="00B21B11" w:rsidP="00B21B11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Fax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  <w:t>(330) 343-1601</w:t>
                      </w:r>
                    </w:p>
                    <w:p w14:paraId="3EC80393" w14:textId="77777777" w:rsidR="00B21B11" w:rsidRPr="00EA2C9B" w:rsidRDefault="00B21B11" w:rsidP="00B21B11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Email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hyperlink r:id="rId3" w:history="1">
                        <w:r w:rsidRPr="00415B5B">
                          <w:rPr>
                            <w:rStyle w:val="Hyperlink"/>
                            <w:rFonts w:ascii="Palatino Linotype" w:hAnsi="Palatino Linotype"/>
                          </w:rPr>
                          <w:t>director@tchdnow.org</w:t>
                        </w:r>
                      </w:hyperlink>
                      <w:r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EA2C9B">
                        <w:rPr>
                          <w:rFonts w:ascii="Palatino Linotype" w:hAnsi="Palatino Linotype"/>
                        </w:rPr>
                        <w:t xml:space="preserve"> </w:t>
                      </w:r>
                    </w:p>
                    <w:p w14:paraId="1A3DE5A9" w14:textId="77777777" w:rsidR="00B21B11" w:rsidRPr="00EA2C9B" w:rsidRDefault="00B21B11" w:rsidP="00B21B11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Web site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  <w:t xml:space="preserve">www.tchdnow.org </w:t>
                      </w:r>
                    </w:p>
                    <w:p w14:paraId="53A05444" w14:textId="77777777" w:rsidR="004D5548" w:rsidRPr="00EA2C9B" w:rsidRDefault="004D5548" w:rsidP="004D5548">
                      <w:pPr>
                        <w:rPr>
                          <w:rFonts w:ascii="Palatino Linotype" w:hAnsi="Palatino Linotype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35" type="#_x0000_t75" style="position:absolute;left:2762;top:190;width:11246;height:9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">
                <v:imagedata r:id="rId4" o:title=""/>
              </v:shape>
              <v:line id="Line 11" o:spid="_x0000_s1036" style="position:absolute;visibility:visible;mso-wrap-style:square" from="37147,4095" to="37147,8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" strokecolor="#566348 [2407]" strokeweight=".5pt"/>
              <v:line id="Line 12" o:spid="_x0000_s1037" style="position:absolute;visibility:visible;mso-wrap-style:square" from="15240,3429" to="15240,8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" strokecolor="#566348 [2407]" strokeweight=".5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22C36" w14:textId="77777777" w:rsidR="00B41CE4" w:rsidRDefault="00B41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F2959" w14:textId="77777777" w:rsidR="00B41CE4" w:rsidRDefault="00B41CE4" w:rsidP="004D5548">
      <w:r>
        <w:separator/>
      </w:r>
    </w:p>
  </w:footnote>
  <w:footnote w:type="continuationSeparator" w:id="0">
    <w:p w14:paraId="7E4B0887" w14:textId="77777777" w:rsidR="00B41CE4" w:rsidRDefault="00B41CE4" w:rsidP="004D5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12790" w14:textId="77777777" w:rsidR="00B41CE4" w:rsidRDefault="00B41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12385" w14:textId="77777777" w:rsidR="004D5548" w:rsidRPr="002D4D91" w:rsidRDefault="00E50FFC" w:rsidP="004D5548">
    <w:pPr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2C62A9E0" wp14:editId="601BC9C5">
              <wp:simplePos x="0" y="0"/>
              <wp:positionH relativeFrom="column">
                <wp:posOffset>-238125</wp:posOffset>
              </wp:positionH>
              <wp:positionV relativeFrom="paragraph">
                <wp:posOffset>179070</wp:posOffset>
              </wp:positionV>
              <wp:extent cx="5953125" cy="1217930"/>
              <wp:effectExtent l="0" t="0" r="9525" b="127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3125" cy="1217930"/>
                        <a:chOff x="0" y="0"/>
                        <a:chExt cx="5953125" cy="1217930"/>
                      </a:xfrm>
                    </wpg:grpSpPr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9525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38175" y="95250"/>
                          <a:ext cx="469011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5533E" w14:textId="77777777" w:rsidR="004D5548" w:rsidRPr="00492B78" w:rsidRDefault="004D5548" w:rsidP="004D5548">
                            <w:pPr>
                              <w:pStyle w:val="Heading1"/>
                              <w:rPr>
                                <w:rFonts w:ascii="Palatino Linotype" w:hAnsi="Palatino Linotype"/>
                                <w:noProof/>
                                <w:color w:val="auto"/>
                              </w:rPr>
                            </w:pPr>
                            <w:r w:rsidRPr="00492B78">
                              <w:rPr>
                                <w:rFonts w:ascii="Palatino Linotype" w:hAnsi="Palatino Linotype"/>
                                <w:noProof/>
                                <w:color w:val="auto"/>
                              </w:rPr>
                              <w:t xml:space="preserve">TUSCARAWAS COUNTY GENERAL HEALTH DISTRICT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5"/>
                      <wps:cNvCnPr>
                        <a:cxnSpLocks noChangeShapeType="1"/>
                      </wps:cNvCnPr>
                      <wps:spPr bwMode="auto">
                        <a:xfrm>
                          <a:off x="0" y="28575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C62A9E0" id="Group 15" o:spid="_x0000_s1026" style="position:absolute;margin-left:-18.75pt;margin-top:14.1pt;width:468.75pt;height:95.9pt;z-index:251667968" coordsize="59531,1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">
              <v:rect id="Rectangle 4" o:spid="_x0000_s1027" style="position:absolute;left:95;width:59436;height:12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" fillcolor="#e3e7de [663]" stroked="f">
                <v:fill rotate="t" focus="100%" type="gradien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6381;top:952;width:46901;height:9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0715533E" w14:textId="77777777" w:rsidR="004D5548" w:rsidRPr="00492B78" w:rsidRDefault="004D5548" w:rsidP="004D5548">
                      <w:pPr>
                        <w:pStyle w:val="Heading1"/>
                        <w:rPr>
                          <w:rFonts w:ascii="Palatino Linotype" w:hAnsi="Palatino Linotype"/>
                          <w:noProof/>
                          <w:color w:val="auto"/>
                        </w:rPr>
                      </w:pPr>
                      <w:r w:rsidRPr="00492B78">
                        <w:rPr>
                          <w:rFonts w:ascii="Palatino Linotype" w:hAnsi="Palatino Linotype"/>
                          <w:noProof/>
                          <w:color w:val="auto"/>
                        </w:rPr>
                        <w:t xml:space="preserve">TUSCARAWAS COUNTY GENERAL HEALTH DISTRICT </w:t>
                      </w:r>
                    </w:p>
                  </w:txbxContent>
                </v:textbox>
              </v:shape>
              <v:line id="Line 5" o:spid="_x0000_s1029" style="position:absolute;visibility:visible;mso-wrap-style:square" from="0,285" to="59436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" strokecolor="#566348 [2407]" strokeweight="1.5pt"/>
            </v:group>
          </w:pict>
        </mc:Fallback>
      </mc:AlternateContent>
    </w:r>
    <w:r w:rsidR="004D5548" w:rsidRPr="002D4D91">
      <w:rPr>
        <w:rFonts w:ascii="Palatino Linotype" w:hAnsi="Palatino Linotype"/>
        <w:sz w:val="20"/>
        <w:szCs w:val="20"/>
      </w:rPr>
      <w:t xml:space="preserve">   </w:t>
    </w:r>
  </w:p>
  <w:p w14:paraId="532C5FAF" w14:textId="77777777" w:rsidR="004D5548" w:rsidRPr="002D4D91" w:rsidRDefault="004D5548" w:rsidP="004D5548">
    <w:pPr>
      <w:rPr>
        <w:rFonts w:ascii="Palatino Linotype" w:hAnsi="Palatino Linotype"/>
        <w:sz w:val="24"/>
      </w:rPr>
    </w:pPr>
  </w:p>
  <w:p w14:paraId="685FA985" w14:textId="77777777" w:rsidR="004D5548" w:rsidRDefault="004D5548">
    <w:pPr>
      <w:pStyle w:val="Header"/>
    </w:pPr>
  </w:p>
  <w:p w14:paraId="38F73134" w14:textId="77777777" w:rsidR="004D5548" w:rsidRDefault="004D55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51852" w14:textId="77777777" w:rsidR="00B41CE4" w:rsidRDefault="00B41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45F6"/>
    <w:multiLevelType w:val="hybridMultilevel"/>
    <w:tmpl w:val="06A411F2"/>
    <w:lvl w:ilvl="0" w:tplc="F798044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670C"/>
    <w:multiLevelType w:val="hybridMultilevel"/>
    <w:tmpl w:val="B6AA1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60B"/>
    <w:multiLevelType w:val="hybridMultilevel"/>
    <w:tmpl w:val="6422C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E3A82"/>
    <w:multiLevelType w:val="hybridMultilevel"/>
    <w:tmpl w:val="90DCC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A1DB8"/>
    <w:multiLevelType w:val="hybridMultilevel"/>
    <w:tmpl w:val="4F4CA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675AD"/>
    <w:multiLevelType w:val="hybridMultilevel"/>
    <w:tmpl w:val="D03E7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D5B68"/>
    <w:multiLevelType w:val="hybridMultilevel"/>
    <w:tmpl w:val="543C0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E4"/>
    <w:rsid w:val="00070583"/>
    <w:rsid w:val="00080DFF"/>
    <w:rsid w:val="000E730F"/>
    <w:rsid w:val="00164419"/>
    <w:rsid w:val="001942F8"/>
    <w:rsid w:val="001E7A17"/>
    <w:rsid w:val="00213AAE"/>
    <w:rsid w:val="00257FBA"/>
    <w:rsid w:val="0029213D"/>
    <w:rsid w:val="002D2FD9"/>
    <w:rsid w:val="002D4D91"/>
    <w:rsid w:val="002E08B6"/>
    <w:rsid w:val="00306F4C"/>
    <w:rsid w:val="00337151"/>
    <w:rsid w:val="00383757"/>
    <w:rsid w:val="00383E32"/>
    <w:rsid w:val="00391D1E"/>
    <w:rsid w:val="00397DCC"/>
    <w:rsid w:val="003B0848"/>
    <w:rsid w:val="003B2368"/>
    <w:rsid w:val="00412227"/>
    <w:rsid w:val="004179FC"/>
    <w:rsid w:val="0045558E"/>
    <w:rsid w:val="00457272"/>
    <w:rsid w:val="00467B91"/>
    <w:rsid w:val="004711A0"/>
    <w:rsid w:val="00492B78"/>
    <w:rsid w:val="004D5548"/>
    <w:rsid w:val="005052C4"/>
    <w:rsid w:val="0051236C"/>
    <w:rsid w:val="0056166B"/>
    <w:rsid w:val="005B7936"/>
    <w:rsid w:val="006B088E"/>
    <w:rsid w:val="006B1E66"/>
    <w:rsid w:val="00715A48"/>
    <w:rsid w:val="00726210"/>
    <w:rsid w:val="0075324E"/>
    <w:rsid w:val="007F4931"/>
    <w:rsid w:val="00805046"/>
    <w:rsid w:val="00845A3E"/>
    <w:rsid w:val="00887933"/>
    <w:rsid w:val="008A369C"/>
    <w:rsid w:val="00901000"/>
    <w:rsid w:val="00941C16"/>
    <w:rsid w:val="00943A23"/>
    <w:rsid w:val="00971F07"/>
    <w:rsid w:val="00A06B6E"/>
    <w:rsid w:val="00A562BD"/>
    <w:rsid w:val="00B21B11"/>
    <w:rsid w:val="00B25007"/>
    <w:rsid w:val="00B41CE4"/>
    <w:rsid w:val="00B41EA6"/>
    <w:rsid w:val="00B511E1"/>
    <w:rsid w:val="00B969A7"/>
    <w:rsid w:val="00BC01EF"/>
    <w:rsid w:val="00C41033"/>
    <w:rsid w:val="00C5697B"/>
    <w:rsid w:val="00C642DA"/>
    <w:rsid w:val="00C764D6"/>
    <w:rsid w:val="00CD0EE6"/>
    <w:rsid w:val="00CE66DA"/>
    <w:rsid w:val="00D533A4"/>
    <w:rsid w:val="00DA0BF6"/>
    <w:rsid w:val="00DB5E11"/>
    <w:rsid w:val="00DC09EE"/>
    <w:rsid w:val="00E40C7E"/>
    <w:rsid w:val="00E448F3"/>
    <w:rsid w:val="00E50FFC"/>
    <w:rsid w:val="00EA2767"/>
    <w:rsid w:val="00EA2C9B"/>
    <w:rsid w:val="00ED4982"/>
    <w:rsid w:val="00EE4CDD"/>
    <w:rsid w:val="00F469B7"/>
    <w:rsid w:val="00FA62CF"/>
    <w:rsid w:val="00FB3861"/>
    <w:rsid w:val="00FB4A80"/>
    <w:rsid w:val="00FC5D1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adfd7"/>
    </o:shapedefaults>
    <o:shapelayout v:ext="edit">
      <o:idmap v:ext="edit" data="1"/>
    </o:shapelayout>
  </w:shapeDefaults>
  <w:decimalSymbol w:val="."/>
  <w:listSeparator w:val=","/>
  <w14:docId w14:val="001B7D9C"/>
  <w15:docId w15:val="{7E28677D-11FD-4A15-A1EE-20459AC0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62CF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6B088E"/>
    <w:pPr>
      <w:spacing w:before="200"/>
      <w:jc w:val="center"/>
      <w:outlineLvl w:val="0"/>
    </w:pPr>
    <w:rPr>
      <w:rFonts w:asciiTheme="majorHAnsi" w:hAnsiTheme="majorHAnsi"/>
      <w:b/>
      <w:caps/>
      <w:color w:val="404040" w:themeColor="text1" w:themeTint="BF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FA62CF"/>
    <w:pPr>
      <w:outlineLvl w:val="1"/>
    </w:pPr>
    <w:rPr>
      <w:caps/>
      <w:color w:val="404040" w:themeColor="text1" w:themeTint="BF"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FA62CF"/>
    <w:rPr>
      <w:rFonts w:asciiTheme="minorHAnsi" w:hAnsiTheme="minorHAnsi"/>
      <w:bCs/>
      <w:caps/>
      <w:color w:val="333333"/>
      <w:sz w:val="14"/>
      <w:szCs w:val="24"/>
    </w:rPr>
  </w:style>
  <w:style w:type="character" w:styleId="PlaceholderText">
    <w:name w:val="Placeholder Text"/>
    <w:basedOn w:val="DefaultParagraphFont"/>
    <w:uiPriority w:val="99"/>
    <w:semiHidden/>
    <w:rsid w:val="006B088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FA62CF"/>
    <w:rPr>
      <w:rFonts w:asciiTheme="minorHAnsi" w:hAnsiTheme="minorHAnsi"/>
      <w:caps/>
      <w:color w:val="404040" w:themeColor="text1" w:themeTint="BF"/>
      <w:sz w:val="14"/>
      <w:szCs w:val="24"/>
    </w:rPr>
  </w:style>
  <w:style w:type="character" w:styleId="Hyperlink">
    <w:name w:val="Hyperlink"/>
    <w:basedOn w:val="DefaultParagraphFont"/>
    <w:unhideWhenUsed/>
    <w:rsid w:val="00EA2C9B"/>
    <w:rPr>
      <w:color w:val="00C8C3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B4A80"/>
    <w:pPr>
      <w:ind w:left="720"/>
      <w:contextualSpacing/>
    </w:pPr>
  </w:style>
  <w:style w:type="table" w:styleId="TableGrid">
    <w:name w:val="Table Grid"/>
    <w:basedOn w:val="TableNormal"/>
    <w:rsid w:val="005B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54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4D5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5548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tor@tchdnow.org" TargetMode="External"/><Relationship Id="rId2" Type="http://schemas.openxmlformats.org/officeDocument/2006/relationships/image" Target="media/image1.jpg"/><Relationship Id="rId1" Type="http://schemas.openxmlformats.org/officeDocument/2006/relationships/hyperlink" Target="mailto:director@tchdnow.org" TargetMode="External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chd-appserv\UserDir\Users\adominick\My%20Documents\Custom%20Office%20Templates\TCHD%20Letterhead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FE302A7-AB34-468B-9787-931F2A908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TCHD Letterhead</Template>
  <TotalTime>20</TotalTime>
  <Pages>2</Pages>
  <Words>343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letterhead stationery (Simple design)</vt:lpstr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letterhead stationery (Simple design)</dc:title>
  <dc:creator>Andrea Dominick</dc:creator>
  <cp:keywords/>
  <cp:lastModifiedBy>Andrea Dominick</cp:lastModifiedBy>
  <cp:revision>5</cp:revision>
  <cp:lastPrinted>2018-08-08T17:47:00Z</cp:lastPrinted>
  <dcterms:created xsi:type="dcterms:W3CDTF">2018-08-08T17:31:00Z</dcterms:created>
  <dcterms:modified xsi:type="dcterms:W3CDTF">2018-08-14T17:01:00Z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