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62661" w14:textId="011C6BDD" w:rsidR="00070583" w:rsidRDefault="0029213D" w:rsidP="00B41EA6">
      <w:pPr>
        <w:jc w:val="center"/>
        <w:rPr>
          <w:rFonts w:ascii="Palatino Linotype" w:hAnsi="Palatino Linotype"/>
          <w:b/>
          <w:sz w:val="24"/>
          <w:u w:val="single"/>
        </w:rPr>
      </w:pPr>
      <w:r>
        <w:rPr>
          <w:rFonts w:ascii="Palatino Linotype" w:hAnsi="Palatino Linotype"/>
          <w:b/>
          <w:sz w:val="24"/>
          <w:u w:val="single"/>
        </w:rPr>
        <w:t>Patient Enrollment Process</w:t>
      </w:r>
      <w:r w:rsidR="00412227">
        <w:rPr>
          <w:rFonts w:ascii="Palatino Linotype" w:hAnsi="Palatino Linotype"/>
          <w:b/>
          <w:sz w:val="24"/>
          <w:u w:val="single"/>
        </w:rPr>
        <w:t xml:space="preserve"> and </w:t>
      </w:r>
      <w:r w:rsidR="00B41EA6">
        <w:rPr>
          <w:rFonts w:ascii="Palatino Linotype" w:hAnsi="Palatino Linotype"/>
          <w:b/>
          <w:sz w:val="24"/>
          <w:u w:val="single"/>
        </w:rPr>
        <w:t>Patient Packet Instructions</w:t>
      </w:r>
    </w:p>
    <w:p w14:paraId="19E9A3F3" w14:textId="5BB8F022" w:rsidR="00B41EA6" w:rsidRDefault="00B41EA6" w:rsidP="00B41EA6">
      <w:pPr>
        <w:rPr>
          <w:rFonts w:ascii="Palatino Linotype" w:hAnsi="Palatino Linotype"/>
          <w:b/>
          <w:sz w:val="24"/>
          <w:u w:val="single"/>
        </w:rPr>
      </w:pPr>
    </w:p>
    <w:p w14:paraId="60E12B68" w14:textId="2A7990F1" w:rsidR="00B41EA6" w:rsidRDefault="00B41EA6" w:rsidP="00B41EA6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When you meet with the client</w:t>
      </w:r>
      <w:r w:rsidR="00412227">
        <w:rPr>
          <w:rFonts w:ascii="Palatino Linotype" w:hAnsi="Palatino Linotype"/>
          <w:sz w:val="24"/>
        </w:rPr>
        <w:t xml:space="preserve">, </w:t>
      </w:r>
      <w:r w:rsidR="00412227" w:rsidRPr="00412227">
        <w:rPr>
          <w:rFonts w:ascii="Palatino Linotype" w:hAnsi="Palatino Linotype"/>
          <w:b/>
          <w:sz w:val="24"/>
          <w:u w:val="single"/>
        </w:rPr>
        <w:t>after they have obtained the most appropriate diagnosis/es</w:t>
      </w:r>
      <w:r w:rsidR="00412227">
        <w:rPr>
          <w:rFonts w:ascii="Palatino Linotype" w:hAnsi="Palatino Linotype"/>
          <w:sz w:val="24"/>
        </w:rPr>
        <w:t xml:space="preserve"> (either by AAP assessment determination or by Marissa’s clinical evaluation), follow these steps to Officially Enroll the client into the Vivitrol Program:</w:t>
      </w:r>
    </w:p>
    <w:p w14:paraId="10B7207A" w14:textId="41093DA5" w:rsidR="00B41EA6" w:rsidRDefault="00B41EA6" w:rsidP="00B41EA6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Lab Work Order </w:t>
      </w:r>
      <w:r w:rsidR="003F7359">
        <w:rPr>
          <w:rFonts w:ascii="Palatino Linotype" w:hAnsi="Palatino Linotype"/>
          <w:sz w:val="24"/>
        </w:rPr>
        <w:t>– Bailey has</w:t>
      </w:r>
    </w:p>
    <w:p w14:paraId="3FFFA2E1" w14:textId="487A6AF2" w:rsidR="00412227" w:rsidRDefault="00412227" w:rsidP="00B41EA6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Pregnancy Test (if applicable)</w:t>
      </w:r>
      <w:r w:rsidR="003F7359">
        <w:rPr>
          <w:rFonts w:ascii="Palatino Linotype" w:hAnsi="Palatino Linotype"/>
          <w:sz w:val="24"/>
        </w:rPr>
        <w:t xml:space="preserve"> – If a female is on the pill or no form at all, needs test!</w:t>
      </w:r>
    </w:p>
    <w:p w14:paraId="051D5045" w14:textId="06D4BCEB" w:rsidR="00B41EA6" w:rsidRDefault="00B41EA6" w:rsidP="00B41EA6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Review the Patient Packet Information</w:t>
      </w:r>
    </w:p>
    <w:p w14:paraId="2A6044B6" w14:textId="46CAF9E7" w:rsidR="00B41EA6" w:rsidRDefault="00B41EA6" w:rsidP="00B41EA6">
      <w:pPr>
        <w:jc w:val="both"/>
        <w:rPr>
          <w:rFonts w:ascii="Palatino Linotype" w:hAnsi="Palatino Linotype"/>
          <w:sz w:val="24"/>
        </w:rPr>
      </w:pPr>
    </w:p>
    <w:p w14:paraId="4A5F3354" w14:textId="77777777" w:rsidR="00B41EA6" w:rsidRDefault="00B41EA6" w:rsidP="00B41EA6">
      <w:pPr>
        <w:jc w:val="both"/>
        <w:rPr>
          <w:rFonts w:ascii="Palatino Linotype" w:hAnsi="Palatino Linotype"/>
          <w:b/>
          <w:sz w:val="24"/>
          <w:u w:val="single"/>
        </w:rPr>
      </w:pPr>
      <w:r>
        <w:rPr>
          <w:rFonts w:ascii="Palatino Linotype" w:hAnsi="Palatino Linotype"/>
          <w:b/>
          <w:sz w:val="24"/>
          <w:u w:val="single"/>
        </w:rPr>
        <w:t>Left Side (from top to bottom)</w:t>
      </w:r>
      <w:r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b/>
          <w:sz w:val="24"/>
          <w:u w:val="single"/>
        </w:rPr>
        <w:t>Right Side (from top to bottom)</w:t>
      </w:r>
    </w:p>
    <w:p w14:paraId="4140E85F" w14:textId="77777777" w:rsidR="00B41EA6" w:rsidRDefault="00B41EA6" w:rsidP="00B41EA6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Vivitrol Brochure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Patient Enrollment Form</w:t>
      </w:r>
    </w:p>
    <w:p w14:paraId="721F4998" w14:textId="77777777" w:rsidR="00B41EA6" w:rsidRDefault="00B41EA6" w:rsidP="00B41EA6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Journal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Vivitrol Handbook</w:t>
      </w:r>
    </w:p>
    <w:p w14:paraId="35573831" w14:textId="77777777" w:rsidR="00B41EA6" w:rsidRDefault="00B41EA6" w:rsidP="00B41EA6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Welcome Letter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Vivitrol Treatment Consent Form</w:t>
      </w:r>
    </w:p>
    <w:p w14:paraId="6E137FE6" w14:textId="77777777" w:rsidR="00B41EA6" w:rsidRDefault="00B41EA6" w:rsidP="00B41EA6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Vivitrol Program Planner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Payment Agreement</w:t>
      </w:r>
    </w:p>
    <w:p w14:paraId="7D1E7B0F" w14:textId="77777777" w:rsidR="00B41EA6" w:rsidRDefault="00B41EA6" w:rsidP="00B41EA6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Naloxone Education Flyer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Participant Agreement</w:t>
      </w:r>
    </w:p>
    <w:p w14:paraId="1563ECDB" w14:textId="77777777" w:rsidR="00B41EA6" w:rsidRDefault="00B41EA6" w:rsidP="00B41EA6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IUD Flyer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Releases of Information </w:t>
      </w:r>
    </w:p>
    <w:p w14:paraId="35825185" w14:textId="77777777" w:rsidR="00B41EA6" w:rsidRDefault="00B41EA6" w:rsidP="00B41EA6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Nexplanon Flyer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Contraception Agreement</w:t>
      </w:r>
    </w:p>
    <w:p w14:paraId="637E2B7D" w14:textId="77777777" w:rsidR="00B41EA6" w:rsidRDefault="00B41EA6" w:rsidP="00B41EA6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Project DAWN Flyer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Urine Drug Screen Standing Order</w:t>
      </w:r>
    </w:p>
    <w:p w14:paraId="73E1EB41" w14:textId="7D783ED6" w:rsidR="00B41EA6" w:rsidRDefault="00B41EA6" w:rsidP="00B41EA6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Pregnancy Test Standing Order</w:t>
      </w:r>
    </w:p>
    <w:p w14:paraId="090F90FB" w14:textId="77777777" w:rsidR="00B41EA6" w:rsidRDefault="00B41EA6" w:rsidP="00B41EA6">
      <w:pPr>
        <w:jc w:val="both"/>
        <w:rPr>
          <w:rFonts w:ascii="Palatino Linotype" w:hAnsi="Palatino Linotype"/>
          <w:sz w:val="24"/>
        </w:rPr>
      </w:pPr>
    </w:p>
    <w:p w14:paraId="75E4DF91" w14:textId="35399CC4" w:rsidR="00B41EA6" w:rsidRDefault="00B41EA6" w:rsidP="00B41EA6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Review each piece of paperwork with them</w:t>
      </w:r>
    </w:p>
    <w:p w14:paraId="7E3FCBCA" w14:textId="163653DA" w:rsidR="00B41EA6" w:rsidRDefault="00B41EA6" w:rsidP="00B41EA6">
      <w:pPr>
        <w:pStyle w:val="ListParagraph"/>
        <w:numPr>
          <w:ilvl w:val="1"/>
          <w:numId w:val="6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Most of the information on the Right-Hand Side needs signed and we need to retain.</w:t>
      </w:r>
    </w:p>
    <w:p w14:paraId="5CFCEC02" w14:textId="15075FE7" w:rsidR="00B41EA6" w:rsidRDefault="00B41EA6" w:rsidP="00B41EA6">
      <w:pPr>
        <w:pStyle w:val="ListParagraph"/>
        <w:numPr>
          <w:ilvl w:val="1"/>
          <w:numId w:val="6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Always offer them a copy of anything we have retained as originals will be filed</w:t>
      </w:r>
    </w:p>
    <w:p w14:paraId="56F6E0C1" w14:textId="464F94C7" w:rsidR="00B41EA6" w:rsidRDefault="00B41EA6" w:rsidP="00B41EA6">
      <w:pPr>
        <w:pStyle w:val="ListParagraph"/>
        <w:numPr>
          <w:ilvl w:val="1"/>
          <w:numId w:val="6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Ensure to mark for them on their Vivitrol Program Planner what group they are in and when they are expected to start.</w:t>
      </w:r>
    </w:p>
    <w:p w14:paraId="760B62B8" w14:textId="5C7BA8D2" w:rsidR="00B41EA6" w:rsidRDefault="00B41EA6" w:rsidP="00B41EA6">
      <w:pPr>
        <w:pStyle w:val="ListParagraph"/>
        <w:numPr>
          <w:ilvl w:val="1"/>
          <w:numId w:val="6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Releases of Information—the </w:t>
      </w:r>
      <w:r w:rsidR="003F7359">
        <w:rPr>
          <w:rFonts w:ascii="Palatino Linotype" w:hAnsi="Palatino Linotype"/>
          <w:sz w:val="24"/>
        </w:rPr>
        <w:t>4</w:t>
      </w:r>
      <w:r>
        <w:rPr>
          <w:rFonts w:ascii="Palatino Linotype" w:hAnsi="Palatino Linotype"/>
          <w:sz w:val="24"/>
        </w:rPr>
        <w:t xml:space="preserve"> that are in the packet are the </w:t>
      </w:r>
      <w:r w:rsidR="003F7359">
        <w:rPr>
          <w:rFonts w:ascii="Palatino Linotype" w:hAnsi="Palatino Linotype"/>
          <w:sz w:val="24"/>
        </w:rPr>
        <w:t>4</w:t>
      </w:r>
      <w:r>
        <w:rPr>
          <w:rFonts w:ascii="Palatino Linotype" w:hAnsi="Palatino Linotype"/>
          <w:sz w:val="24"/>
        </w:rPr>
        <w:t xml:space="preserve"> that will always be needed.  Additional ROIs will need completed.</w:t>
      </w:r>
    </w:p>
    <w:p w14:paraId="22D91186" w14:textId="14BA272C" w:rsidR="00B41EA6" w:rsidRDefault="00B41EA6" w:rsidP="00B41EA6">
      <w:pPr>
        <w:pStyle w:val="ListParagraph"/>
        <w:numPr>
          <w:ilvl w:val="2"/>
          <w:numId w:val="6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The ROIs need filed in their chart!</w:t>
      </w:r>
    </w:p>
    <w:p w14:paraId="447D909C" w14:textId="2BF81010" w:rsidR="00412227" w:rsidRDefault="00412227" w:rsidP="00412227">
      <w:pPr>
        <w:pStyle w:val="ListParagraph"/>
        <w:numPr>
          <w:ilvl w:val="1"/>
          <w:numId w:val="6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Specifically review the treatment team’s names and nature of purpose</w:t>
      </w:r>
    </w:p>
    <w:p w14:paraId="668CEE9B" w14:textId="3BD1B467" w:rsidR="00412227" w:rsidRDefault="00412227" w:rsidP="00412227">
      <w:pPr>
        <w:pStyle w:val="ListParagraph"/>
        <w:numPr>
          <w:ilvl w:val="1"/>
          <w:numId w:val="6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Specifically review the after-hours contact</w:t>
      </w:r>
    </w:p>
    <w:p w14:paraId="1D0893E6" w14:textId="488A2581" w:rsidR="00B41EA6" w:rsidRDefault="00B41EA6" w:rsidP="00B41EA6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lastRenderedPageBreak/>
        <w:t>All paperwork needs to be filed under the Vivitrol Tab in the client chart.</w:t>
      </w:r>
    </w:p>
    <w:p w14:paraId="76CD9BA7" w14:textId="03EC12C9" w:rsidR="00412227" w:rsidRDefault="00412227" w:rsidP="00B41EA6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Assign the client a Group, A or B</w:t>
      </w:r>
    </w:p>
    <w:p w14:paraId="1299681D" w14:textId="4823C3E3" w:rsidR="00412227" w:rsidRDefault="00412227" w:rsidP="00B41EA6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Schedule the client their appointment for their first Vivitrol Injection or pill</w:t>
      </w:r>
    </w:p>
    <w:p w14:paraId="1F1EB1C9" w14:textId="51EA063C" w:rsidR="00412227" w:rsidRDefault="00412227" w:rsidP="00B41EA6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Send a courtesy e-mail to Vivitrol Care Team that you have enrolled and start date</w:t>
      </w:r>
    </w:p>
    <w:p w14:paraId="19FDFA66" w14:textId="69086327" w:rsidR="00412227" w:rsidRDefault="00412227" w:rsidP="00412227">
      <w:pPr>
        <w:pStyle w:val="ListParagraph"/>
        <w:numPr>
          <w:ilvl w:val="1"/>
          <w:numId w:val="6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Refer to client by initials and client number—NEVER spell out the client’s entire name</w:t>
      </w:r>
    </w:p>
    <w:p w14:paraId="75DB93E0" w14:textId="0F0861C6" w:rsidR="00412227" w:rsidRDefault="00412227" w:rsidP="00B41EA6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Add that client to your Group Roster Form and Caseload Tracker</w:t>
      </w:r>
    </w:p>
    <w:p w14:paraId="4F9BA878" w14:textId="0AC48626" w:rsidR="003F7359" w:rsidRDefault="003F7359" w:rsidP="00B41EA6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Project DAWN Training—not mandatory but strongly advised</w:t>
      </w:r>
    </w:p>
    <w:p w14:paraId="305B04D2" w14:textId="18E64800" w:rsidR="003F7359" w:rsidRDefault="003F7359" w:rsidP="003F7359">
      <w:pPr>
        <w:pStyle w:val="ListParagraph"/>
        <w:jc w:val="both"/>
        <w:rPr>
          <w:rFonts w:ascii="Palatino Linotype" w:hAnsi="Palatino Linotype"/>
          <w:sz w:val="24"/>
        </w:rPr>
      </w:pPr>
      <w:bookmarkStart w:id="0" w:name="_GoBack"/>
      <w:bookmarkEnd w:id="0"/>
    </w:p>
    <w:p w14:paraId="130C1764" w14:textId="77777777" w:rsidR="00412227" w:rsidRPr="00412227" w:rsidRDefault="00412227" w:rsidP="00412227">
      <w:pPr>
        <w:ind w:left="360"/>
        <w:jc w:val="both"/>
        <w:rPr>
          <w:rFonts w:ascii="Palatino Linotype" w:hAnsi="Palatino Linotype"/>
          <w:sz w:val="24"/>
        </w:rPr>
      </w:pPr>
    </w:p>
    <w:p w14:paraId="1A0B1A74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370284FF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76B4EE98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163233C2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1EF85ABE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38BDE684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68413855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291B01AD" w14:textId="52296EB5" w:rsidR="00070583" w:rsidRDefault="003F7359" w:rsidP="00070583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CREATED: </w:t>
      </w:r>
      <w:r w:rsidR="00971F07">
        <w:rPr>
          <w:rFonts w:ascii="Palatino Linotype" w:hAnsi="Palatino Linotype"/>
          <w:sz w:val="22"/>
          <w:szCs w:val="22"/>
        </w:rPr>
        <w:t>AD 08/08/2018</w:t>
      </w:r>
    </w:p>
    <w:p w14:paraId="78E75730" w14:textId="63BFA0AA" w:rsidR="003F7359" w:rsidRPr="00070583" w:rsidRDefault="003F7359" w:rsidP="00070583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UPDATED: VCT 08/14/2018</w:t>
      </w:r>
    </w:p>
    <w:p w14:paraId="0C1C19CD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2D1679AF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5246E87E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05521347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38BA34AE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5A83BF4A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0B4E700C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5B2D40FE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722338CC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4C46D2DC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5414195D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221DDDA7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6ECD137A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4C7117EB" w14:textId="77777777" w:rsidR="00070583" w:rsidRP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29AF8217" w14:textId="77777777" w:rsidR="00070583" w:rsidRDefault="00070583" w:rsidP="00070583">
      <w:pPr>
        <w:rPr>
          <w:rFonts w:ascii="Palatino Linotype" w:hAnsi="Palatino Linotype"/>
          <w:sz w:val="22"/>
          <w:szCs w:val="22"/>
        </w:rPr>
      </w:pPr>
    </w:p>
    <w:p w14:paraId="4D1E7F87" w14:textId="77777777" w:rsidR="00EE4CDD" w:rsidRPr="00070583" w:rsidRDefault="00EE4CDD" w:rsidP="00070583">
      <w:pPr>
        <w:jc w:val="center"/>
        <w:rPr>
          <w:rFonts w:ascii="Palatino Linotype" w:hAnsi="Palatino Linotype"/>
          <w:sz w:val="22"/>
          <w:szCs w:val="22"/>
        </w:rPr>
      </w:pPr>
    </w:p>
    <w:sectPr w:rsidR="00EE4CDD" w:rsidRPr="00070583" w:rsidSect="00E50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48" w:right="1584" w:bottom="2448" w:left="158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9A6C5" w14:textId="77777777" w:rsidR="00B41CE4" w:rsidRDefault="00B41CE4" w:rsidP="004D5548">
      <w:r>
        <w:separator/>
      </w:r>
    </w:p>
  </w:endnote>
  <w:endnote w:type="continuationSeparator" w:id="0">
    <w:p w14:paraId="77F45321" w14:textId="77777777" w:rsidR="00B41CE4" w:rsidRDefault="00B41CE4" w:rsidP="004D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92C4B" w14:textId="77777777" w:rsidR="00B41CE4" w:rsidRDefault="00B41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DF60" w14:textId="77777777" w:rsidR="00070583" w:rsidRDefault="00E50FF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25186AC7" wp14:editId="34C51076">
              <wp:simplePos x="0" y="0"/>
              <wp:positionH relativeFrom="column">
                <wp:posOffset>-234315</wp:posOffset>
              </wp:positionH>
              <wp:positionV relativeFrom="paragraph">
                <wp:posOffset>-866140</wp:posOffset>
              </wp:positionV>
              <wp:extent cx="5943600" cy="1019175"/>
              <wp:effectExtent l="0" t="0" r="19050" b="2857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1019175"/>
                        <a:chOff x="0" y="0"/>
                        <a:chExt cx="5943600" cy="1019175"/>
                      </a:xfrm>
                    </wpg:grpSpPr>
                    <wps:wsp>
                      <wps:cNvPr id="1" name="Line 7"/>
                      <wps:cNvCnPr>
                        <a:cxnSpLocks noChangeShapeType="1"/>
                      </wps:cNvCnPr>
                      <wps:spPr bwMode="auto">
                        <a:xfrm>
                          <a:off x="0" y="1019175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8353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543050" y="190500"/>
                          <a:ext cx="214312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BA1F7" w14:textId="77777777" w:rsidR="00B21B11" w:rsidRDefault="00B21B11" w:rsidP="00B21B11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F518055" w14:textId="77777777" w:rsidR="00B21B11" w:rsidRDefault="00B21B11" w:rsidP="00B21B11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3423CC46" w14:textId="77777777" w:rsidR="00B21B11" w:rsidRPr="00EA2C9B" w:rsidRDefault="00B21B11" w:rsidP="00B21B11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897 East Iron Avenue</w:t>
                            </w:r>
                          </w:p>
                          <w:p w14:paraId="5C606089" w14:textId="77777777" w:rsidR="00B21B11" w:rsidRPr="00EA2C9B" w:rsidRDefault="00B21B11" w:rsidP="00B21B11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Dover, Ohio 44622</w:t>
                            </w:r>
                          </w:p>
                          <w:p w14:paraId="78645011" w14:textId="77777777" w:rsidR="004D5548" w:rsidRPr="00EA2C9B" w:rsidRDefault="004D5548" w:rsidP="004D554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3733800" y="200025"/>
                          <a:ext cx="1991360" cy="774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61156" w14:textId="77777777" w:rsidR="00B21B11" w:rsidRDefault="00B21B11" w:rsidP="00B21B11">
                            <w:pPr>
                              <w:rPr>
                                <w:rStyle w:val="Heading2Char"/>
                                <w:rFonts w:ascii="Palatino Linotype" w:hAnsi="Palatino Linotype"/>
                              </w:rPr>
                            </w:pPr>
                          </w:p>
                          <w:p w14:paraId="6383BAA6" w14:textId="77777777" w:rsidR="00B21B11" w:rsidRPr="00EA2C9B" w:rsidRDefault="00B21B11" w:rsidP="00B21B11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Phone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  <w:t>(330) 343- 5555</w:t>
                            </w:r>
                          </w:p>
                          <w:p w14:paraId="4F9C6B2A" w14:textId="77777777" w:rsidR="00B21B11" w:rsidRPr="00EA2C9B" w:rsidRDefault="00B21B11" w:rsidP="00B21B11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Fax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  <w:t>(330) 343-1601</w:t>
                            </w:r>
                          </w:p>
                          <w:p w14:paraId="3EC80393" w14:textId="77777777" w:rsidR="00B21B11" w:rsidRPr="00EA2C9B" w:rsidRDefault="00B21B11" w:rsidP="00B21B11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Email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hyperlink r:id="rId1" w:history="1">
                              <w:r w:rsidRPr="00415B5B">
                                <w:rPr>
                                  <w:rStyle w:val="Hyperlink"/>
                                  <w:rFonts w:ascii="Palatino Linotype" w:hAnsi="Palatino Linotype"/>
                                </w:rPr>
                                <w:t>director@tchdnow.org</w:t>
                              </w:r>
                            </w:hyperlink>
                            <w:r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14:paraId="1A3DE5A9" w14:textId="77777777" w:rsidR="00B21B11" w:rsidRPr="00EA2C9B" w:rsidRDefault="00B21B11" w:rsidP="00B21B11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Web site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  <w:t xml:space="preserve">www.tchdnow.org </w:t>
                            </w:r>
                          </w:p>
                          <w:p w14:paraId="53A05444" w14:textId="77777777" w:rsidR="004D5548" w:rsidRPr="00EA2C9B" w:rsidRDefault="004D5548" w:rsidP="004D554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76225" y="19050"/>
                          <a:ext cx="1124585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Line 11"/>
                      <wps:cNvCnPr>
                        <a:cxnSpLocks noChangeShapeType="1"/>
                      </wps:cNvCnPr>
                      <wps:spPr bwMode="auto">
                        <a:xfrm>
                          <a:off x="3714750" y="409575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12"/>
                      <wps:cNvCnPr>
                        <a:cxnSpLocks noChangeShapeType="1"/>
                      </wps:cNvCnPr>
                      <wps:spPr bwMode="auto">
                        <a:xfrm>
                          <a:off x="1524000" y="34290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186AC7" id="Group 16" o:spid="_x0000_s1030" style="position:absolute;margin-left:-18.45pt;margin-top:-68.2pt;width:468pt;height:80.25pt;z-index:251662848" coordsize="59436,101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">
              <v:line id="Line 7" o:spid="_x0000_s1031" style="position:absolute;visibility:visible;mso-wrap-style:square" from="0,10191" to="59436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" strokecolor="#566348 [2407]" strokeweight="3pt"/>
              <v:rect id="Rectangle 6" o:spid="_x0000_s1032" style="position:absolute;width:59436;height:9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" stroked="f">
                <v:fill color2="#e3e7de [663]" rotate="t" focus="100%" type="gradien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left:15430;top:1905;width:21431;height:7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6E0BA1F7" w14:textId="77777777" w:rsidR="00B21B11" w:rsidRDefault="00B21B11" w:rsidP="00B21B11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F518055" w14:textId="77777777" w:rsidR="00B21B11" w:rsidRDefault="00B21B11" w:rsidP="00B21B11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3423CC46" w14:textId="77777777" w:rsidR="00B21B11" w:rsidRPr="00EA2C9B" w:rsidRDefault="00B21B11" w:rsidP="00B21B11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897 East Iron Avenue</w:t>
                      </w:r>
                    </w:p>
                    <w:p w14:paraId="5C606089" w14:textId="77777777" w:rsidR="00B21B11" w:rsidRPr="00EA2C9B" w:rsidRDefault="00B21B11" w:rsidP="00B21B11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Dover, Ohio 44622</w:t>
                      </w:r>
                    </w:p>
                    <w:p w14:paraId="78645011" w14:textId="77777777" w:rsidR="004D5548" w:rsidRPr="00EA2C9B" w:rsidRDefault="004D5548" w:rsidP="004D5548">
                      <w:pPr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  <v:shape id="Text Box 9" o:spid="_x0000_s1034" type="#_x0000_t202" style="position:absolute;left:37338;top:2000;width:19913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03761156" w14:textId="77777777" w:rsidR="00B21B11" w:rsidRDefault="00B21B11" w:rsidP="00B21B11">
                      <w:pPr>
                        <w:rPr>
                          <w:rStyle w:val="Heading2Char"/>
                          <w:rFonts w:ascii="Palatino Linotype" w:hAnsi="Palatino Linotype"/>
                        </w:rPr>
                      </w:pPr>
                    </w:p>
                    <w:p w14:paraId="6383BAA6" w14:textId="77777777" w:rsidR="00B21B11" w:rsidRPr="00EA2C9B" w:rsidRDefault="00B21B11" w:rsidP="00B21B11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Phone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  <w:t>(330) 343- 5555</w:t>
                      </w:r>
                    </w:p>
                    <w:p w14:paraId="4F9C6B2A" w14:textId="77777777" w:rsidR="00B21B11" w:rsidRPr="00EA2C9B" w:rsidRDefault="00B21B11" w:rsidP="00B21B11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Fax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  <w:t>(330) 343-1601</w:t>
                      </w:r>
                    </w:p>
                    <w:p w14:paraId="3EC80393" w14:textId="77777777" w:rsidR="00B21B11" w:rsidRPr="00EA2C9B" w:rsidRDefault="00B21B11" w:rsidP="00B21B11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Email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hyperlink r:id="rId3" w:history="1">
                        <w:r w:rsidRPr="00415B5B">
                          <w:rPr>
                            <w:rStyle w:val="Hyperlink"/>
                            <w:rFonts w:ascii="Palatino Linotype" w:hAnsi="Palatino Linotype"/>
                          </w:rPr>
                          <w:t>director@tchdnow.org</w:t>
                        </w:r>
                      </w:hyperlink>
                      <w:r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EA2C9B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14:paraId="1A3DE5A9" w14:textId="77777777" w:rsidR="00B21B11" w:rsidRPr="00EA2C9B" w:rsidRDefault="00B21B11" w:rsidP="00B21B11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Web site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  <w:t xml:space="preserve">www.tchdnow.org </w:t>
                      </w:r>
                    </w:p>
                    <w:p w14:paraId="53A05444" w14:textId="77777777" w:rsidR="004D5548" w:rsidRPr="00EA2C9B" w:rsidRDefault="004D5548" w:rsidP="004D5548">
                      <w:pPr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5" type="#_x0000_t75" style="position:absolute;left:2762;top:190;width:11246;height:9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">
                <v:imagedata r:id="rId4" o:title=""/>
              </v:shape>
              <v:line id="Line 11" o:spid="_x0000_s1036" style="position:absolute;visibility:visible;mso-wrap-style:square" from="37147,4095" to="37147,8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" strokecolor="#566348 [2407]" strokeweight=".5pt"/>
              <v:line id="Line 12" o:spid="_x0000_s1037" style="position:absolute;visibility:visible;mso-wrap-style:square" from="15240,3429" to="15240,8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" strokecolor="#566348 [2407]" strokeweight=".5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22C36" w14:textId="77777777" w:rsidR="00B41CE4" w:rsidRDefault="00B41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F2959" w14:textId="77777777" w:rsidR="00B41CE4" w:rsidRDefault="00B41CE4" w:rsidP="004D5548">
      <w:r>
        <w:separator/>
      </w:r>
    </w:p>
  </w:footnote>
  <w:footnote w:type="continuationSeparator" w:id="0">
    <w:p w14:paraId="7E4B0887" w14:textId="77777777" w:rsidR="00B41CE4" w:rsidRDefault="00B41CE4" w:rsidP="004D5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12790" w14:textId="77777777" w:rsidR="00B41CE4" w:rsidRDefault="00B41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12385" w14:textId="77777777" w:rsidR="004D5548" w:rsidRPr="002D4D91" w:rsidRDefault="00E50FFC" w:rsidP="004D5548">
    <w:pPr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2C62A9E0" wp14:editId="601BC9C5">
              <wp:simplePos x="0" y="0"/>
              <wp:positionH relativeFrom="column">
                <wp:posOffset>-238125</wp:posOffset>
              </wp:positionH>
              <wp:positionV relativeFrom="paragraph">
                <wp:posOffset>179070</wp:posOffset>
              </wp:positionV>
              <wp:extent cx="5953125" cy="1217930"/>
              <wp:effectExtent l="0" t="0" r="9525" b="127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3125" cy="1217930"/>
                        <a:chOff x="0" y="0"/>
                        <a:chExt cx="5953125" cy="1217930"/>
                      </a:xfrm>
                    </wpg:grpSpPr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9525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38175" y="95250"/>
                          <a:ext cx="469011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5533E" w14:textId="77777777" w:rsidR="004D5548" w:rsidRPr="00492B78" w:rsidRDefault="004D5548" w:rsidP="004D5548">
                            <w:pPr>
                              <w:pStyle w:val="Heading1"/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</w:pPr>
                            <w:r w:rsidRPr="00492B78"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  <w:t xml:space="preserve">TUSCARAWAS COUNTY GENERAL HEALTH DISTRICT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0" y="28575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62A9E0" id="Group 15" o:spid="_x0000_s1026" style="position:absolute;margin-left:-18.75pt;margin-top:14.1pt;width:468.75pt;height:95.9pt;z-index:251667968" coordsize="59531,1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">
              <v:rect id="Rectangle 4" o:spid="_x0000_s1027" style="position:absolute;left:95;width:59436;height:12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" fillcolor="#e3e7de [663]" stroked="f">
                <v:fill rotate="t" focus="100%" type="gradien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6381;top:952;width:46901;height:9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0715533E" w14:textId="77777777" w:rsidR="004D5548" w:rsidRPr="00492B78" w:rsidRDefault="004D5548" w:rsidP="004D5548">
                      <w:pPr>
                        <w:pStyle w:val="Heading1"/>
                        <w:rPr>
                          <w:rFonts w:ascii="Palatino Linotype" w:hAnsi="Palatino Linotype"/>
                          <w:noProof/>
                          <w:color w:val="auto"/>
                        </w:rPr>
                      </w:pPr>
                      <w:r w:rsidRPr="00492B78">
                        <w:rPr>
                          <w:rFonts w:ascii="Palatino Linotype" w:hAnsi="Palatino Linotype"/>
                          <w:noProof/>
                          <w:color w:val="auto"/>
                        </w:rPr>
                        <w:t xml:space="preserve">TUSCARAWAS COUNTY GENERAL HEALTH DISTRICT </w:t>
                      </w:r>
                    </w:p>
                  </w:txbxContent>
                </v:textbox>
              </v:shape>
              <v:line id="Line 5" o:spid="_x0000_s1029" style="position:absolute;visibility:visible;mso-wrap-style:square" from="0,285" to="59436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" strokecolor="#566348 [2407]" strokeweight="1.5pt"/>
            </v:group>
          </w:pict>
        </mc:Fallback>
      </mc:AlternateContent>
    </w:r>
    <w:r w:rsidR="004D5548" w:rsidRPr="002D4D91">
      <w:rPr>
        <w:rFonts w:ascii="Palatino Linotype" w:hAnsi="Palatino Linotype"/>
        <w:sz w:val="20"/>
        <w:szCs w:val="20"/>
      </w:rPr>
      <w:t xml:space="preserve">   </w:t>
    </w:r>
  </w:p>
  <w:p w14:paraId="532C5FAF" w14:textId="77777777" w:rsidR="004D5548" w:rsidRPr="002D4D91" w:rsidRDefault="004D5548" w:rsidP="004D5548">
    <w:pPr>
      <w:rPr>
        <w:rFonts w:ascii="Palatino Linotype" w:hAnsi="Palatino Linotype"/>
        <w:sz w:val="24"/>
      </w:rPr>
    </w:pPr>
  </w:p>
  <w:p w14:paraId="685FA985" w14:textId="77777777" w:rsidR="004D5548" w:rsidRDefault="004D5548">
    <w:pPr>
      <w:pStyle w:val="Header"/>
    </w:pPr>
  </w:p>
  <w:p w14:paraId="38F73134" w14:textId="77777777" w:rsidR="004D5548" w:rsidRDefault="004D55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51852" w14:textId="77777777" w:rsidR="00B41CE4" w:rsidRDefault="00B41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5F6"/>
    <w:multiLevelType w:val="hybridMultilevel"/>
    <w:tmpl w:val="06A411F2"/>
    <w:lvl w:ilvl="0" w:tplc="F798044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670C"/>
    <w:multiLevelType w:val="hybridMultilevel"/>
    <w:tmpl w:val="B6AA1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60B"/>
    <w:multiLevelType w:val="hybridMultilevel"/>
    <w:tmpl w:val="6422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E3A82"/>
    <w:multiLevelType w:val="hybridMultilevel"/>
    <w:tmpl w:val="90DCC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A1DB8"/>
    <w:multiLevelType w:val="hybridMultilevel"/>
    <w:tmpl w:val="4F4C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675AD"/>
    <w:multiLevelType w:val="hybridMultilevel"/>
    <w:tmpl w:val="D03E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E4"/>
    <w:rsid w:val="00070583"/>
    <w:rsid w:val="00080DFF"/>
    <w:rsid w:val="00164419"/>
    <w:rsid w:val="001942F8"/>
    <w:rsid w:val="001E7A17"/>
    <w:rsid w:val="00213AAE"/>
    <w:rsid w:val="00257FBA"/>
    <w:rsid w:val="0029213D"/>
    <w:rsid w:val="002D2FD9"/>
    <w:rsid w:val="002D4D91"/>
    <w:rsid w:val="002E08B6"/>
    <w:rsid w:val="00306F4C"/>
    <w:rsid w:val="00337151"/>
    <w:rsid w:val="00383757"/>
    <w:rsid w:val="00383E32"/>
    <w:rsid w:val="00391D1E"/>
    <w:rsid w:val="00397DCC"/>
    <w:rsid w:val="003B0848"/>
    <w:rsid w:val="003B2368"/>
    <w:rsid w:val="003F7359"/>
    <w:rsid w:val="00412227"/>
    <w:rsid w:val="004179FC"/>
    <w:rsid w:val="0045558E"/>
    <w:rsid w:val="00457272"/>
    <w:rsid w:val="00467B91"/>
    <w:rsid w:val="004711A0"/>
    <w:rsid w:val="00492B78"/>
    <w:rsid w:val="004D5548"/>
    <w:rsid w:val="005052C4"/>
    <w:rsid w:val="0056166B"/>
    <w:rsid w:val="005B7936"/>
    <w:rsid w:val="006B088E"/>
    <w:rsid w:val="006B1E66"/>
    <w:rsid w:val="00715A48"/>
    <w:rsid w:val="00726210"/>
    <w:rsid w:val="0075324E"/>
    <w:rsid w:val="007F4931"/>
    <w:rsid w:val="00805046"/>
    <w:rsid w:val="00845A3E"/>
    <w:rsid w:val="008A369C"/>
    <w:rsid w:val="00901000"/>
    <w:rsid w:val="00941C16"/>
    <w:rsid w:val="00943A23"/>
    <w:rsid w:val="00971F07"/>
    <w:rsid w:val="00A06B6E"/>
    <w:rsid w:val="00A562BD"/>
    <w:rsid w:val="00B21B11"/>
    <w:rsid w:val="00B25007"/>
    <w:rsid w:val="00B41CE4"/>
    <w:rsid w:val="00B41EA6"/>
    <w:rsid w:val="00B511E1"/>
    <w:rsid w:val="00B969A7"/>
    <w:rsid w:val="00BC01EF"/>
    <w:rsid w:val="00C5697B"/>
    <w:rsid w:val="00C642DA"/>
    <w:rsid w:val="00C764D6"/>
    <w:rsid w:val="00CD0EE6"/>
    <w:rsid w:val="00CE66DA"/>
    <w:rsid w:val="00D533A4"/>
    <w:rsid w:val="00DA0BF6"/>
    <w:rsid w:val="00DB5E11"/>
    <w:rsid w:val="00DC09EE"/>
    <w:rsid w:val="00E40C7E"/>
    <w:rsid w:val="00E448F3"/>
    <w:rsid w:val="00E50FFC"/>
    <w:rsid w:val="00EA2767"/>
    <w:rsid w:val="00EA2C9B"/>
    <w:rsid w:val="00EE4CDD"/>
    <w:rsid w:val="00F469B7"/>
    <w:rsid w:val="00FA62CF"/>
    <w:rsid w:val="00FB3861"/>
    <w:rsid w:val="00FB4A80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adfd7"/>
    </o:shapedefaults>
    <o:shapelayout v:ext="edit">
      <o:idmap v:ext="edit" data="1"/>
    </o:shapelayout>
  </w:shapeDefaults>
  <w:decimalSymbol w:val="."/>
  <w:listSeparator w:val=","/>
  <w14:docId w14:val="001B7D9C"/>
  <w15:docId w15:val="{7E28677D-11FD-4A15-A1EE-20459AC0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62C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  <w:style w:type="character" w:styleId="Hyperlink">
    <w:name w:val="Hyperlink"/>
    <w:basedOn w:val="DefaultParagraphFont"/>
    <w:unhideWhenUsed/>
    <w:rsid w:val="00EA2C9B"/>
    <w:rPr>
      <w:color w:val="00C8C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B4A80"/>
    <w:pPr>
      <w:ind w:left="720"/>
      <w:contextualSpacing/>
    </w:pPr>
  </w:style>
  <w:style w:type="table" w:styleId="TableGrid">
    <w:name w:val="Table Grid"/>
    <w:basedOn w:val="TableNormal"/>
    <w:rsid w:val="005B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54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4D5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5548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or@tchdnow.org" TargetMode="External"/><Relationship Id="rId2" Type="http://schemas.openxmlformats.org/officeDocument/2006/relationships/image" Target="media/image1.jpg"/><Relationship Id="rId1" Type="http://schemas.openxmlformats.org/officeDocument/2006/relationships/hyperlink" Target="mailto:director@tchdnow.org" TargetMode="External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chd-appserv\UserDir\Users\adominick\My%20Documents\Custom%20Office%20Templates\TCHD%20Letterhead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TCHD Letterhead</Template>
  <TotalTime>22</TotalTime>
  <Pages>3</Pages>
  <Words>339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letterhead stationery (Simple design)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letterhead stationery (Simple design)</dc:title>
  <dc:creator>Andrea Dominick</dc:creator>
  <cp:keywords/>
  <cp:lastModifiedBy>Andrea Dominick</cp:lastModifiedBy>
  <cp:revision>5</cp:revision>
  <cp:lastPrinted>2015-09-14T18:50:00Z</cp:lastPrinted>
  <dcterms:created xsi:type="dcterms:W3CDTF">2018-08-08T17:00:00Z</dcterms:created>
  <dcterms:modified xsi:type="dcterms:W3CDTF">2018-08-14T16:24:00Z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