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61" w:rsidRPr="00FB3861" w:rsidRDefault="002D4D91" w:rsidP="00FB3861">
      <w:pPr>
        <w:rPr>
          <w:sz w:val="20"/>
          <w:szCs w:val="20"/>
        </w:rPr>
      </w:pP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</w:p>
    <w:p w:rsidR="00D82FDE" w:rsidRDefault="00BA18E4" w:rsidP="00D82FDE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Cost for Medical Record Copy Request</w:t>
      </w:r>
    </w:p>
    <w:p w:rsidR="00BA18E4" w:rsidRDefault="00BA18E4" w:rsidP="00D82FDE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BA18E4" w:rsidRPr="00BA18E4" w:rsidRDefault="00BA18E4" w:rsidP="00BA18E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Ohio law</w:t>
      </w:r>
      <w:r w:rsidRPr="00BA18E4">
        <w:rPr>
          <w:rFonts w:ascii="Palatino Linotype" w:hAnsi="Palatino Linotype"/>
          <w:sz w:val="24"/>
        </w:rPr>
        <w:t xml:space="preserve"> establishes the maximum fees a health care provider or medical records company can charge for copies of a patient’s medical record. The law also provides for certain limited situations in which copies of records must be provided without charge – for example, when the records are necessary to support a patient’s claim for Social Security disability benefits. The fee schedule is updated annually.</w:t>
      </w:r>
    </w:p>
    <w:p w:rsidR="00BA18E4" w:rsidRPr="00BA18E4" w:rsidRDefault="00BA18E4" w:rsidP="00BA18E4">
      <w:pPr>
        <w:jc w:val="both"/>
        <w:rPr>
          <w:rFonts w:ascii="Palatino Linotype" w:hAnsi="Palatino Linotype"/>
          <w:sz w:val="24"/>
        </w:rPr>
      </w:pPr>
    </w:p>
    <w:p w:rsidR="00BA18E4" w:rsidRDefault="00BA18E4" w:rsidP="00BA18E4">
      <w:pPr>
        <w:jc w:val="both"/>
        <w:rPr>
          <w:rFonts w:ascii="Palatino Linotype" w:hAnsi="Palatino Linotype"/>
          <w:sz w:val="24"/>
        </w:rPr>
      </w:pPr>
      <w:r w:rsidRPr="00BA18E4">
        <w:rPr>
          <w:rFonts w:ascii="Palatino Linotype" w:hAnsi="Palatino Linotype"/>
          <w:sz w:val="24"/>
        </w:rPr>
        <w:t>For 2018, the</w:t>
      </w:r>
      <w:r>
        <w:rPr>
          <w:rFonts w:ascii="Palatino Linotype" w:hAnsi="Palatino Linotype"/>
          <w:sz w:val="24"/>
        </w:rPr>
        <w:t xml:space="preserve"> cost for medical record request at TCHD will</w:t>
      </w:r>
      <w:r w:rsidRPr="00BA18E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be as follows:</w:t>
      </w:r>
      <w:r w:rsidRPr="00BA18E4">
        <w:rPr>
          <w:rFonts w:ascii="Palatino Linotype" w:hAnsi="Palatino Linotype"/>
          <w:sz w:val="24"/>
        </w:rPr>
        <w:t xml:space="preserve"> </w:t>
      </w:r>
    </w:p>
    <w:p w:rsidR="00BA18E4" w:rsidRPr="00BA18E4" w:rsidRDefault="00BA18E4" w:rsidP="00BA18E4">
      <w:pPr>
        <w:jc w:val="both"/>
        <w:rPr>
          <w:rFonts w:ascii="Palatino Linotype" w:hAnsi="Palatino Linotype"/>
          <w:sz w:val="24"/>
        </w:rPr>
      </w:pPr>
    </w:p>
    <w:p w:rsidR="00BA18E4" w:rsidRPr="00BA18E4" w:rsidRDefault="00BA18E4" w:rsidP="00BA18E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$</w:t>
      </w:r>
      <w:r w:rsidRPr="00BA18E4">
        <w:rPr>
          <w:rFonts w:ascii="Palatino Linotype" w:hAnsi="Palatino Linotype"/>
          <w:sz w:val="24"/>
        </w:rPr>
        <w:t>1.2</w:t>
      </w:r>
      <w:r>
        <w:rPr>
          <w:rFonts w:ascii="Palatino Linotype" w:hAnsi="Palatino Linotype"/>
          <w:sz w:val="24"/>
        </w:rPr>
        <w:t>5</w:t>
      </w:r>
      <w:r w:rsidRPr="00BA18E4">
        <w:rPr>
          <w:rFonts w:ascii="Palatino Linotype" w:hAnsi="Palatino Linotype"/>
          <w:sz w:val="24"/>
        </w:rPr>
        <w:t xml:space="preserve"> per pa</w:t>
      </w:r>
      <w:r>
        <w:rPr>
          <w:rFonts w:ascii="Palatino Linotype" w:hAnsi="Palatino Linotype"/>
          <w:sz w:val="24"/>
        </w:rPr>
        <w:t>ge for the first 10 pages; $0.50</w:t>
      </w:r>
      <w:r w:rsidRPr="00BA18E4">
        <w:rPr>
          <w:rFonts w:ascii="Palatino Linotype" w:hAnsi="Palatino Linotype"/>
          <w:sz w:val="24"/>
        </w:rPr>
        <w:t xml:space="preserve"> per pag</w:t>
      </w:r>
      <w:r>
        <w:rPr>
          <w:rFonts w:ascii="Palatino Linotype" w:hAnsi="Palatino Linotype"/>
          <w:sz w:val="24"/>
        </w:rPr>
        <w:t>e for pages 11 through 50; $0.25</w:t>
      </w:r>
      <w:r w:rsidRPr="00BA18E4">
        <w:rPr>
          <w:rFonts w:ascii="Palatino Linotype" w:hAnsi="Palatino Linotype"/>
          <w:sz w:val="24"/>
        </w:rPr>
        <w:t xml:space="preserve"> per page for pages 51 and higher</w:t>
      </w: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sz w:val="24"/>
        </w:rPr>
      </w:pPr>
    </w:p>
    <w:p w:rsidR="00BA18E4" w:rsidRDefault="00BA18E4" w:rsidP="00D82FDE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</w:p>
    <w:p w:rsidR="00EE4CDD" w:rsidRPr="002D4D91" w:rsidRDefault="00CF3363" w:rsidP="00CF3363">
      <w:pPr>
        <w:spacing w:line="360" w:lineRule="auto"/>
        <w:jc w:val="right"/>
        <w:rPr>
          <w:rFonts w:ascii="Palatino Linotype" w:hAnsi="Palatino Linotype"/>
          <w:sz w:val="24"/>
        </w:rPr>
      </w:pPr>
      <w:r w:rsidRPr="00CF3363">
        <w:rPr>
          <w:rFonts w:ascii="Palatino Linotype" w:hAnsi="Palatino Linotype"/>
          <w:szCs w:val="16"/>
        </w:rPr>
        <w:t>Revised 10/</w:t>
      </w:r>
      <w:r w:rsidR="00BA18E4">
        <w:rPr>
          <w:rFonts w:ascii="Palatino Linotype" w:hAnsi="Palatino Linotype"/>
          <w:szCs w:val="16"/>
        </w:rPr>
        <w:t>17</w:t>
      </w:r>
      <w:r w:rsidRPr="00CF3363">
        <w:rPr>
          <w:rFonts w:ascii="Palatino Linotype" w:hAnsi="Palatino Linotype"/>
          <w:szCs w:val="16"/>
        </w:rPr>
        <w:t>/18 KS</w:t>
      </w:r>
      <w:r w:rsidR="00EA2C9B" w:rsidRPr="002D4D91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644AB7D2" wp14:editId="217AF0A5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6EBF5D" wp14:editId="27B008F6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4pt;margin-top:671.95pt;width:97.6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54855C" wp14:editId="708CD28A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5FA35" wp14:editId="7A0CA9AD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D65DAA" wp14:editId="04D41A8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096EE0" wp14:editId="7CEF6110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715A48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96E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715A48">
                        <w:rPr>
                          <w:rFonts w:ascii="Palatino Linotype" w:hAnsi="Palatino Linotype"/>
                        </w:rPr>
                        <w:t>director@tchdnow.org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8CEA" wp14:editId="6709A846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7944" wp14:editId="4CFE1EDD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F2D32F" wp14:editId="3D9C962E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980D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3A2FF6" wp14:editId="424ED49F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</w:p>
    <w:sectPr w:rsidR="00EE4CDD" w:rsidRPr="002D4D91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B"/>
    <w:rsid w:val="00051761"/>
    <w:rsid w:val="00080DFF"/>
    <w:rsid w:val="00164419"/>
    <w:rsid w:val="001942F8"/>
    <w:rsid w:val="001E7A17"/>
    <w:rsid w:val="00213AAE"/>
    <w:rsid w:val="00257FBA"/>
    <w:rsid w:val="002D4D91"/>
    <w:rsid w:val="002E08B6"/>
    <w:rsid w:val="00337151"/>
    <w:rsid w:val="00383757"/>
    <w:rsid w:val="00383E32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56166B"/>
    <w:rsid w:val="005B7936"/>
    <w:rsid w:val="006B088E"/>
    <w:rsid w:val="00715A48"/>
    <w:rsid w:val="00726210"/>
    <w:rsid w:val="0075324E"/>
    <w:rsid w:val="00805046"/>
    <w:rsid w:val="00845A3E"/>
    <w:rsid w:val="00901000"/>
    <w:rsid w:val="00941C16"/>
    <w:rsid w:val="00943A23"/>
    <w:rsid w:val="00A06B6E"/>
    <w:rsid w:val="00A562BD"/>
    <w:rsid w:val="00B511E1"/>
    <w:rsid w:val="00B969A7"/>
    <w:rsid w:val="00BA18E4"/>
    <w:rsid w:val="00BC01EF"/>
    <w:rsid w:val="00C642DA"/>
    <w:rsid w:val="00C764D6"/>
    <w:rsid w:val="00CE66DA"/>
    <w:rsid w:val="00CF3363"/>
    <w:rsid w:val="00D82FDE"/>
    <w:rsid w:val="00DA0BF6"/>
    <w:rsid w:val="00DB5E11"/>
    <w:rsid w:val="00DC09EE"/>
    <w:rsid w:val="00E40C7E"/>
    <w:rsid w:val="00E448F3"/>
    <w:rsid w:val="00EA2767"/>
    <w:rsid w:val="00EA2C9B"/>
    <w:rsid w:val="00EE4CDD"/>
    <w:rsid w:val="00F469B7"/>
    <w:rsid w:val="00FA62CF"/>
    <w:rsid w:val="00FB3861"/>
    <w:rsid w:val="00FB4A8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Katie Seward</cp:lastModifiedBy>
  <cp:revision>2</cp:revision>
  <cp:lastPrinted>2015-09-14T18:50:00Z</cp:lastPrinted>
  <dcterms:created xsi:type="dcterms:W3CDTF">2018-10-17T18:17:00Z</dcterms:created>
  <dcterms:modified xsi:type="dcterms:W3CDTF">2018-10-17T18:17:00Z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