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F403" w14:textId="77777777" w:rsidR="005E6AC3" w:rsidRDefault="005E6AC3" w:rsidP="00FB3861">
      <w:pPr>
        <w:rPr>
          <w:rFonts w:ascii="Palatino Linotype" w:hAnsi="Palatino Linotype"/>
          <w:sz w:val="24"/>
        </w:rPr>
      </w:pPr>
    </w:p>
    <w:p w14:paraId="60F909CE" w14:textId="77777777" w:rsidR="005E6AC3" w:rsidRDefault="005E6AC3" w:rsidP="00FB3861">
      <w:pPr>
        <w:rPr>
          <w:sz w:val="20"/>
          <w:szCs w:val="20"/>
        </w:rPr>
      </w:pPr>
    </w:p>
    <w:p w14:paraId="4CFA0145" w14:textId="77777777" w:rsidR="00096536" w:rsidRPr="00096536" w:rsidRDefault="002D4D91" w:rsidP="00096536">
      <w:pPr>
        <w:rPr>
          <w:rFonts w:ascii="Palatino Linotype" w:hAnsi="Palatino Linotype"/>
          <w:sz w:val="28"/>
          <w:szCs w:val="28"/>
        </w:rPr>
      </w:pPr>
      <w:r w:rsidRPr="00383D58">
        <w:rPr>
          <w:rFonts w:ascii="Palatino Linotype" w:hAnsi="Palatino Linotype"/>
          <w:sz w:val="24"/>
        </w:rPr>
        <w:t xml:space="preserve">   </w:t>
      </w:r>
      <w:r w:rsidR="00096536" w:rsidRPr="00096536">
        <w:rPr>
          <w:rFonts w:ascii="Palatino Linotype" w:hAnsi="Palatino Linotype"/>
          <w:sz w:val="28"/>
          <w:szCs w:val="28"/>
        </w:rPr>
        <w:tab/>
        <w:t>CERTIFICATION OF ADHERENCE TO CONFIDENTIALITY</w:t>
      </w:r>
    </w:p>
    <w:p w14:paraId="2E0FA150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28AC4D76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752461B5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0FC565A7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22D965C0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This is signed documentation I have been oriented</w:t>
      </w:r>
    </w:p>
    <w:p w14:paraId="0921456E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regarding the following "Confidentiality" Policy:</w:t>
      </w:r>
    </w:p>
    <w:p w14:paraId="5C7135CC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</w:p>
    <w:p w14:paraId="7E29ACB8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</w:p>
    <w:p w14:paraId="1FD41857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All information concerning clients is confidential</w:t>
      </w:r>
    </w:p>
    <w:p w14:paraId="26B68112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medical information. This information includes</w:t>
      </w:r>
    </w:p>
    <w:p w14:paraId="4282639C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medical records, counseling records and any</w:t>
      </w:r>
    </w:p>
    <w:p w14:paraId="1F3429DF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other information about the client, including</w:t>
      </w:r>
    </w:p>
    <w:p w14:paraId="2F370D74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the fact that an individual is a Health Department client.</w:t>
      </w:r>
    </w:p>
    <w:p w14:paraId="6E0BF2E1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I will not disclose any information I have had access to.</w:t>
      </w:r>
    </w:p>
    <w:p w14:paraId="5B71967A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I can personally/financially be held responsible.</w:t>
      </w:r>
    </w:p>
    <w:p w14:paraId="2FA6A029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</w:p>
    <w:p w14:paraId="265B1691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</w:p>
    <w:p w14:paraId="0F7D9212" w14:textId="77777777" w:rsidR="00096536" w:rsidRPr="00096536" w:rsidRDefault="00096536" w:rsidP="00096536">
      <w:pPr>
        <w:jc w:val="center"/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>I assure you that I agree to comply with this policy.</w:t>
      </w:r>
    </w:p>
    <w:p w14:paraId="5F596466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036D8F2D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1D1A56F7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1686FC41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</w:p>
    <w:p w14:paraId="5387F7C5" w14:textId="77777777" w:rsidR="00096536" w:rsidRPr="00096536" w:rsidRDefault="00096536" w:rsidP="00096536">
      <w:pPr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ab/>
        <w:t>___________________________________</w:t>
      </w:r>
      <w:r w:rsidRPr="00096536">
        <w:rPr>
          <w:rFonts w:ascii="Palatino Linotype" w:hAnsi="Palatino Linotype"/>
          <w:sz w:val="24"/>
        </w:rPr>
        <w:tab/>
      </w:r>
      <w:r w:rsidRPr="00096536">
        <w:rPr>
          <w:rFonts w:ascii="Palatino Linotype" w:hAnsi="Palatino Linotype"/>
          <w:sz w:val="24"/>
        </w:rPr>
        <w:tab/>
        <w:t>_________________</w:t>
      </w:r>
    </w:p>
    <w:p w14:paraId="22391636" w14:textId="77777777" w:rsidR="002D4D91" w:rsidRPr="00383D58" w:rsidRDefault="00096536" w:rsidP="00096536">
      <w:pPr>
        <w:rPr>
          <w:rFonts w:ascii="Palatino Linotype" w:hAnsi="Palatino Linotype"/>
          <w:sz w:val="24"/>
        </w:rPr>
      </w:pPr>
      <w:r w:rsidRPr="00096536">
        <w:rPr>
          <w:rFonts w:ascii="Palatino Linotype" w:hAnsi="Palatino Linotype"/>
          <w:sz w:val="24"/>
        </w:rPr>
        <w:tab/>
        <w:t>Signature</w:t>
      </w:r>
      <w:r w:rsidRPr="00096536">
        <w:rPr>
          <w:rFonts w:ascii="Palatino Linotype" w:hAnsi="Palatino Linotype"/>
          <w:sz w:val="24"/>
        </w:rPr>
        <w:tab/>
      </w:r>
      <w:r w:rsidRPr="00096536">
        <w:rPr>
          <w:rFonts w:ascii="Palatino Linotype" w:hAnsi="Palatino Linotype"/>
          <w:sz w:val="24"/>
        </w:rPr>
        <w:tab/>
      </w:r>
      <w:r w:rsidRPr="00096536">
        <w:rPr>
          <w:rFonts w:ascii="Palatino Linotype" w:hAnsi="Palatino Linotype"/>
          <w:sz w:val="24"/>
        </w:rPr>
        <w:tab/>
      </w:r>
      <w:r w:rsidRPr="00096536">
        <w:rPr>
          <w:rFonts w:ascii="Palatino Linotype" w:hAnsi="Palatino Linotype"/>
          <w:sz w:val="24"/>
        </w:rPr>
        <w:tab/>
      </w:r>
      <w:r w:rsidRPr="00096536">
        <w:rPr>
          <w:rFonts w:ascii="Palatino Linotype" w:hAnsi="Palatino Linotype"/>
          <w:sz w:val="24"/>
        </w:rPr>
        <w:tab/>
      </w:r>
      <w:r w:rsidRPr="00096536">
        <w:rPr>
          <w:rFonts w:ascii="Palatino Linotype" w:hAnsi="Palatino Linotype"/>
          <w:sz w:val="24"/>
        </w:rPr>
        <w:tab/>
        <w:t>Date</w:t>
      </w:r>
    </w:p>
    <w:p w14:paraId="0315E0B3" w14:textId="77777777" w:rsidR="00B24E20" w:rsidRDefault="00B24E20" w:rsidP="00EE4CDD">
      <w:pPr>
        <w:rPr>
          <w:rFonts w:ascii="Palatino Linotype" w:hAnsi="Palatino Linotype"/>
          <w:sz w:val="24"/>
        </w:rPr>
      </w:pPr>
    </w:p>
    <w:p w14:paraId="7959E6A6" w14:textId="77777777" w:rsidR="00B24E20" w:rsidRDefault="00B24E20" w:rsidP="00EE4CDD">
      <w:pPr>
        <w:rPr>
          <w:rFonts w:ascii="Palatino Linotype" w:hAnsi="Palatino Linotype"/>
          <w:sz w:val="24"/>
        </w:rPr>
      </w:pPr>
    </w:p>
    <w:p w14:paraId="08F27448" w14:textId="77777777" w:rsidR="00B24E20" w:rsidRDefault="00B24E20" w:rsidP="00EE4CDD">
      <w:pPr>
        <w:rPr>
          <w:rFonts w:ascii="Palatino Linotype" w:hAnsi="Palatino Linotype"/>
          <w:sz w:val="24"/>
        </w:rPr>
      </w:pPr>
    </w:p>
    <w:p w14:paraId="5863B004" w14:textId="77777777" w:rsidR="00EE4CDD" w:rsidRPr="00B24E20" w:rsidRDefault="00EA2C9B" w:rsidP="00B24E20">
      <w:pPr>
        <w:jc w:val="right"/>
        <w:rPr>
          <w:rFonts w:ascii="Palatino Linotype" w:hAnsi="Palatino Linotype"/>
          <w:sz w:val="20"/>
          <w:szCs w:val="20"/>
        </w:rPr>
      </w:pPr>
      <w:r w:rsidRPr="00B24E20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03647CB2" wp14:editId="41107A14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281AB2" wp14:editId="0D94F8CE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BE227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89FE2A3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68C6536A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1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" o:allowincell="f" filled="f" stroked="f">
                <v:textbox>
                  <w:txbxContent>
                    <w:p w14:paraId="717BE227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89FE2A3" w14:textId="77777777"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68C6536A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19BE05" wp14:editId="219B8EB9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CEC4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BE05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" o:allowincell="f" filled="f" stroked="f">
                <v:textbox>
                  <w:txbxContent>
                    <w:p w14:paraId="58A0CEC4" w14:textId="77777777"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BF1EEE" wp14:editId="2A12747E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0BCC0F" wp14:editId="5CA01D76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9712AF" wp14:editId="0FB47CBF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D0FF9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191A85FF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29934681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BC37B7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1204858D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12AF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" o:allowincell="f" filled="f" stroked="f">
                <v:textbox style="mso-fit-shape-to-text:t">
                  <w:txbxContent>
                    <w:p w14:paraId="3DBD0FF9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14:paraId="191A85FF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14:paraId="29934681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BC37B7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1204858D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27592" wp14:editId="37050EC6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48643" wp14:editId="266FAB5B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50D94EE" wp14:editId="15174442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79A9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B24E2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24AA1" wp14:editId="4515D43C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BC37B7">
        <w:rPr>
          <w:rFonts w:ascii="Palatino Linotype" w:hAnsi="Palatino Linotype"/>
          <w:noProof/>
          <w:sz w:val="20"/>
          <w:szCs w:val="20"/>
        </w:rPr>
        <w:t>6/16/16</w:t>
      </w:r>
      <w:r w:rsidR="00B24E20" w:rsidRPr="00B24E20">
        <w:rPr>
          <w:rFonts w:ascii="Palatino Linotype" w:hAnsi="Palatino Linotype"/>
          <w:sz w:val="20"/>
          <w:szCs w:val="20"/>
        </w:rPr>
        <w:t xml:space="preserve"> KS</w:t>
      </w:r>
    </w:p>
    <w:sectPr w:rsidR="00EE4CDD" w:rsidRPr="00B24E20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080DFF"/>
    <w:rsid w:val="00096536"/>
    <w:rsid w:val="00164419"/>
    <w:rsid w:val="001942F8"/>
    <w:rsid w:val="001E7A17"/>
    <w:rsid w:val="00213AAE"/>
    <w:rsid w:val="00257FBA"/>
    <w:rsid w:val="002D4D91"/>
    <w:rsid w:val="002E08B6"/>
    <w:rsid w:val="00337151"/>
    <w:rsid w:val="00383757"/>
    <w:rsid w:val="00383D58"/>
    <w:rsid w:val="00383E32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6166B"/>
    <w:rsid w:val="005B7936"/>
    <w:rsid w:val="005E6AC3"/>
    <w:rsid w:val="006B088E"/>
    <w:rsid w:val="00726210"/>
    <w:rsid w:val="0075324E"/>
    <w:rsid w:val="007B79AD"/>
    <w:rsid w:val="00805046"/>
    <w:rsid w:val="00845A3E"/>
    <w:rsid w:val="00901000"/>
    <w:rsid w:val="00941C16"/>
    <w:rsid w:val="00943A23"/>
    <w:rsid w:val="00A06B6E"/>
    <w:rsid w:val="00A562BD"/>
    <w:rsid w:val="00B24E20"/>
    <w:rsid w:val="00B511E1"/>
    <w:rsid w:val="00B76CA8"/>
    <w:rsid w:val="00B969A7"/>
    <w:rsid w:val="00BC01EF"/>
    <w:rsid w:val="00BC37B7"/>
    <w:rsid w:val="00C642DA"/>
    <w:rsid w:val="00C764D6"/>
    <w:rsid w:val="00CE66DA"/>
    <w:rsid w:val="00DA0BF6"/>
    <w:rsid w:val="00DB5E11"/>
    <w:rsid w:val="00DC09EE"/>
    <w:rsid w:val="00E40C7E"/>
    <w:rsid w:val="00E448F3"/>
    <w:rsid w:val="00EA2767"/>
    <w:rsid w:val="00EA2C9B"/>
    <w:rsid w:val="00EE4CDD"/>
    <w:rsid w:val="00F469B7"/>
    <w:rsid w:val="00FA62CF"/>
    <w:rsid w:val="00FB3861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0180B4A3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Health Commissioner</cp:lastModifiedBy>
  <cp:revision>2</cp:revision>
  <cp:lastPrinted>2016-02-11T13:16:00Z</cp:lastPrinted>
  <dcterms:created xsi:type="dcterms:W3CDTF">2020-06-17T14:55:00Z</dcterms:created>
  <dcterms:modified xsi:type="dcterms:W3CDTF">2020-06-17T14:55:00Z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