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D61" w:rsidRDefault="00EA2C9B" w:rsidP="00BD01C2">
      <w:pPr>
        <w:jc w:val="both"/>
        <w:rPr>
          <w:rFonts w:ascii="Palatino Linotype" w:hAnsi="Palatino Linotype"/>
          <w:sz w:val="24"/>
        </w:rPr>
      </w:pPr>
      <w:bookmarkStart w:id="0" w:name="_GoBack"/>
      <w:bookmarkEnd w:id="0"/>
      <w:r w:rsidRPr="006B088E">
        <w:rPr>
          <w:noProof/>
        </w:rPr>
        <w:drawing>
          <wp:anchor distT="0" distB="0" distL="114300" distR="114300" simplePos="0" relativeHeight="251659264" behindDoc="0" locked="0" layoutInCell="0" allowOverlap="1" wp14:anchorId="632AC9BF" wp14:editId="7B8A9D05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B6B398" wp14:editId="6F147B8C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6B3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FD4A5F0" wp14:editId="1BEEE09A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A5F0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2B2387" wp14:editId="2FFEB2A2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322B5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917BA5B" wp14:editId="7E55162A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0583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4032AF" wp14:editId="36E52CEE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hyperlink r:id="rId9" w:history="1">
                              <w:r w:rsidR="000148C6" w:rsidRPr="00415B5B">
                                <w:rPr>
                                  <w:rStyle w:val="Hyperlink"/>
                                  <w:rFonts w:ascii="Palatino Linotype" w:hAnsi="Palatino Linotype"/>
                                </w:rPr>
                                <w:t>director@tchdnow.org</w:t>
                              </w:r>
                            </w:hyperlink>
                            <w:r w:rsidR="000148C6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032AF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hyperlink r:id="rId10" w:history="1">
                        <w:r w:rsidR="000148C6" w:rsidRPr="00415B5B">
                          <w:rPr>
                            <w:rStyle w:val="Hyperlink"/>
                            <w:rFonts w:ascii="Palatino Linotype" w:hAnsi="Palatino Linotype"/>
                          </w:rPr>
                          <w:t>director@tchdnow.org</w:t>
                        </w:r>
                      </w:hyperlink>
                      <w:r w:rsidR="000148C6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979A2" wp14:editId="4DBC0727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0AFCC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B5210" wp14:editId="4D38030F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78A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DA28B8" wp14:editId="6459059D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C0F2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395218" wp14:editId="200F3870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84D5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6F6D61">
        <w:rPr>
          <w:rFonts w:ascii="Palatino Linotype" w:hAnsi="Palatino Linotype"/>
          <w:sz w:val="24"/>
        </w:rPr>
        <w:t>Private Water Systems</w:t>
      </w:r>
    </w:p>
    <w:p w:rsidR="006F6D61" w:rsidRDefault="006F6D61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Request for Water Sample</w:t>
      </w:r>
    </w:p>
    <w:p w:rsidR="006F6D61" w:rsidRPr="006F6D61" w:rsidRDefault="006F6D61" w:rsidP="00BD01C2">
      <w:pPr>
        <w:jc w:val="both"/>
        <w:rPr>
          <w:rFonts w:ascii="Palatino Linotype" w:hAnsi="Palatino Linotype"/>
          <w:b/>
          <w:sz w:val="24"/>
        </w:rPr>
      </w:pPr>
      <w:r w:rsidRPr="006F6D61">
        <w:rPr>
          <w:rFonts w:ascii="Palatino Linotype" w:hAnsi="Palatino Linotype"/>
          <w:b/>
          <w:sz w:val="24"/>
        </w:rPr>
        <w:t>Note: For First Time Real-Estate Transfer Inspections Use “Point of Sale” Application form.</w:t>
      </w:r>
    </w:p>
    <w:p w:rsidR="006F6D61" w:rsidRDefault="006F6D61" w:rsidP="00BD01C2">
      <w:pPr>
        <w:jc w:val="both"/>
        <w:rPr>
          <w:rFonts w:ascii="Palatino Linotype" w:hAnsi="Palatino Linotype"/>
          <w:sz w:val="24"/>
        </w:rPr>
      </w:pPr>
    </w:p>
    <w:p w:rsidR="000B5877" w:rsidRDefault="006F6D61" w:rsidP="00BD01C2">
      <w:pPr>
        <w:jc w:val="both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sz w:val="24"/>
        </w:rPr>
        <w:t xml:space="preserve">Please Complete this form and return it with your check or cash.  </w:t>
      </w:r>
      <w:r w:rsidRPr="006F6D61">
        <w:rPr>
          <w:rFonts w:ascii="Palatino Linotype" w:hAnsi="Palatino Linotype"/>
          <w:b/>
          <w:sz w:val="24"/>
          <w:u w:val="single"/>
        </w:rPr>
        <w:t>It is extremely important that a telephone number be provided where someone can be reached between the hours of 8:00 a.m.</w:t>
      </w:r>
      <w:r w:rsidR="00D41665" w:rsidRPr="006F6D61">
        <w:rPr>
          <w:rFonts w:ascii="Palatino Linotype" w:hAnsi="Palatino Linotype"/>
          <w:b/>
          <w:sz w:val="24"/>
          <w:u w:val="single"/>
        </w:rPr>
        <w:t xml:space="preserve"> </w:t>
      </w:r>
      <w:r w:rsidRPr="006F6D61">
        <w:rPr>
          <w:rFonts w:ascii="Palatino Linotype" w:hAnsi="Palatino Linotype"/>
          <w:b/>
          <w:sz w:val="24"/>
          <w:u w:val="single"/>
        </w:rPr>
        <w:t>and 9:00 a.m. in order to make arrangements for this water sample/resample to be taken.</w:t>
      </w:r>
    </w:p>
    <w:p w:rsidR="000B5877" w:rsidRDefault="000B5877" w:rsidP="00BD01C2">
      <w:pPr>
        <w:jc w:val="both"/>
        <w:rPr>
          <w:rFonts w:ascii="Palatino Linotype" w:hAnsi="Palatino Linotype"/>
          <w:b/>
          <w:sz w:val="24"/>
          <w:u w:val="single"/>
        </w:rPr>
      </w:pP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 w:rsidRPr="000B5877">
        <w:rPr>
          <w:rFonts w:ascii="Palatino Linotype" w:hAnsi="Palatino Linotype"/>
          <w:sz w:val="24"/>
        </w:rPr>
        <w:t>Name</w:t>
      </w:r>
      <w:r>
        <w:rPr>
          <w:rFonts w:ascii="Palatino Linotype" w:hAnsi="Palatino Linotype"/>
          <w:sz w:val="24"/>
        </w:rPr>
        <w:t>: ________________________________________________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Address: ______________________________________________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City: _____________________________ State: ______   Zip:_________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Phone:____________________________ Email: 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Mailing Address: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Name:___________________________________________________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Address: ________________________________________________</w:t>
      </w:r>
    </w:p>
    <w:p w:rsidR="000B5877" w:rsidRDefault="000B5877" w:rsidP="00BD01C2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City: ______________________________  State: _________  Zip: __________</w:t>
      </w:r>
    </w:p>
    <w:p w:rsidR="00653F67" w:rsidRDefault="00653F67" w:rsidP="00BD01C2">
      <w:pPr>
        <w:jc w:val="both"/>
        <w:rPr>
          <w:rFonts w:ascii="Palatino Linotype" w:hAnsi="Palatino Linotype"/>
          <w:sz w:val="24"/>
        </w:rPr>
      </w:pPr>
    </w:p>
    <w:p w:rsidR="00F32406" w:rsidRDefault="00F32406" w:rsidP="00BD01C2">
      <w:pPr>
        <w:jc w:val="both"/>
        <w:rPr>
          <w:rFonts w:ascii="Palatino Linotype" w:hAnsi="Palatino Linotype"/>
          <w:sz w:val="24"/>
        </w:rPr>
      </w:pPr>
    </w:p>
    <w:p w:rsidR="00F32406" w:rsidRDefault="00F32406" w:rsidP="00BD01C2">
      <w:pPr>
        <w:jc w:val="both"/>
        <w:rPr>
          <w:rFonts w:ascii="Palatino Linotype" w:hAnsi="Palatino Linotype"/>
          <w:sz w:val="24"/>
        </w:rPr>
      </w:pPr>
    </w:p>
    <w:p w:rsidR="00F32406" w:rsidRDefault="00F32406" w:rsidP="00BD01C2">
      <w:pPr>
        <w:jc w:val="both"/>
        <w:rPr>
          <w:rFonts w:ascii="Palatino Linotype" w:hAnsi="Palatino Linotype"/>
          <w:sz w:val="24"/>
        </w:rPr>
      </w:pPr>
    </w:p>
    <w:p w:rsidR="00F32406" w:rsidRDefault="00F32406" w:rsidP="00BD01C2">
      <w:pPr>
        <w:jc w:val="both"/>
        <w:rPr>
          <w:rFonts w:ascii="Palatino Linotype" w:hAnsi="Palatino Linotype"/>
          <w:sz w:val="24"/>
        </w:rPr>
      </w:pPr>
    </w:p>
    <w:p w:rsidR="00F32406" w:rsidRDefault="00F32406" w:rsidP="00BD01C2">
      <w:pPr>
        <w:jc w:val="both"/>
        <w:rPr>
          <w:rFonts w:ascii="Palatino Linotype" w:hAnsi="Palatino Linotype"/>
          <w:sz w:val="24"/>
        </w:rPr>
      </w:pPr>
    </w:p>
    <w:p w:rsidR="00F32406" w:rsidRDefault="00F32406" w:rsidP="00BD01C2">
      <w:pPr>
        <w:jc w:val="both"/>
        <w:rPr>
          <w:rFonts w:ascii="Palatino Linotype" w:hAnsi="Palatino Linotype"/>
          <w:sz w:val="24"/>
        </w:rPr>
      </w:pPr>
    </w:p>
    <w:p w:rsidR="00F32406" w:rsidRDefault="00F32406" w:rsidP="00BD01C2">
      <w:pPr>
        <w:jc w:val="both"/>
        <w:rPr>
          <w:rFonts w:ascii="Palatino Linotype" w:hAnsi="Palatino Linotype"/>
          <w:sz w:val="24"/>
        </w:rPr>
      </w:pPr>
    </w:p>
    <w:p w:rsidR="00F32406" w:rsidRDefault="00F32406" w:rsidP="00BD01C2">
      <w:pPr>
        <w:jc w:val="both"/>
        <w:rPr>
          <w:rFonts w:ascii="Palatino Linotype" w:hAnsi="Palatino Linotype"/>
          <w:sz w:val="24"/>
        </w:rPr>
      </w:pPr>
    </w:p>
    <w:p w:rsidR="00F32406" w:rsidRPr="00F32406" w:rsidRDefault="00F32406" w:rsidP="00BD01C2">
      <w:pPr>
        <w:jc w:val="both"/>
        <w:rPr>
          <w:rFonts w:ascii="Palatino Linotype" w:hAnsi="Palatino Linotype"/>
          <w:b/>
          <w:szCs w:val="16"/>
          <w:u w:val="single"/>
        </w:rPr>
      </w:pPr>
      <w:r>
        <w:rPr>
          <w:rFonts w:ascii="Palatino Linotype" w:hAnsi="Palatino Linotype"/>
          <w:szCs w:val="16"/>
        </w:rPr>
        <w:t>Revised 12/17</w:t>
      </w:r>
    </w:p>
    <w:p w:rsidR="00653F67" w:rsidRDefault="00653F67" w:rsidP="00BD01C2">
      <w:pPr>
        <w:jc w:val="both"/>
        <w:rPr>
          <w:rFonts w:ascii="Palatino Linotype" w:hAnsi="Palatino Linotype"/>
          <w:sz w:val="24"/>
        </w:rPr>
      </w:pPr>
    </w:p>
    <w:p w:rsidR="008C1238" w:rsidRPr="000B5877" w:rsidRDefault="00D10CC7" w:rsidP="00BD01C2">
      <w:pPr>
        <w:jc w:val="both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 xml:space="preserve">    </w:t>
      </w:r>
      <w:r w:rsidR="008C1238" w:rsidRPr="000B5877">
        <w:rPr>
          <w:rFonts w:ascii="Palatino Linotype" w:hAnsi="Palatino Linotype"/>
          <w:b/>
          <w:sz w:val="24"/>
          <w:u w:val="single"/>
        </w:rPr>
        <w:br w:type="page"/>
      </w:r>
    </w:p>
    <w:p w:rsidR="008C1238" w:rsidRPr="003011E9" w:rsidRDefault="008C1238" w:rsidP="008C1238">
      <w:pPr>
        <w:jc w:val="both"/>
        <w:rPr>
          <w:rFonts w:ascii="Palatino Linotype" w:hAnsi="Palatino Linotype"/>
          <w:sz w:val="24"/>
        </w:rPr>
      </w:pPr>
    </w:p>
    <w:sectPr w:rsidR="008C1238" w:rsidRPr="003011E9" w:rsidSect="00213AAE">
      <w:footerReference w:type="default" r:id="rId11"/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D79" w:rsidRDefault="00AD7D79" w:rsidP="00D35C57">
      <w:r>
        <w:separator/>
      </w:r>
    </w:p>
  </w:endnote>
  <w:endnote w:type="continuationSeparator" w:id="0">
    <w:p w:rsidR="00AD7D79" w:rsidRDefault="00AD7D79" w:rsidP="00D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3016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C57" w:rsidRDefault="00D35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7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C57" w:rsidRDefault="00D35C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D79" w:rsidRDefault="00AD7D79" w:rsidP="00D35C57">
      <w:r>
        <w:separator/>
      </w:r>
    </w:p>
  </w:footnote>
  <w:footnote w:type="continuationSeparator" w:id="0">
    <w:p w:rsidR="00AD7D79" w:rsidRDefault="00AD7D79" w:rsidP="00D3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E4CD8"/>
    <w:multiLevelType w:val="hybridMultilevel"/>
    <w:tmpl w:val="1428C8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25EA1"/>
    <w:multiLevelType w:val="hybridMultilevel"/>
    <w:tmpl w:val="A0B000DE"/>
    <w:lvl w:ilvl="0" w:tplc="824AAF5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437BF"/>
    <w:multiLevelType w:val="hybridMultilevel"/>
    <w:tmpl w:val="EB4E9016"/>
    <w:lvl w:ilvl="0" w:tplc="4812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B"/>
    <w:rsid w:val="000148C6"/>
    <w:rsid w:val="000B5877"/>
    <w:rsid w:val="000D5EBD"/>
    <w:rsid w:val="00191154"/>
    <w:rsid w:val="001942F8"/>
    <w:rsid w:val="001E7A17"/>
    <w:rsid w:val="0020176A"/>
    <w:rsid w:val="00213AAE"/>
    <w:rsid w:val="00213F9D"/>
    <w:rsid w:val="00363EA5"/>
    <w:rsid w:val="00383757"/>
    <w:rsid w:val="00391D1E"/>
    <w:rsid w:val="003B0848"/>
    <w:rsid w:val="003B2368"/>
    <w:rsid w:val="003F2FD7"/>
    <w:rsid w:val="004179FC"/>
    <w:rsid w:val="0042415C"/>
    <w:rsid w:val="00450D74"/>
    <w:rsid w:val="0045558E"/>
    <w:rsid w:val="00456117"/>
    <w:rsid w:val="00457272"/>
    <w:rsid w:val="00467B91"/>
    <w:rsid w:val="004711A0"/>
    <w:rsid w:val="00487137"/>
    <w:rsid w:val="00492B78"/>
    <w:rsid w:val="005052C4"/>
    <w:rsid w:val="00653F67"/>
    <w:rsid w:val="006B088E"/>
    <w:rsid w:val="006F6D61"/>
    <w:rsid w:val="00726210"/>
    <w:rsid w:val="007F4693"/>
    <w:rsid w:val="00805046"/>
    <w:rsid w:val="0082549D"/>
    <w:rsid w:val="00845A3E"/>
    <w:rsid w:val="008C1238"/>
    <w:rsid w:val="00943A23"/>
    <w:rsid w:val="00970D1C"/>
    <w:rsid w:val="00987EA5"/>
    <w:rsid w:val="00AD7D79"/>
    <w:rsid w:val="00B969A7"/>
    <w:rsid w:val="00BC01EF"/>
    <w:rsid w:val="00BD01C2"/>
    <w:rsid w:val="00C764D6"/>
    <w:rsid w:val="00CE66DA"/>
    <w:rsid w:val="00D10CC7"/>
    <w:rsid w:val="00D35C57"/>
    <w:rsid w:val="00D41665"/>
    <w:rsid w:val="00D90440"/>
    <w:rsid w:val="00DA502D"/>
    <w:rsid w:val="00DB5E11"/>
    <w:rsid w:val="00DC09EE"/>
    <w:rsid w:val="00E40C7E"/>
    <w:rsid w:val="00E44133"/>
    <w:rsid w:val="00E448F3"/>
    <w:rsid w:val="00EA2767"/>
    <w:rsid w:val="00EA2C9B"/>
    <w:rsid w:val="00EF2B66"/>
    <w:rsid w:val="00EF2FBB"/>
    <w:rsid w:val="00F32406"/>
    <w:rsid w:val="00F469B7"/>
    <w:rsid w:val="00FA62CF"/>
    <w:rsid w:val="00FC5D13"/>
    <w:rsid w:val="00FE30AE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B63620F0-726F-4882-899B-8BFE9AB8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F2FD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3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5C57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57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rector@tchdno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tchdnow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2</Pages>
  <Words>93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lastModifiedBy>Caroline Terakedis</cp:lastModifiedBy>
  <cp:revision>2</cp:revision>
  <cp:lastPrinted>2017-06-21T15:49:00Z</cp:lastPrinted>
  <dcterms:created xsi:type="dcterms:W3CDTF">2017-12-19T13:27:00Z</dcterms:created>
  <dcterms:modified xsi:type="dcterms:W3CDTF">2017-12-19T13:27:00Z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