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420"/>
        <w:gridCol w:w="2268"/>
      </w:tblGrid>
      <w:tr w:rsidR="00F33655" w:rsidTr="00F33655">
        <w:tc>
          <w:tcPr>
            <w:tcW w:w="3168" w:type="dxa"/>
            <w:shd w:val="clear" w:color="auto" w:fill="0070C0"/>
          </w:tcPr>
          <w:p w:rsidR="00F33655" w:rsidRPr="00F33655" w:rsidRDefault="00F33655" w:rsidP="00BD01C2">
            <w:pPr>
              <w:jc w:val="both"/>
              <w:rPr>
                <w:rFonts w:ascii="Palatino Linotype" w:hAnsi="Palatino Linotype"/>
                <w:b/>
                <w:sz w:val="24"/>
              </w:rPr>
            </w:pPr>
            <w:r w:rsidRPr="00F33655">
              <w:rPr>
                <w:rFonts w:ascii="Palatino Linotype" w:hAnsi="Palatino Linotype"/>
                <w:b/>
                <w:sz w:val="24"/>
              </w:rPr>
              <w:t>Septic Designers</w:t>
            </w:r>
          </w:p>
        </w:tc>
        <w:tc>
          <w:tcPr>
            <w:tcW w:w="3420" w:type="dxa"/>
            <w:shd w:val="clear" w:color="auto" w:fill="0070C0"/>
          </w:tcPr>
          <w:p w:rsidR="00F33655" w:rsidRPr="00F33655" w:rsidRDefault="00F33655" w:rsidP="00BD01C2">
            <w:pPr>
              <w:jc w:val="both"/>
              <w:rPr>
                <w:rFonts w:ascii="Palatino Linotype" w:hAnsi="Palatino Linotype"/>
                <w:b/>
                <w:sz w:val="24"/>
              </w:rPr>
            </w:pPr>
            <w:r w:rsidRPr="00F33655">
              <w:rPr>
                <w:rFonts w:ascii="Palatino Linotype" w:hAnsi="Palatino Linotype"/>
                <w:b/>
                <w:sz w:val="24"/>
              </w:rPr>
              <w:t>Location</w:t>
            </w:r>
          </w:p>
        </w:tc>
        <w:tc>
          <w:tcPr>
            <w:tcW w:w="2268" w:type="dxa"/>
            <w:shd w:val="clear" w:color="auto" w:fill="0070C0"/>
          </w:tcPr>
          <w:p w:rsidR="00F33655" w:rsidRPr="00F33655" w:rsidRDefault="00F33655" w:rsidP="00BD01C2">
            <w:pPr>
              <w:jc w:val="both"/>
              <w:rPr>
                <w:rFonts w:ascii="Palatino Linotype" w:hAnsi="Palatino Linotype"/>
                <w:b/>
                <w:sz w:val="24"/>
              </w:rPr>
            </w:pPr>
            <w:r w:rsidRPr="00F33655">
              <w:rPr>
                <w:rFonts w:ascii="Palatino Linotype" w:hAnsi="Palatino Linotype"/>
                <w:b/>
                <w:sz w:val="24"/>
              </w:rPr>
              <w:t>Phone Number</w:t>
            </w:r>
          </w:p>
        </w:tc>
      </w:tr>
      <w:tr w:rsidR="00F33655" w:rsidTr="00F33655">
        <w:tc>
          <w:tcPr>
            <w:tcW w:w="3168" w:type="dxa"/>
          </w:tcPr>
          <w:p w:rsidR="00F33655" w:rsidRDefault="00F33655" w:rsidP="00BD01C2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Diversified Engineering Inc</w:t>
            </w:r>
          </w:p>
        </w:tc>
        <w:tc>
          <w:tcPr>
            <w:tcW w:w="3420" w:type="dxa"/>
          </w:tcPr>
          <w:p w:rsidR="00F33655" w:rsidRDefault="00F33655" w:rsidP="00BD01C2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225 Fair Ave NE, New Phil</w:t>
            </w:r>
          </w:p>
        </w:tc>
        <w:tc>
          <w:tcPr>
            <w:tcW w:w="2268" w:type="dxa"/>
          </w:tcPr>
          <w:p w:rsidR="00F33655" w:rsidRDefault="00F33655" w:rsidP="00BD01C2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330.364.1931</w:t>
            </w:r>
          </w:p>
        </w:tc>
      </w:tr>
      <w:tr w:rsidR="00F33655" w:rsidTr="00F33655">
        <w:tc>
          <w:tcPr>
            <w:tcW w:w="3168" w:type="dxa"/>
          </w:tcPr>
          <w:p w:rsidR="00F33655" w:rsidRDefault="00F33655" w:rsidP="00BD01C2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W E Quicksall &amp; Associates Inc</w:t>
            </w:r>
          </w:p>
        </w:tc>
        <w:tc>
          <w:tcPr>
            <w:tcW w:w="3420" w:type="dxa"/>
          </w:tcPr>
          <w:p w:rsidR="00F33655" w:rsidRDefault="00F33655" w:rsidP="00BD01C2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554 W High Ave, New Phil</w:t>
            </w:r>
          </w:p>
        </w:tc>
        <w:tc>
          <w:tcPr>
            <w:tcW w:w="2268" w:type="dxa"/>
          </w:tcPr>
          <w:p w:rsidR="00F33655" w:rsidRDefault="00F33655" w:rsidP="00BD01C2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330.339.6676</w:t>
            </w:r>
          </w:p>
        </w:tc>
      </w:tr>
      <w:tr w:rsidR="00F33655" w:rsidTr="00F33655">
        <w:tc>
          <w:tcPr>
            <w:tcW w:w="3168" w:type="dxa"/>
          </w:tcPr>
          <w:p w:rsidR="00F33655" w:rsidRDefault="00F33655" w:rsidP="00BD01C2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North Point Engineering Corporation</w:t>
            </w:r>
          </w:p>
        </w:tc>
        <w:tc>
          <w:tcPr>
            <w:tcW w:w="3420" w:type="dxa"/>
          </w:tcPr>
          <w:p w:rsidR="00F33655" w:rsidRDefault="00F33655" w:rsidP="00BD01C2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6657 Frank Ave NW #200 New Phil</w:t>
            </w:r>
          </w:p>
        </w:tc>
        <w:tc>
          <w:tcPr>
            <w:tcW w:w="2268" w:type="dxa"/>
          </w:tcPr>
          <w:p w:rsidR="00F33655" w:rsidRDefault="00F33655" w:rsidP="00BD01C2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330.494.8888</w:t>
            </w:r>
          </w:p>
        </w:tc>
      </w:tr>
      <w:tr w:rsidR="00F33655" w:rsidTr="00F33655">
        <w:tc>
          <w:tcPr>
            <w:tcW w:w="3168" w:type="dxa"/>
          </w:tcPr>
          <w:p w:rsidR="00F33655" w:rsidRDefault="00F33655" w:rsidP="00BD01C2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Civil Design Associates Inc</w:t>
            </w:r>
          </w:p>
        </w:tc>
        <w:tc>
          <w:tcPr>
            <w:tcW w:w="3420" w:type="dxa"/>
          </w:tcPr>
          <w:p w:rsidR="00F33655" w:rsidRDefault="003D408D" w:rsidP="00BD01C2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1760 Brightwood Rd SE, New Phil</w:t>
            </w:r>
          </w:p>
        </w:tc>
        <w:tc>
          <w:tcPr>
            <w:tcW w:w="2268" w:type="dxa"/>
          </w:tcPr>
          <w:p w:rsidR="00F33655" w:rsidRDefault="003D408D" w:rsidP="00BD01C2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330.339.4242</w:t>
            </w:r>
          </w:p>
        </w:tc>
      </w:tr>
      <w:tr w:rsidR="00F33655" w:rsidTr="00F33655">
        <w:tc>
          <w:tcPr>
            <w:tcW w:w="3168" w:type="dxa"/>
          </w:tcPr>
          <w:p w:rsidR="00F33655" w:rsidRDefault="003D408D" w:rsidP="00BD01C2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Glen Troyer</w:t>
            </w:r>
          </w:p>
        </w:tc>
        <w:tc>
          <w:tcPr>
            <w:tcW w:w="3420" w:type="dxa"/>
          </w:tcPr>
          <w:p w:rsidR="00F33655" w:rsidRDefault="00C33D15" w:rsidP="00BD01C2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8077 Harrison Road, Fredricksburg</w:t>
            </w:r>
          </w:p>
        </w:tc>
        <w:tc>
          <w:tcPr>
            <w:tcW w:w="2268" w:type="dxa"/>
          </w:tcPr>
          <w:p w:rsidR="00F33655" w:rsidRDefault="00C33D15" w:rsidP="00BD01C2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330.695.5703</w:t>
            </w:r>
            <w:bookmarkStart w:id="0" w:name="_GoBack"/>
            <w:bookmarkEnd w:id="0"/>
          </w:p>
        </w:tc>
      </w:tr>
    </w:tbl>
    <w:p w:rsidR="008C1238" w:rsidRDefault="00EA2C9B" w:rsidP="00BD01C2">
      <w:pPr>
        <w:jc w:val="both"/>
        <w:rPr>
          <w:rFonts w:ascii="Palatino Linotype" w:hAnsi="Palatino Linotype"/>
          <w:sz w:val="24"/>
        </w:rPr>
      </w:pPr>
      <w:r w:rsidRPr="006B088E">
        <w:rPr>
          <w:noProof/>
        </w:rPr>
        <w:drawing>
          <wp:anchor distT="0" distB="0" distL="114300" distR="114300" simplePos="0" relativeHeight="251659264" behindDoc="0" locked="0" layoutInCell="0" allowOverlap="1" wp14:anchorId="632AC9BF" wp14:editId="7B8A9D05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B6B398" wp14:editId="6F147B8C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6B3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8.4pt;margin-top:671.95pt;width:97.6pt;height: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Zasw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" o:allowincell="f" filled="f" stroked="f">
                <v:textbox>
                  <w:txbxContent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D4A5F0" wp14:editId="1BEEE09A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A5F0" id="Text Box 10" o:spid="_x0000_s1027" type="#_x0000_t202" style="position:absolute;left:0;text-align:left;margin-left:0;margin-top:57.55pt;width:369.3pt;height:7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1+uQ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" o:allowincell="f" filled="f" stroked="f">
                <v:textbox>
                  <w:txbxContent>
                    <w:p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2B2387" wp14:editId="2FFEB2A2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D77DD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917BA5B" wp14:editId="7E55162A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7AB87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4032AF" wp14:editId="36E52CEE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hyperlink r:id="rId9" w:history="1">
                              <w:r w:rsidR="000148C6" w:rsidRPr="00415B5B">
                                <w:rPr>
                                  <w:rStyle w:val="Hyperlink"/>
                                  <w:rFonts w:ascii="Palatino Linotype" w:hAnsi="Palatino Linotype"/>
                                </w:rPr>
                                <w:t>director@tchdnow.org</w:t>
                              </w:r>
                            </w:hyperlink>
                            <w:r w:rsidR="000148C6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032AF" id="Text Box 9" o:spid="_x0000_s1028" type="#_x0000_t202" style="position:absolute;left:0;text-align:left;margin-left:312.25pt;margin-top:671.95pt;width:171.0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0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" o:allowincell="f" filled="f" stroked="f">
                <v:textbox style="mso-fit-shape-to-text:t">
                  <w:txbxContent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hyperlink r:id="rId10" w:history="1">
                        <w:r w:rsidR="000148C6" w:rsidRPr="00415B5B">
                          <w:rPr>
                            <w:rStyle w:val="Hyperlink"/>
                            <w:rFonts w:ascii="Palatino Linotype" w:hAnsi="Palatino Linotype"/>
                          </w:rPr>
                          <w:t>director@tchdnow.org</w:t>
                        </w:r>
                      </w:hyperlink>
                      <w:r w:rsidR="000148C6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979A2" wp14:editId="4DBC0727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207F7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B5210" wp14:editId="4D38030F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A5BBE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8DA28B8" wp14:editId="6459059D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EF870" id="Rectangle 6" o:spid="_x0000_s1026" style="position:absolute;margin-left:0;margin-top:630.55pt;width:468pt;height:95.9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395218" wp14:editId="200F3870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3041F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  <w:r w:rsidR="00D41665">
        <w:rPr>
          <w:rFonts w:ascii="Palatino Linotype" w:hAnsi="Palatino Linotype"/>
          <w:sz w:val="24"/>
        </w:rPr>
        <w:t xml:space="preserve"> </w:t>
      </w:r>
      <w:r w:rsidR="008C1238">
        <w:rPr>
          <w:rFonts w:ascii="Palatino Linotype" w:hAnsi="Palatino Linotype"/>
          <w:sz w:val="24"/>
        </w:rPr>
        <w:br w:type="page"/>
      </w:r>
    </w:p>
    <w:p w:rsidR="008C1238" w:rsidRPr="003011E9" w:rsidRDefault="008C1238" w:rsidP="008C1238">
      <w:pPr>
        <w:jc w:val="both"/>
        <w:rPr>
          <w:rFonts w:ascii="Palatino Linotype" w:hAnsi="Palatino Linotype"/>
          <w:sz w:val="24"/>
        </w:rPr>
      </w:pPr>
    </w:p>
    <w:sectPr w:rsidR="008C1238" w:rsidRPr="003011E9" w:rsidSect="00213AAE">
      <w:footerReference w:type="default" r:id="rId11"/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3E" w:rsidRDefault="0025733E" w:rsidP="00D35C57">
      <w:r>
        <w:separator/>
      </w:r>
    </w:p>
  </w:endnote>
  <w:endnote w:type="continuationSeparator" w:id="0">
    <w:p w:rsidR="0025733E" w:rsidRDefault="0025733E" w:rsidP="00D3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01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C57" w:rsidRDefault="00D35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5C57" w:rsidRDefault="00D35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3E" w:rsidRDefault="0025733E" w:rsidP="00D35C57">
      <w:r>
        <w:separator/>
      </w:r>
    </w:p>
  </w:footnote>
  <w:footnote w:type="continuationSeparator" w:id="0">
    <w:p w:rsidR="0025733E" w:rsidRDefault="0025733E" w:rsidP="00D3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4CD8"/>
    <w:multiLevelType w:val="hybridMultilevel"/>
    <w:tmpl w:val="1428C8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25EA1"/>
    <w:multiLevelType w:val="hybridMultilevel"/>
    <w:tmpl w:val="A0B000DE"/>
    <w:lvl w:ilvl="0" w:tplc="824AAF5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437BF"/>
    <w:multiLevelType w:val="hybridMultilevel"/>
    <w:tmpl w:val="EB4E9016"/>
    <w:lvl w:ilvl="0" w:tplc="48124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9B"/>
    <w:rsid w:val="000148C6"/>
    <w:rsid w:val="000D5EBD"/>
    <w:rsid w:val="001942F8"/>
    <w:rsid w:val="001E7A17"/>
    <w:rsid w:val="00213AAE"/>
    <w:rsid w:val="00213F9D"/>
    <w:rsid w:val="0025733E"/>
    <w:rsid w:val="00363EA5"/>
    <w:rsid w:val="00383757"/>
    <w:rsid w:val="00391D1E"/>
    <w:rsid w:val="003B0848"/>
    <w:rsid w:val="003B2368"/>
    <w:rsid w:val="003D408D"/>
    <w:rsid w:val="003F2FD7"/>
    <w:rsid w:val="004179FC"/>
    <w:rsid w:val="0042415C"/>
    <w:rsid w:val="00450D74"/>
    <w:rsid w:val="0045558E"/>
    <w:rsid w:val="00456117"/>
    <w:rsid w:val="00457272"/>
    <w:rsid w:val="00467B91"/>
    <w:rsid w:val="004711A0"/>
    <w:rsid w:val="00492B78"/>
    <w:rsid w:val="005052C4"/>
    <w:rsid w:val="006B088E"/>
    <w:rsid w:val="00726210"/>
    <w:rsid w:val="007F4693"/>
    <w:rsid w:val="00805046"/>
    <w:rsid w:val="0082549D"/>
    <w:rsid w:val="00845A3E"/>
    <w:rsid w:val="008C1238"/>
    <w:rsid w:val="00943A23"/>
    <w:rsid w:val="00970D1C"/>
    <w:rsid w:val="00987EA5"/>
    <w:rsid w:val="00B969A7"/>
    <w:rsid w:val="00BC01EF"/>
    <w:rsid w:val="00BD01C2"/>
    <w:rsid w:val="00C33D15"/>
    <w:rsid w:val="00C764D6"/>
    <w:rsid w:val="00CE66DA"/>
    <w:rsid w:val="00D35C57"/>
    <w:rsid w:val="00D41665"/>
    <w:rsid w:val="00D90440"/>
    <w:rsid w:val="00DB5E11"/>
    <w:rsid w:val="00DC09EE"/>
    <w:rsid w:val="00E40C7E"/>
    <w:rsid w:val="00E44133"/>
    <w:rsid w:val="00E448F3"/>
    <w:rsid w:val="00EA2767"/>
    <w:rsid w:val="00EA2C9B"/>
    <w:rsid w:val="00EF2B66"/>
    <w:rsid w:val="00EF2FBB"/>
    <w:rsid w:val="00F33655"/>
    <w:rsid w:val="00F469B7"/>
    <w:rsid w:val="00FA62CF"/>
    <w:rsid w:val="00FC5D13"/>
    <w:rsid w:val="00FE30AE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4:docId w14:val="52731BE0"/>
  <w15:docId w15:val="{B63620F0-726F-4882-899B-8BFE9AB8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F2FD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35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5C5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57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F3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rector@tchdno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@tchdnow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lastModifiedBy>user</cp:lastModifiedBy>
  <cp:revision>2</cp:revision>
  <cp:lastPrinted>2016-12-30T15:48:00Z</cp:lastPrinted>
  <dcterms:created xsi:type="dcterms:W3CDTF">2017-05-11T19:35:00Z</dcterms:created>
  <dcterms:modified xsi:type="dcterms:W3CDTF">2017-05-11T19:35:00Z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